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B7" w:rsidRPr="00EE261C" w:rsidRDefault="00FF6D2C">
      <w:pPr>
        <w:rPr>
          <w:rFonts w:ascii="Segoe UI" w:hAnsi="Segoe UI" w:cs="Segoe UI"/>
          <w:b/>
          <w:spacing w:val="-6"/>
          <w:sz w:val="34"/>
        </w:rPr>
      </w:pPr>
      <w:r w:rsidRPr="00EE261C">
        <w:rPr>
          <w:rFonts w:ascii="Segoe UI" w:hAnsi="Segoe UI" w:cs="Segoe UI"/>
          <w:b/>
          <w:spacing w:val="-5"/>
          <w:sz w:val="34"/>
        </w:rPr>
        <w:t xml:space="preserve">Form EI-04 </w:t>
      </w:r>
      <w:r w:rsidRPr="00EE261C">
        <w:rPr>
          <w:rFonts w:ascii="Segoe UI" w:hAnsi="Segoe UI" w:cs="Segoe UI"/>
          <w:b/>
          <w:spacing w:val="-6"/>
          <w:sz w:val="34"/>
        </w:rPr>
        <w:t xml:space="preserve">Individualized </w:t>
      </w:r>
      <w:r w:rsidRPr="00EE261C">
        <w:rPr>
          <w:rFonts w:ascii="Segoe UI" w:hAnsi="Segoe UI" w:cs="Segoe UI"/>
          <w:b/>
          <w:spacing w:val="-7"/>
          <w:sz w:val="34"/>
        </w:rPr>
        <w:t xml:space="preserve">Family </w:t>
      </w:r>
      <w:r w:rsidRPr="00EE261C">
        <w:rPr>
          <w:rFonts w:ascii="Segoe UI" w:hAnsi="Segoe UI" w:cs="Segoe UI"/>
          <w:b/>
          <w:spacing w:val="-3"/>
          <w:sz w:val="34"/>
        </w:rPr>
        <w:t xml:space="preserve">Service </w:t>
      </w:r>
      <w:r w:rsidRPr="00EE261C">
        <w:rPr>
          <w:rFonts w:ascii="Segoe UI" w:hAnsi="Segoe UI" w:cs="Segoe UI"/>
          <w:b/>
          <w:spacing w:val="-5"/>
          <w:sz w:val="34"/>
        </w:rPr>
        <w:t xml:space="preserve">Plan </w:t>
      </w:r>
      <w:r w:rsidRPr="00EE261C">
        <w:rPr>
          <w:rFonts w:ascii="Segoe UI" w:hAnsi="Segoe UI" w:cs="Segoe UI"/>
          <w:b/>
          <w:spacing w:val="-6"/>
          <w:sz w:val="34"/>
        </w:rPr>
        <w:t>(IFSP)</w:t>
      </w:r>
      <w:r w:rsidR="007324ED">
        <w:rPr>
          <w:rFonts w:ascii="Segoe UI" w:hAnsi="Segoe UI" w:cs="Segoe UI"/>
          <w:b/>
          <w:spacing w:val="-6"/>
          <w:sz w:val="34"/>
        </w:rPr>
        <w:t xml:space="preserve">  </w:t>
      </w:r>
      <w:r w:rsidR="00AD1008">
        <w:rPr>
          <w:rFonts w:ascii="Segoe UI" w:hAnsi="Segoe UI" w:cs="Segoe UI"/>
          <w:b/>
          <w:spacing w:val="-6"/>
          <w:sz w:val="34"/>
        </w:rPr>
        <w:t xml:space="preserve"> </w:t>
      </w:r>
      <w:r w:rsidRPr="00EE261C">
        <w:rPr>
          <w:rFonts w:ascii="Segoe UI" w:hAnsi="Segoe UI" w:cs="Segoe UI"/>
          <w:b/>
          <w:noProof/>
          <w:spacing w:val="-3"/>
          <w:position w:val="-2"/>
          <w:sz w:val="34"/>
        </w:rPr>
        <w:drawing>
          <wp:inline distT="0" distB="0" distL="0" distR="0" wp14:anchorId="11CAF1DD" wp14:editId="31AD5F5D">
            <wp:extent cx="1745526" cy="204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526" cy="20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1249"/>
        <w:gridCol w:w="810"/>
        <w:gridCol w:w="366"/>
        <w:gridCol w:w="84"/>
        <w:gridCol w:w="797"/>
        <w:gridCol w:w="103"/>
        <w:gridCol w:w="131"/>
        <w:gridCol w:w="322"/>
        <w:gridCol w:w="87"/>
        <w:gridCol w:w="659"/>
        <w:gridCol w:w="90"/>
        <w:gridCol w:w="601"/>
        <w:gridCol w:w="305"/>
        <w:gridCol w:w="970"/>
        <w:gridCol w:w="255"/>
        <w:gridCol w:w="164"/>
        <w:gridCol w:w="731"/>
        <w:gridCol w:w="709"/>
        <w:gridCol w:w="595"/>
        <w:gridCol w:w="99"/>
        <w:gridCol w:w="193"/>
        <w:gridCol w:w="508"/>
        <w:gridCol w:w="1404"/>
      </w:tblGrid>
      <w:tr w:rsidR="007156EF" w:rsidTr="00646B6A">
        <w:trPr>
          <w:trHeight w:val="288"/>
        </w:trPr>
        <w:tc>
          <w:tcPr>
            <w:tcW w:w="1249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972A20" w:rsidRPr="00114E63" w:rsidRDefault="00972A20" w:rsidP="007156EF">
            <w:pPr>
              <w:ind w:left="0" w:right="0"/>
              <w:rPr>
                <w:bCs/>
              </w:rPr>
            </w:pPr>
            <w:r w:rsidRPr="00114E63">
              <w:rPr>
                <w:rFonts w:ascii="Segoe UI Semibold"/>
                <w:bCs/>
                <w:sz w:val="22"/>
              </w:rPr>
              <w:t>IFSP type and date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972A20" w:rsidRPr="00370064" w:rsidRDefault="00972A20" w:rsidP="00C74267">
            <w:pPr>
              <w:spacing w:before="101" w:after="120"/>
              <w:ind w:left="0" w:right="-144"/>
              <w:rPr>
                <w:rFonts w:ascii="Segoe UI" w:hAnsi="Segoe UI" w:cs="Segoe UI"/>
                <w:spacing w:val="-5"/>
                <w:sz w:val="22"/>
              </w:rPr>
            </w:pPr>
            <w:r w:rsidRPr="008E0E42">
              <w:rPr>
                <w:rFonts w:ascii="Segoe UI" w:hAnsi="Segoe UI" w:cs="Segoe UI"/>
                <w:color w:val="0070C0"/>
                <w:spacing w:val="-5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E0E42">
              <w:rPr>
                <w:rFonts w:ascii="Segoe UI" w:hAnsi="Segoe UI" w:cs="Segoe UI"/>
                <w:color w:val="0070C0"/>
                <w:spacing w:val="-5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pacing w:val="-5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pacing w:val="-5"/>
                <w:sz w:val="22"/>
              </w:rPr>
              <w:fldChar w:fldCharType="separate"/>
            </w:r>
            <w:r w:rsidRPr="008E0E42">
              <w:rPr>
                <w:rFonts w:ascii="Segoe UI" w:hAnsi="Segoe UI" w:cs="Segoe UI"/>
                <w:color w:val="0070C0"/>
                <w:spacing w:val="-5"/>
                <w:sz w:val="22"/>
              </w:rPr>
              <w:fldChar w:fldCharType="end"/>
            </w:r>
            <w:bookmarkEnd w:id="0"/>
            <w:r>
              <w:rPr>
                <w:rFonts w:ascii="Segoe UI" w:hAnsi="Segoe UI" w:cs="Segoe UI"/>
                <w:spacing w:val="-5"/>
                <w:sz w:val="22"/>
              </w:rPr>
              <w:t xml:space="preserve"> </w:t>
            </w:r>
            <w:r w:rsidRPr="00370064">
              <w:rPr>
                <w:rFonts w:ascii="Segoe UI" w:hAnsi="Segoe UI" w:cs="Segoe UI"/>
                <w:spacing w:val="-5"/>
                <w:sz w:val="22"/>
              </w:rPr>
              <w:t>Initial</w:t>
            </w:r>
          </w:p>
          <w:p w:rsidR="00972A20" w:rsidRDefault="00972A20" w:rsidP="007156EF">
            <w:pPr>
              <w:spacing w:before="101"/>
              <w:ind w:left="0" w:right="-144"/>
            </w:pPr>
            <w:r w:rsidRPr="008E0E42">
              <w:rPr>
                <w:rFonts w:ascii="Segoe UI" w:hAnsi="Segoe UI" w:cs="Segoe UI"/>
                <w:color w:val="0070C0"/>
                <w:spacing w:val="-5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E0E42">
              <w:rPr>
                <w:rFonts w:ascii="Segoe UI" w:hAnsi="Segoe UI" w:cs="Segoe UI"/>
                <w:color w:val="0070C0"/>
                <w:spacing w:val="-5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pacing w:val="-5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pacing w:val="-5"/>
                <w:sz w:val="22"/>
              </w:rPr>
              <w:fldChar w:fldCharType="separate"/>
            </w:r>
            <w:r w:rsidRPr="008E0E42">
              <w:rPr>
                <w:rFonts w:ascii="Segoe UI" w:hAnsi="Segoe UI" w:cs="Segoe UI"/>
                <w:color w:val="0070C0"/>
                <w:spacing w:val="-5"/>
                <w:sz w:val="22"/>
              </w:rPr>
              <w:fldChar w:fldCharType="end"/>
            </w:r>
            <w:bookmarkEnd w:id="1"/>
            <w:r>
              <w:rPr>
                <w:rFonts w:ascii="Segoe UI" w:hAnsi="Segoe UI" w:cs="Segoe UI"/>
                <w:spacing w:val="-5"/>
                <w:sz w:val="22"/>
              </w:rPr>
              <w:t xml:space="preserve"> </w:t>
            </w:r>
            <w:r w:rsidRPr="00370064">
              <w:rPr>
                <w:rFonts w:ascii="Segoe UI" w:hAnsi="Segoe UI" w:cs="Segoe UI"/>
                <w:spacing w:val="-5"/>
                <w:sz w:val="22"/>
              </w:rPr>
              <w:t>Periodic</w:t>
            </w:r>
          </w:p>
        </w:tc>
        <w:tc>
          <w:tcPr>
            <w:tcW w:w="144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2A20" w:rsidRPr="00370064" w:rsidRDefault="005D79B0" w:rsidP="00A20386">
            <w:pPr>
              <w:spacing w:before="110"/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Initial_Date"/>
                  <w:enabled/>
                  <w:calcOnExit w:val="0"/>
                  <w:textInput/>
                </w:ffData>
              </w:fldChar>
            </w:r>
            <w:bookmarkStart w:id="2" w:name="Initial_Date"/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1350" w:type="dxa"/>
            <w:gridSpan w:val="3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972A20" w:rsidRPr="00370064" w:rsidRDefault="00972A20" w:rsidP="001973C6">
            <w:pPr>
              <w:spacing w:before="101" w:after="120"/>
              <w:ind w:left="0" w:right="0"/>
              <w:jc w:val="right"/>
              <w:rPr>
                <w:rFonts w:ascii="Segoe UI" w:hAnsi="Segoe UI" w:cs="Segoe UI"/>
                <w:spacing w:val="-5"/>
                <w:sz w:val="22"/>
              </w:rPr>
            </w:pPr>
            <w:r w:rsidRPr="008E0E42">
              <w:rPr>
                <w:rFonts w:ascii="Segoe UI" w:hAnsi="Segoe UI" w:cs="Segoe UI"/>
                <w:color w:val="0070C0"/>
                <w:spacing w:val="-5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E42">
              <w:rPr>
                <w:rFonts w:ascii="Segoe UI" w:hAnsi="Segoe UI" w:cs="Segoe UI"/>
                <w:color w:val="0070C0"/>
                <w:spacing w:val="-5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pacing w:val="-5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pacing w:val="-5"/>
                <w:sz w:val="22"/>
              </w:rPr>
              <w:fldChar w:fldCharType="separate"/>
            </w:r>
            <w:r w:rsidRPr="008E0E42">
              <w:rPr>
                <w:rFonts w:ascii="Segoe UI" w:hAnsi="Segoe UI" w:cs="Segoe UI"/>
                <w:color w:val="0070C0"/>
                <w:spacing w:val="-5"/>
                <w:sz w:val="22"/>
              </w:rPr>
              <w:fldChar w:fldCharType="end"/>
            </w:r>
            <w:r w:rsidRPr="008E0E42">
              <w:rPr>
                <w:rFonts w:ascii="Segoe UI" w:hAnsi="Segoe UI" w:cs="Segoe UI"/>
                <w:color w:val="0070C0"/>
                <w:spacing w:val="-5"/>
                <w:sz w:val="22"/>
              </w:rPr>
              <w:t xml:space="preserve"> </w:t>
            </w:r>
            <w:r w:rsidR="004F7D63">
              <w:rPr>
                <w:rFonts w:ascii="Segoe UI" w:hAnsi="Segoe UI" w:cs="Segoe UI"/>
                <w:spacing w:val="-5"/>
                <w:sz w:val="22"/>
              </w:rPr>
              <w:t>Periodic</w:t>
            </w:r>
          </w:p>
          <w:p w:rsidR="00972A20" w:rsidRPr="004225D7" w:rsidRDefault="00972A20" w:rsidP="001973C6">
            <w:pPr>
              <w:spacing w:before="101"/>
              <w:ind w:left="0" w:right="0"/>
              <w:jc w:val="right"/>
              <w:rPr>
                <w:rFonts w:ascii="Segoe UI" w:hAnsi="Segoe UI" w:cs="Segoe UI"/>
                <w:sz w:val="22"/>
                <w:szCs w:val="20"/>
              </w:rPr>
            </w:pPr>
            <w:r w:rsidRPr="008E0E42">
              <w:rPr>
                <w:rFonts w:ascii="Segoe UI" w:hAnsi="Segoe UI" w:cs="Segoe UI"/>
                <w:color w:val="0070C0"/>
                <w:spacing w:val="-5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E42">
              <w:rPr>
                <w:rFonts w:ascii="Segoe UI" w:hAnsi="Segoe UI" w:cs="Segoe UI"/>
                <w:color w:val="0070C0"/>
                <w:spacing w:val="-5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pacing w:val="-5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pacing w:val="-5"/>
                <w:sz w:val="22"/>
              </w:rPr>
              <w:fldChar w:fldCharType="separate"/>
            </w:r>
            <w:r w:rsidRPr="008E0E42">
              <w:rPr>
                <w:rFonts w:ascii="Segoe UI" w:hAnsi="Segoe UI" w:cs="Segoe UI"/>
                <w:color w:val="0070C0"/>
                <w:spacing w:val="-5"/>
                <w:sz w:val="22"/>
              </w:rPr>
              <w:fldChar w:fldCharType="end"/>
            </w:r>
            <w:r w:rsidRPr="008E0E42">
              <w:rPr>
                <w:rFonts w:ascii="Segoe UI" w:hAnsi="Segoe UI" w:cs="Segoe UI"/>
                <w:color w:val="0070C0"/>
                <w:spacing w:val="-5"/>
                <w:sz w:val="22"/>
              </w:rPr>
              <w:t xml:space="preserve"> </w:t>
            </w:r>
            <w:r w:rsidRPr="00370064">
              <w:rPr>
                <w:rFonts w:ascii="Segoe UI" w:hAnsi="Segoe UI" w:cs="Segoe UI"/>
                <w:spacing w:val="-5"/>
                <w:sz w:val="22"/>
              </w:rPr>
              <w:t>Periodic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972A20" w:rsidRPr="00A20386" w:rsidRDefault="00972A20" w:rsidP="00A20386">
            <w:pPr>
              <w:spacing w:before="101"/>
              <w:ind w:left="0"/>
              <w:rPr>
                <w:sz w:val="20"/>
                <w:szCs w:val="18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  <w:tc>
          <w:tcPr>
            <w:tcW w:w="1150" w:type="dxa"/>
            <w:gridSpan w:val="3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972A20" w:rsidRPr="004225D7" w:rsidRDefault="00972A20" w:rsidP="00972A20">
            <w:pPr>
              <w:spacing w:before="101"/>
              <w:ind w:left="0" w:right="-144"/>
              <w:rPr>
                <w:rFonts w:ascii="Segoe UI" w:hAnsi="Segoe UI" w:cs="Segoe UI"/>
                <w:spacing w:val="-5"/>
                <w:sz w:val="22"/>
              </w:rPr>
            </w:pPr>
            <w:r w:rsidRPr="008E0E42">
              <w:rPr>
                <w:rFonts w:ascii="Segoe UI" w:hAnsi="Segoe UI" w:cs="Segoe UI"/>
                <w:color w:val="0070C0"/>
                <w:spacing w:val="-5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E42">
              <w:rPr>
                <w:rFonts w:ascii="Segoe UI" w:hAnsi="Segoe UI" w:cs="Segoe UI"/>
                <w:color w:val="0070C0"/>
                <w:spacing w:val="-5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pacing w:val="-5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pacing w:val="-5"/>
                <w:sz w:val="22"/>
              </w:rPr>
              <w:fldChar w:fldCharType="separate"/>
            </w:r>
            <w:r w:rsidRPr="008E0E42">
              <w:rPr>
                <w:rFonts w:ascii="Segoe UI" w:hAnsi="Segoe UI" w:cs="Segoe UI"/>
                <w:color w:val="0070C0"/>
                <w:spacing w:val="-5"/>
                <w:sz w:val="22"/>
              </w:rPr>
              <w:fldChar w:fldCharType="end"/>
            </w:r>
            <w:r w:rsidRPr="008E0E42">
              <w:rPr>
                <w:rFonts w:ascii="Segoe UI" w:hAnsi="Segoe UI" w:cs="Segoe UI"/>
                <w:color w:val="0070C0"/>
                <w:spacing w:val="-5"/>
                <w:sz w:val="22"/>
              </w:rPr>
              <w:t xml:space="preserve"> </w:t>
            </w:r>
            <w:r>
              <w:rPr>
                <w:rFonts w:ascii="Segoe UI" w:hAnsi="Segoe UI" w:cs="Segoe UI"/>
                <w:spacing w:val="-5"/>
                <w:sz w:val="22"/>
              </w:rPr>
              <w:t>Annual</w:t>
            </w:r>
          </w:p>
        </w:tc>
        <w:tc>
          <w:tcPr>
            <w:tcW w:w="130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2A20" w:rsidRPr="004225D7" w:rsidRDefault="00972A20" w:rsidP="00A20386">
            <w:pPr>
              <w:spacing w:before="101"/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</w:tcPr>
          <w:p w:rsidR="00972A20" w:rsidRPr="004225D7" w:rsidRDefault="00972A20" w:rsidP="006C0828">
            <w:pPr>
              <w:ind w:left="-288" w:right="-432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1912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nil"/>
            </w:tcBorders>
          </w:tcPr>
          <w:p w:rsidR="00972A20" w:rsidRDefault="00972A20" w:rsidP="004225D7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4225D7">
              <w:rPr>
                <w:rFonts w:ascii="Segoe UI" w:hAnsi="Segoe UI" w:cs="Segoe UI"/>
                <w:sz w:val="22"/>
                <w:szCs w:val="20"/>
              </w:rPr>
              <w:t>EIDS number</w:t>
            </w:r>
          </w:p>
          <w:p w:rsidR="00972A20" w:rsidRPr="004225D7" w:rsidRDefault="008E0E42" w:rsidP="00415FF8">
            <w:pPr>
              <w:spacing w:before="101"/>
              <w:ind w:left="0"/>
              <w:rPr>
                <w:rFonts w:ascii="Segoe UI" w:hAnsi="Segoe UI" w:cs="Segoe UI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EIDS_Number"/>
                  <w:enabled/>
                  <w:calcOnExit/>
                  <w:textInput/>
                </w:ffData>
              </w:fldChar>
            </w:r>
            <w:bookmarkStart w:id="3" w:name="EIDS_Number"/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  <w:bookmarkEnd w:id="3"/>
          </w:p>
        </w:tc>
      </w:tr>
      <w:tr w:rsidR="00045179" w:rsidTr="00A20386">
        <w:trPr>
          <w:trHeight w:val="134"/>
        </w:trPr>
        <w:tc>
          <w:tcPr>
            <w:tcW w:w="1249" w:type="dxa"/>
            <w:vMerge/>
            <w:tcBorders>
              <w:left w:val="nil"/>
              <w:right w:val="nil"/>
            </w:tcBorders>
            <w:vAlign w:val="center"/>
          </w:tcPr>
          <w:p w:rsidR="004225D7" w:rsidRDefault="004225D7" w:rsidP="004225D7">
            <w:pPr>
              <w:ind w:left="0"/>
              <w:rPr>
                <w:rFonts w:ascii="Segoe UI Semibold"/>
                <w:b/>
                <w:sz w:val="22"/>
              </w:rPr>
            </w:pPr>
          </w:p>
        </w:tc>
        <w:tc>
          <w:tcPr>
            <w:tcW w:w="1260" w:type="dxa"/>
            <w:gridSpan w:val="3"/>
            <w:vMerge/>
            <w:tcBorders>
              <w:left w:val="nil"/>
              <w:right w:val="nil"/>
            </w:tcBorders>
          </w:tcPr>
          <w:p w:rsidR="004225D7" w:rsidRPr="00370064" w:rsidRDefault="004225D7" w:rsidP="004225D7">
            <w:pPr>
              <w:spacing w:before="101"/>
              <w:ind w:left="0"/>
              <w:rPr>
                <w:rFonts w:ascii="Segoe UI" w:hAnsi="Segoe UI" w:cs="Segoe UI"/>
                <w:spacing w:val="-5"/>
                <w:sz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25D7" w:rsidRPr="00370064" w:rsidRDefault="004225D7" w:rsidP="00A20386">
            <w:pPr>
              <w:spacing w:before="101"/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  <w:bookmarkEnd w:id="4"/>
          </w:p>
        </w:tc>
        <w:tc>
          <w:tcPr>
            <w:tcW w:w="1350" w:type="dxa"/>
            <w:gridSpan w:val="3"/>
            <w:vMerge/>
            <w:tcBorders>
              <w:left w:val="nil"/>
              <w:right w:val="nil"/>
            </w:tcBorders>
          </w:tcPr>
          <w:p w:rsidR="004225D7" w:rsidRDefault="004225D7" w:rsidP="004225D7">
            <w:pPr>
              <w:ind w:left="0"/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vAlign w:val="bottom"/>
          </w:tcPr>
          <w:p w:rsidR="004225D7" w:rsidRPr="00A20386" w:rsidRDefault="004225D7" w:rsidP="00A20386">
            <w:pPr>
              <w:spacing w:before="101"/>
              <w:ind w:left="0"/>
              <w:rPr>
                <w:sz w:val="20"/>
                <w:szCs w:val="18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  <w:tc>
          <w:tcPr>
            <w:tcW w:w="1150" w:type="dxa"/>
            <w:gridSpan w:val="3"/>
            <w:vMerge/>
            <w:tcBorders>
              <w:left w:val="nil"/>
              <w:right w:val="nil"/>
            </w:tcBorders>
          </w:tcPr>
          <w:p w:rsidR="004225D7" w:rsidRDefault="004225D7" w:rsidP="004225D7">
            <w:pPr>
              <w:ind w:left="0"/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25D7" w:rsidRPr="004225D7" w:rsidRDefault="004225D7" w:rsidP="004225D7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1912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4225D7" w:rsidRDefault="004225D7" w:rsidP="004225D7">
            <w:pPr>
              <w:ind w:left="0"/>
            </w:pPr>
          </w:p>
        </w:tc>
      </w:tr>
      <w:tr w:rsidR="004225D7" w:rsidTr="00045179">
        <w:trPr>
          <w:trHeight w:val="47"/>
        </w:trPr>
        <w:tc>
          <w:tcPr>
            <w:tcW w:w="1249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225D7" w:rsidRDefault="004225D7" w:rsidP="004225D7">
            <w:pPr>
              <w:ind w:left="0"/>
              <w:rPr>
                <w:rFonts w:ascii="Segoe UI Semibold"/>
                <w:b/>
                <w:sz w:val="22"/>
              </w:rPr>
            </w:pPr>
          </w:p>
        </w:tc>
        <w:tc>
          <w:tcPr>
            <w:tcW w:w="1260" w:type="dxa"/>
            <w:gridSpan w:val="3"/>
            <w:vMerge/>
            <w:tcBorders>
              <w:left w:val="nil"/>
              <w:bottom w:val="single" w:sz="18" w:space="0" w:color="auto"/>
              <w:right w:val="nil"/>
            </w:tcBorders>
          </w:tcPr>
          <w:p w:rsidR="004225D7" w:rsidRPr="00370064" w:rsidRDefault="004225D7" w:rsidP="004225D7">
            <w:pPr>
              <w:spacing w:before="101"/>
              <w:ind w:left="0"/>
              <w:rPr>
                <w:rFonts w:ascii="Segoe UI" w:hAnsi="Segoe UI" w:cs="Segoe UI"/>
                <w:spacing w:val="-5"/>
                <w:sz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225D7" w:rsidRPr="0093442E" w:rsidRDefault="004225D7" w:rsidP="004225D7">
            <w:pPr>
              <w:ind w:left="0"/>
              <w:rPr>
                <w:sz w:val="6"/>
                <w:szCs w:val="6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bottom w:val="single" w:sz="18" w:space="0" w:color="auto"/>
              <w:right w:val="nil"/>
            </w:tcBorders>
          </w:tcPr>
          <w:p w:rsidR="004225D7" w:rsidRDefault="004225D7" w:rsidP="004225D7">
            <w:pPr>
              <w:ind w:left="0"/>
            </w:pPr>
          </w:p>
        </w:tc>
        <w:tc>
          <w:tcPr>
            <w:tcW w:w="1275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4225D7" w:rsidRPr="004225D7" w:rsidRDefault="004225D7" w:rsidP="004225D7">
            <w:pPr>
              <w:ind w:left="0"/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3"/>
            <w:vMerge/>
            <w:tcBorders>
              <w:left w:val="nil"/>
              <w:bottom w:val="single" w:sz="18" w:space="0" w:color="auto"/>
              <w:right w:val="nil"/>
            </w:tcBorders>
          </w:tcPr>
          <w:p w:rsidR="004225D7" w:rsidRDefault="004225D7" w:rsidP="004225D7">
            <w:pPr>
              <w:ind w:left="0"/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</w:tcPr>
          <w:p w:rsidR="004225D7" w:rsidRPr="004225D7" w:rsidRDefault="004225D7" w:rsidP="004225D7">
            <w:pPr>
              <w:ind w:left="0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1912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nil"/>
            </w:tcBorders>
          </w:tcPr>
          <w:p w:rsidR="004225D7" w:rsidRDefault="004225D7" w:rsidP="004225D7">
            <w:pPr>
              <w:ind w:left="0"/>
            </w:pPr>
          </w:p>
        </w:tc>
      </w:tr>
      <w:tr w:rsidR="00415FF8" w:rsidTr="0093442E">
        <w:trPr>
          <w:trHeight w:val="432"/>
        </w:trPr>
        <w:tc>
          <w:tcPr>
            <w:tcW w:w="11232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5FF8" w:rsidRDefault="00415FF8" w:rsidP="00415FF8">
            <w:pPr>
              <w:ind w:left="0"/>
              <w:jc w:val="center"/>
            </w:pPr>
            <w:r>
              <w:rPr>
                <w:b/>
                <w:sz w:val="30"/>
              </w:rPr>
              <w:t>Section 1: Child and Family Information</w:t>
            </w:r>
          </w:p>
        </w:tc>
      </w:tr>
      <w:tr w:rsidR="00433B21" w:rsidRPr="00433B21" w:rsidTr="006C0828">
        <w:trPr>
          <w:trHeight w:val="648"/>
        </w:trPr>
        <w:tc>
          <w:tcPr>
            <w:tcW w:w="330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433B21" w:rsidRDefault="00433B21" w:rsidP="001B0C0E">
            <w:pPr>
              <w:ind w:left="0"/>
              <w:rPr>
                <w:rFonts w:ascii="Segoe UI" w:hAnsi="Segoe UI" w:cs="Segoe UI"/>
                <w:sz w:val="22"/>
              </w:rPr>
            </w:pPr>
            <w:r w:rsidRPr="00433B21">
              <w:rPr>
                <w:rFonts w:ascii="Segoe UI" w:hAnsi="Segoe UI" w:cs="Segoe UI"/>
                <w:sz w:val="22"/>
              </w:rPr>
              <w:t>Child’s first name</w:t>
            </w:r>
          </w:p>
          <w:p w:rsidR="00433B21" w:rsidRPr="00433B21" w:rsidRDefault="008E0E42" w:rsidP="001B0C0E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Child_FName"/>
                  <w:enabled/>
                  <w:calcOnExit/>
                  <w:textInput/>
                </w:ffData>
              </w:fldChar>
            </w:r>
            <w:bookmarkStart w:id="5" w:name="Child_FName"/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3268" w:type="dxa"/>
            <w:gridSpan w:val="9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3B21" w:rsidRDefault="00433B21" w:rsidP="001B0C0E">
            <w:pPr>
              <w:ind w:left="0"/>
              <w:rPr>
                <w:rFonts w:ascii="Segoe UI" w:hAnsi="Segoe UI" w:cs="Segoe UI"/>
                <w:sz w:val="22"/>
              </w:rPr>
            </w:pPr>
            <w:r w:rsidRPr="00433B21">
              <w:rPr>
                <w:rFonts w:ascii="Segoe UI" w:hAnsi="Segoe UI" w:cs="Segoe UI"/>
                <w:sz w:val="22"/>
              </w:rPr>
              <w:t>Last name</w:t>
            </w:r>
          </w:p>
          <w:p w:rsidR="00433B21" w:rsidRPr="00433B21" w:rsidRDefault="008E0E42" w:rsidP="001B0C0E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Child_LName"/>
                  <w:enabled/>
                  <w:calcOnExit/>
                  <w:textInput/>
                </w:ffData>
              </w:fldChar>
            </w:r>
            <w:bookmarkStart w:id="6" w:name="Child_LName"/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2553" w:type="dxa"/>
            <w:gridSpan w:val="6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3B21" w:rsidRDefault="00433B21" w:rsidP="001B0C0E">
            <w:pPr>
              <w:ind w:left="0"/>
              <w:rPr>
                <w:rFonts w:ascii="Segoe UI" w:hAnsi="Segoe UI" w:cs="Segoe UI"/>
                <w:sz w:val="22"/>
              </w:rPr>
            </w:pPr>
            <w:r w:rsidRPr="00433B21">
              <w:rPr>
                <w:rFonts w:ascii="Segoe UI" w:hAnsi="Segoe UI" w:cs="Segoe UI"/>
                <w:sz w:val="22"/>
              </w:rPr>
              <w:t>Nickname</w:t>
            </w:r>
          </w:p>
          <w:p w:rsidR="00433B21" w:rsidRPr="00433B21" w:rsidRDefault="00433B21" w:rsidP="001B0C0E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  <w:tc>
          <w:tcPr>
            <w:tcW w:w="2105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433B21" w:rsidRDefault="00433B21" w:rsidP="001B0C0E">
            <w:pPr>
              <w:ind w:left="0"/>
              <w:rPr>
                <w:rFonts w:ascii="Segoe UI" w:hAnsi="Segoe UI" w:cs="Segoe UI"/>
                <w:sz w:val="22"/>
              </w:rPr>
            </w:pPr>
            <w:r w:rsidRPr="00433B21">
              <w:rPr>
                <w:rFonts w:ascii="Segoe UI" w:hAnsi="Segoe UI" w:cs="Segoe UI"/>
                <w:sz w:val="22"/>
              </w:rPr>
              <w:t>Date of birth</w:t>
            </w:r>
          </w:p>
          <w:p w:rsidR="00433B21" w:rsidRPr="00433B21" w:rsidRDefault="00433B21" w:rsidP="001B0C0E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</w:tr>
      <w:tr w:rsidR="006D02F7" w:rsidRPr="006D02F7" w:rsidTr="006C0828">
        <w:trPr>
          <w:trHeight w:val="648"/>
        </w:trPr>
        <w:tc>
          <w:tcPr>
            <w:tcW w:w="3306" w:type="dxa"/>
            <w:gridSpan w:val="5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6D02F7" w:rsidRDefault="006D02F7" w:rsidP="009B6072">
            <w:pPr>
              <w:ind w:left="0"/>
              <w:rPr>
                <w:rFonts w:ascii="Segoe UI" w:hAnsi="Segoe UI" w:cs="Segoe UI"/>
                <w:sz w:val="22"/>
              </w:rPr>
            </w:pPr>
            <w:r w:rsidRPr="006D02F7">
              <w:rPr>
                <w:rFonts w:ascii="Segoe UI" w:hAnsi="Segoe UI" w:cs="Segoe UI"/>
                <w:sz w:val="22"/>
              </w:rPr>
              <w:t>Languages spoken with child</w:t>
            </w:r>
          </w:p>
          <w:p w:rsidR="006D02F7" w:rsidRPr="006D02F7" w:rsidRDefault="006D02F7" w:rsidP="009B6072">
            <w:pPr>
              <w:ind w:left="0"/>
              <w:rPr>
                <w:rFonts w:ascii="Segoe UI" w:hAnsi="Segoe UI" w:cs="Segoe UI"/>
                <w:sz w:val="22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98" w:type="dxa"/>
            <w:gridSpan w:val="8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2F7" w:rsidRPr="006D02F7" w:rsidRDefault="006D02F7" w:rsidP="009B6072">
            <w:pPr>
              <w:pStyle w:val="TableParagraph"/>
              <w:spacing w:line="275" w:lineRule="exact"/>
              <w:ind w:left="42"/>
            </w:pPr>
            <w:r w:rsidRPr="006D02F7">
              <w:t>Interpreter needed?</w:t>
            </w:r>
          </w:p>
          <w:p w:rsidR="006D02F7" w:rsidRPr="006D02F7" w:rsidRDefault="006D02F7" w:rsidP="009B6072">
            <w:pPr>
              <w:ind w:left="0"/>
              <w:rPr>
                <w:rFonts w:ascii="Segoe UI" w:hAnsi="Segoe UI" w:cs="Segoe UI"/>
                <w:sz w:val="22"/>
              </w:rPr>
            </w:pPr>
            <w:r w:rsidRPr="008E0E42">
              <w:rPr>
                <w:rFonts w:ascii="Segoe UI" w:hAnsi="Segoe UI" w:cs="Segoe UI"/>
                <w:color w:val="0070C0"/>
                <w:spacing w:val="-7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8E0E42">
              <w:rPr>
                <w:rFonts w:ascii="Segoe UI" w:hAnsi="Segoe UI" w:cs="Segoe UI"/>
                <w:color w:val="0070C0"/>
                <w:spacing w:val="-7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pacing w:val="-7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pacing w:val="-7"/>
                <w:sz w:val="22"/>
              </w:rPr>
              <w:fldChar w:fldCharType="separate"/>
            </w:r>
            <w:r w:rsidRPr="008E0E42">
              <w:rPr>
                <w:rFonts w:ascii="Segoe UI" w:hAnsi="Segoe UI" w:cs="Segoe UI"/>
                <w:color w:val="0070C0"/>
                <w:spacing w:val="-7"/>
                <w:sz w:val="22"/>
              </w:rPr>
              <w:fldChar w:fldCharType="end"/>
            </w:r>
            <w:bookmarkEnd w:id="8"/>
            <w:r w:rsidRPr="006D02F7">
              <w:rPr>
                <w:rFonts w:ascii="Segoe UI" w:hAnsi="Segoe UI" w:cs="Segoe UI"/>
                <w:spacing w:val="-7"/>
                <w:sz w:val="22"/>
              </w:rPr>
              <w:t>Yes</w:t>
            </w:r>
            <w:r w:rsidRPr="006D02F7">
              <w:rPr>
                <w:rFonts w:ascii="Segoe UI" w:hAnsi="Segoe UI" w:cs="Segoe UI"/>
                <w:spacing w:val="-7"/>
                <w:sz w:val="22"/>
              </w:rPr>
              <w:tab/>
            </w:r>
            <w:r w:rsidRPr="008E0E42">
              <w:rPr>
                <w:rFonts w:ascii="Segoe UI" w:hAnsi="Segoe UI" w:cs="Segoe UI"/>
                <w:color w:val="0070C0"/>
                <w:spacing w:val="-7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8E0E42">
              <w:rPr>
                <w:rFonts w:ascii="Segoe UI" w:hAnsi="Segoe UI" w:cs="Segoe UI"/>
                <w:color w:val="0070C0"/>
                <w:spacing w:val="-7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pacing w:val="-7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pacing w:val="-7"/>
                <w:sz w:val="22"/>
              </w:rPr>
              <w:fldChar w:fldCharType="separate"/>
            </w:r>
            <w:r w:rsidRPr="008E0E42">
              <w:rPr>
                <w:rFonts w:ascii="Segoe UI" w:hAnsi="Segoe UI" w:cs="Segoe UI"/>
                <w:color w:val="0070C0"/>
                <w:spacing w:val="-7"/>
                <w:sz w:val="22"/>
              </w:rPr>
              <w:fldChar w:fldCharType="end"/>
            </w:r>
            <w:bookmarkEnd w:id="9"/>
            <w:r w:rsidRPr="006D02F7">
              <w:rPr>
                <w:rFonts w:ascii="Segoe UI" w:hAnsi="Segoe UI" w:cs="Segoe UI"/>
                <w:sz w:val="22"/>
              </w:rPr>
              <w:t>No</w:t>
            </w:r>
          </w:p>
        </w:tc>
        <w:tc>
          <w:tcPr>
            <w:tcW w:w="2829" w:type="dxa"/>
            <w:gridSpan w:val="5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2F7" w:rsidRDefault="006D02F7" w:rsidP="009B6072">
            <w:pPr>
              <w:ind w:left="0"/>
              <w:rPr>
                <w:rFonts w:ascii="Segoe UI" w:hAnsi="Segoe UI" w:cs="Segoe UI"/>
                <w:sz w:val="22"/>
              </w:rPr>
            </w:pPr>
            <w:r w:rsidRPr="006D02F7">
              <w:rPr>
                <w:rFonts w:ascii="Segoe UI" w:hAnsi="Segoe UI" w:cs="Segoe UI"/>
                <w:sz w:val="22"/>
              </w:rPr>
              <w:t xml:space="preserve">Child’s race and </w:t>
            </w:r>
            <w:r w:rsidR="003D6E86">
              <w:rPr>
                <w:rFonts w:ascii="Segoe UI" w:hAnsi="Segoe UI" w:cs="Segoe UI"/>
                <w:sz w:val="22"/>
              </w:rPr>
              <w:t>e</w:t>
            </w:r>
            <w:r w:rsidRPr="006D02F7">
              <w:rPr>
                <w:rFonts w:ascii="Segoe UI" w:hAnsi="Segoe UI" w:cs="Segoe UI"/>
                <w:sz w:val="22"/>
              </w:rPr>
              <w:t>thnicity</w:t>
            </w:r>
          </w:p>
          <w:p w:rsidR="006D02F7" w:rsidRPr="006D02F7" w:rsidRDefault="006D02F7" w:rsidP="009B6072">
            <w:pPr>
              <w:ind w:left="0"/>
              <w:rPr>
                <w:rFonts w:ascii="Segoe UI" w:hAnsi="Segoe UI" w:cs="Segoe UI"/>
                <w:sz w:val="22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gridSpan w:val="5"/>
            <w:tcBorders>
              <w:left w:val="single" w:sz="2" w:space="0" w:color="auto"/>
              <w:bottom w:val="single" w:sz="18" w:space="0" w:color="auto"/>
              <w:right w:val="nil"/>
            </w:tcBorders>
          </w:tcPr>
          <w:p w:rsidR="006D02F7" w:rsidRDefault="006D02F7" w:rsidP="009B6072">
            <w:pPr>
              <w:spacing w:line="180" w:lineRule="auto"/>
              <w:ind w:left="0"/>
              <w:rPr>
                <w:rFonts w:ascii="Segoe UI" w:hAnsi="Segoe UI" w:cs="Segoe UI"/>
                <w:spacing w:val="-4"/>
                <w:sz w:val="20"/>
                <w:szCs w:val="20"/>
              </w:rPr>
            </w:pPr>
            <w:r w:rsidRPr="006D02F7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School district </w:t>
            </w:r>
            <w:r w:rsidRPr="006D02F7">
              <w:rPr>
                <w:rFonts w:ascii="Segoe UI" w:hAnsi="Segoe UI" w:cs="Segoe UI"/>
                <w:sz w:val="20"/>
                <w:szCs w:val="20"/>
              </w:rPr>
              <w:t xml:space="preserve">of </w:t>
            </w:r>
            <w:r w:rsidRPr="006D02F7">
              <w:rPr>
                <w:rFonts w:ascii="Segoe UI" w:hAnsi="Segoe UI" w:cs="Segoe UI"/>
                <w:spacing w:val="-4"/>
                <w:sz w:val="20"/>
                <w:szCs w:val="20"/>
              </w:rPr>
              <w:t>residential parent</w:t>
            </w:r>
          </w:p>
          <w:p w:rsidR="006D02F7" w:rsidRPr="006D02F7" w:rsidRDefault="006D02F7" w:rsidP="009B6072">
            <w:pPr>
              <w:ind w:left="0"/>
              <w:rPr>
                <w:rFonts w:ascii="Segoe UI" w:hAnsi="Segoe UI" w:cs="Segoe UI"/>
                <w:sz w:val="22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</w:tr>
      <w:tr w:rsidR="00734C2F" w:rsidRPr="00734C2F" w:rsidTr="006C0828">
        <w:trPr>
          <w:trHeight w:val="648"/>
        </w:trPr>
        <w:tc>
          <w:tcPr>
            <w:tcW w:w="3306" w:type="dxa"/>
            <w:gridSpan w:val="5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C2F" w:rsidRDefault="00734C2F" w:rsidP="00280A39">
            <w:pPr>
              <w:ind w:left="0"/>
              <w:rPr>
                <w:rFonts w:ascii="Segoe UI" w:hAnsi="Segoe UI" w:cs="Segoe UI"/>
                <w:sz w:val="22"/>
              </w:rPr>
            </w:pPr>
            <w:r w:rsidRPr="00734C2F">
              <w:rPr>
                <w:rFonts w:ascii="Segoe UI" w:hAnsi="Segoe UI" w:cs="Segoe UI"/>
                <w:sz w:val="22"/>
              </w:rPr>
              <w:t>Parent name</w:t>
            </w:r>
          </w:p>
          <w:p w:rsidR="00D175A6" w:rsidRPr="00734C2F" w:rsidRDefault="00D175A6" w:rsidP="00280A39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5127" w:type="dxa"/>
            <w:gridSpan w:val="1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C2F" w:rsidRDefault="00734C2F" w:rsidP="00280A39">
            <w:pPr>
              <w:ind w:left="0"/>
              <w:rPr>
                <w:rFonts w:ascii="Segoe UI" w:hAnsi="Segoe UI" w:cs="Segoe UI"/>
                <w:sz w:val="22"/>
              </w:rPr>
            </w:pPr>
            <w:r w:rsidRPr="00734C2F">
              <w:rPr>
                <w:rFonts w:ascii="Segoe UI" w:hAnsi="Segoe UI" w:cs="Segoe UI"/>
                <w:sz w:val="22"/>
              </w:rPr>
              <w:t>Address</w:t>
            </w:r>
          </w:p>
          <w:p w:rsidR="00D175A6" w:rsidRPr="00734C2F" w:rsidRDefault="00D175A6" w:rsidP="00280A39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4C2F" w:rsidRDefault="00734C2F" w:rsidP="00280A39">
            <w:pPr>
              <w:ind w:left="0"/>
              <w:rPr>
                <w:rFonts w:ascii="Segoe UI" w:hAnsi="Segoe UI" w:cs="Segoe UI"/>
                <w:spacing w:val="-4"/>
                <w:sz w:val="22"/>
              </w:rPr>
            </w:pPr>
            <w:r w:rsidRPr="00734C2F">
              <w:rPr>
                <w:rFonts w:ascii="Segoe UI" w:hAnsi="Segoe UI" w:cs="Segoe UI"/>
                <w:spacing w:val="-4"/>
                <w:sz w:val="22"/>
              </w:rPr>
              <w:t xml:space="preserve">Child lives with? </w:t>
            </w:r>
          </w:p>
          <w:p w:rsidR="00734C2F" w:rsidRPr="00734C2F" w:rsidRDefault="00734C2F" w:rsidP="00280A39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8E0E42">
              <w:rPr>
                <w:rFonts w:ascii="Segoe UI" w:hAnsi="Segoe UI" w:cs="Segoe UI"/>
                <w:color w:val="0070C0"/>
                <w:spacing w:val="-4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8E0E42">
              <w:rPr>
                <w:rFonts w:ascii="Segoe UI" w:hAnsi="Segoe UI" w:cs="Segoe UI"/>
                <w:color w:val="0070C0"/>
                <w:spacing w:val="-4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pacing w:val="-4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pacing w:val="-4"/>
                <w:sz w:val="22"/>
              </w:rPr>
              <w:fldChar w:fldCharType="separate"/>
            </w:r>
            <w:r w:rsidRPr="008E0E42">
              <w:rPr>
                <w:rFonts w:ascii="Segoe UI" w:hAnsi="Segoe UI" w:cs="Segoe UI"/>
                <w:color w:val="0070C0"/>
                <w:spacing w:val="-4"/>
                <w:sz w:val="22"/>
              </w:rPr>
              <w:fldChar w:fldCharType="end"/>
            </w:r>
            <w:bookmarkEnd w:id="10"/>
            <w:r w:rsidR="00D175A6" w:rsidRPr="008E0E42">
              <w:rPr>
                <w:rFonts w:ascii="Segoe UI" w:hAnsi="Segoe UI" w:cs="Segoe UI"/>
                <w:color w:val="0070C0"/>
                <w:spacing w:val="-4"/>
                <w:sz w:val="22"/>
              </w:rPr>
              <w:t xml:space="preserve"> </w:t>
            </w:r>
            <w:r w:rsidRPr="00734C2F">
              <w:rPr>
                <w:rFonts w:ascii="Segoe UI" w:hAnsi="Segoe UI" w:cs="Segoe UI"/>
                <w:spacing w:val="-7"/>
                <w:sz w:val="22"/>
              </w:rPr>
              <w:t>Yes</w:t>
            </w:r>
            <w:r w:rsidRPr="00734C2F">
              <w:rPr>
                <w:rFonts w:ascii="Segoe UI" w:hAnsi="Segoe UI" w:cs="Segoe UI"/>
                <w:spacing w:val="-7"/>
                <w:sz w:val="22"/>
              </w:rPr>
              <w:tab/>
            </w:r>
            <w:r w:rsidR="00D175A6">
              <w:rPr>
                <w:rFonts w:ascii="Segoe UI" w:hAnsi="Segoe UI" w:cs="Segoe UI"/>
                <w:spacing w:val="-7"/>
                <w:sz w:val="22"/>
              </w:rPr>
              <w:t xml:space="preserve">    </w:t>
            </w:r>
            <w:r w:rsidR="00D175A6" w:rsidRPr="008E0E42">
              <w:rPr>
                <w:rFonts w:ascii="Segoe UI" w:hAnsi="Segoe UI" w:cs="Segoe UI"/>
                <w:color w:val="0070C0"/>
                <w:spacing w:val="-7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D175A6" w:rsidRPr="008E0E42">
              <w:rPr>
                <w:rFonts w:ascii="Segoe UI" w:hAnsi="Segoe UI" w:cs="Segoe UI"/>
                <w:color w:val="0070C0"/>
                <w:spacing w:val="-7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pacing w:val="-7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pacing w:val="-7"/>
                <w:sz w:val="22"/>
              </w:rPr>
              <w:fldChar w:fldCharType="separate"/>
            </w:r>
            <w:r w:rsidR="00D175A6" w:rsidRPr="008E0E42">
              <w:rPr>
                <w:rFonts w:ascii="Segoe UI" w:hAnsi="Segoe UI" w:cs="Segoe UI"/>
                <w:color w:val="0070C0"/>
                <w:spacing w:val="-7"/>
                <w:sz w:val="22"/>
              </w:rPr>
              <w:fldChar w:fldCharType="end"/>
            </w:r>
            <w:bookmarkEnd w:id="11"/>
            <w:r w:rsidR="00D175A6">
              <w:rPr>
                <w:rFonts w:ascii="Segoe UI" w:hAnsi="Segoe UI" w:cs="Segoe UI"/>
                <w:spacing w:val="-7"/>
                <w:sz w:val="22"/>
              </w:rPr>
              <w:t xml:space="preserve"> </w:t>
            </w:r>
            <w:r w:rsidRPr="00734C2F">
              <w:rPr>
                <w:rFonts w:ascii="Segoe UI" w:hAnsi="Segoe UI" w:cs="Segoe UI"/>
                <w:sz w:val="22"/>
              </w:rPr>
              <w:t>No</w:t>
            </w:r>
          </w:p>
        </w:tc>
      </w:tr>
      <w:tr w:rsidR="00D175A6" w:rsidRPr="00433B21" w:rsidTr="006C0828">
        <w:tc>
          <w:tcPr>
            <w:tcW w:w="2425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D175A6" w:rsidRPr="00D175A6" w:rsidRDefault="00D175A6" w:rsidP="00D175A6">
            <w:pPr>
              <w:ind w:left="0"/>
              <w:rPr>
                <w:rFonts w:ascii="Segoe UI" w:hAnsi="Segoe UI" w:cs="Segoe UI"/>
                <w:sz w:val="22"/>
              </w:rPr>
            </w:pPr>
            <w:r w:rsidRPr="00D175A6">
              <w:rPr>
                <w:rFonts w:ascii="Segoe UI" w:hAnsi="Segoe UI" w:cs="Segoe UI"/>
                <w:sz w:val="22"/>
              </w:rPr>
              <w:t>Relationship to child</w:t>
            </w:r>
          </w:p>
          <w:p w:rsidR="00D175A6" w:rsidRPr="00D175A6" w:rsidRDefault="00D175A6" w:rsidP="00D175A6">
            <w:pPr>
              <w:ind w:left="0"/>
              <w:rPr>
                <w:rFonts w:ascii="Segoe UI" w:hAnsi="Segoe UI" w:cs="Segoe UI"/>
                <w:sz w:val="22"/>
              </w:rPr>
            </w:pPr>
            <w:r w:rsidRPr="00D175A6">
              <w:rPr>
                <w:rFonts w:ascii="Segoe UI" w:hAnsi="Segoe UI" w:cs="Segoe UI"/>
                <w:sz w:val="22"/>
              </w:rPr>
              <w:t>if not biological or</w:t>
            </w:r>
          </w:p>
          <w:p w:rsidR="00D175A6" w:rsidRDefault="00D175A6" w:rsidP="00D175A6">
            <w:pPr>
              <w:ind w:left="0"/>
              <w:rPr>
                <w:sz w:val="22"/>
              </w:rPr>
            </w:pPr>
            <w:r w:rsidRPr="00D175A6">
              <w:rPr>
                <w:rFonts w:ascii="Segoe UI" w:hAnsi="Segoe UI" w:cs="Segoe UI"/>
                <w:sz w:val="22"/>
              </w:rPr>
              <w:t>adoptive parent</w:t>
            </w:r>
          </w:p>
        </w:tc>
        <w:tc>
          <w:tcPr>
            <w:tcW w:w="21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175A6" w:rsidRPr="00433B21" w:rsidRDefault="00D175A6" w:rsidP="00D175A6">
            <w:pPr>
              <w:spacing w:before="33"/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  <w:bookmarkEnd w:id="12"/>
          </w:p>
        </w:tc>
        <w:tc>
          <w:tcPr>
            <w:tcW w:w="6624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D175A6" w:rsidRDefault="00D175A6" w:rsidP="00D175A6">
            <w:pPr>
              <w:ind w:left="0"/>
              <w:rPr>
                <w:rFonts w:ascii="Segoe UI" w:hAnsi="Segoe UI" w:cs="Segoe UI"/>
                <w:sz w:val="22"/>
              </w:rPr>
            </w:pPr>
            <w:r w:rsidRPr="00D175A6">
              <w:rPr>
                <w:rFonts w:ascii="Segoe UI" w:hAnsi="Segoe UI" w:cs="Segoe UI"/>
                <w:sz w:val="22"/>
              </w:rPr>
              <w:t>Phone; Cell (C); Home (H); Work (W)</w:t>
            </w:r>
          </w:p>
          <w:p w:rsidR="00D175A6" w:rsidRPr="00D175A6" w:rsidRDefault="00D175A6" w:rsidP="00D175A6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  <w:bookmarkEnd w:id="13"/>
          </w:p>
        </w:tc>
      </w:tr>
      <w:tr w:rsidR="00D175A6" w:rsidRPr="00D175A6" w:rsidTr="007156EF">
        <w:trPr>
          <w:trHeight w:val="648"/>
        </w:trPr>
        <w:tc>
          <w:tcPr>
            <w:tcW w:w="3862" w:type="dxa"/>
            <w:gridSpan w:val="8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D175A6" w:rsidRDefault="00D175A6" w:rsidP="00280A39">
            <w:pPr>
              <w:ind w:left="0"/>
              <w:rPr>
                <w:rFonts w:ascii="Segoe UI" w:hAnsi="Segoe UI" w:cs="Segoe UI"/>
                <w:sz w:val="22"/>
              </w:rPr>
            </w:pPr>
            <w:r w:rsidRPr="00D175A6">
              <w:rPr>
                <w:rFonts w:ascii="Segoe UI" w:hAnsi="Segoe UI" w:cs="Segoe UI"/>
                <w:sz w:val="22"/>
              </w:rPr>
              <w:t>Email address</w:t>
            </w:r>
          </w:p>
          <w:p w:rsidR="00553FD1" w:rsidRPr="00D175A6" w:rsidRDefault="00553FD1" w:rsidP="00280A39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  <w:bookmarkEnd w:id="14"/>
          </w:p>
        </w:tc>
        <w:tc>
          <w:tcPr>
            <w:tcW w:w="2967" w:type="dxa"/>
            <w:gridSpan w:val="7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3FD1" w:rsidRDefault="00D175A6" w:rsidP="00280A39">
            <w:pPr>
              <w:ind w:left="0"/>
              <w:rPr>
                <w:rFonts w:ascii="Segoe UI" w:hAnsi="Segoe UI" w:cs="Segoe UI"/>
                <w:sz w:val="22"/>
              </w:rPr>
            </w:pPr>
            <w:r w:rsidRPr="00D175A6">
              <w:rPr>
                <w:rFonts w:ascii="Segoe UI" w:hAnsi="Segoe UI" w:cs="Segoe UI"/>
                <w:sz w:val="22"/>
              </w:rPr>
              <w:t>Preferred contact method</w:t>
            </w:r>
          </w:p>
          <w:p w:rsidR="00D175A6" w:rsidRPr="00D175A6" w:rsidRDefault="00553FD1" w:rsidP="00280A39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8E0E42">
              <w:rPr>
                <w:rFonts w:ascii="Segoe UI" w:hAnsi="Segoe UI" w:cs="Segoe UI"/>
                <w:color w:val="0070C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8E0E42">
              <w:rPr>
                <w:rFonts w:ascii="Segoe UI" w:hAnsi="Segoe UI" w:cs="Segoe UI"/>
                <w:color w:val="0070C0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z w:val="22"/>
              </w:rPr>
              <w:fldChar w:fldCharType="separate"/>
            </w:r>
            <w:r w:rsidRPr="008E0E42">
              <w:rPr>
                <w:rFonts w:ascii="Segoe UI" w:hAnsi="Segoe UI" w:cs="Segoe UI"/>
                <w:color w:val="0070C0"/>
                <w:sz w:val="22"/>
              </w:rPr>
              <w:fldChar w:fldCharType="end"/>
            </w:r>
            <w:bookmarkEnd w:id="15"/>
            <w:r>
              <w:rPr>
                <w:rFonts w:ascii="Segoe UI" w:hAnsi="Segoe UI" w:cs="Segoe UI"/>
                <w:sz w:val="22"/>
              </w:rPr>
              <w:t>C</w:t>
            </w:r>
            <w:r w:rsidR="00D175A6" w:rsidRPr="00D175A6">
              <w:rPr>
                <w:rFonts w:ascii="Segoe UI" w:hAnsi="Segoe UI" w:cs="Segoe UI"/>
                <w:spacing w:val="-3"/>
                <w:sz w:val="22"/>
              </w:rPr>
              <w:t>all</w:t>
            </w:r>
            <w:r>
              <w:rPr>
                <w:rFonts w:ascii="Segoe UI" w:hAnsi="Segoe UI" w:cs="Segoe UI"/>
                <w:spacing w:val="-3"/>
                <w:sz w:val="22"/>
              </w:rPr>
              <w:t xml:space="preserve">   </w:t>
            </w:r>
            <w:r w:rsidRPr="008E0E42">
              <w:rPr>
                <w:rFonts w:ascii="Segoe UI" w:hAnsi="Segoe UI" w:cs="Segoe UI"/>
                <w:color w:val="0070C0"/>
                <w:spacing w:val="-3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8E0E42">
              <w:rPr>
                <w:rFonts w:ascii="Segoe UI" w:hAnsi="Segoe UI" w:cs="Segoe UI"/>
                <w:color w:val="0070C0"/>
                <w:spacing w:val="-3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pacing w:val="-3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pacing w:val="-3"/>
                <w:sz w:val="22"/>
              </w:rPr>
              <w:fldChar w:fldCharType="separate"/>
            </w:r>
            <w:r w:rsidRPr="008E0E42">
              <w:rPr>
                <w:rFonts w:ascii="Segoe UI" w:hAnsi="Segoe UI" w:cs="Segoe UI"/>
                <w:color w:val="0070C0"/>
                <w:spacing w:val="-3"/>
                <w:sz w:val="22"/>
              </w:rPr>
              <w:fldChar w:fldCharType="end"/>
            </w:r>
            <w:bookmarkEnd w:id="16"/>
            <w:r>
              <w:rPr>
                <w:rFonts w:ascii="Segoe UI" w:hAnsi="Segoe UI" w:cs="Segoe UI"/>
                <w:spacing w:val="-3"/>
                <w:sz w:val="22"/>
              </w:rPr>
              <w:t xml:space="preserve"> </w:t>
            </w:r>
            <w:r w:rsidR="00D175A6" w:rsidRPr="00D175A6">
              <w:rPr>
                <w:rFonts w:ascii="Segoe UI" w:hAnsi="Segoe UI" w:cs="Segoe UI"/>
                <w:spacing w:val="-3"/>
                <w:sz w:val="22"/>
              </w:rPr>
              <w:t>Email</w:t>
            </w:r>
            <w:r>
              <w:rPr>
                <w:rFonts w:ascii="Segoe UI" w:hAnsi="Segoe UI" w:cs="Segoe UI"/>
                <w:spacing w:val="-3"/>
                <w:sz w:val="22"/>
              </w:rPr>
              <w:t xml:space="preserve">   </w:t>
            </w:r>
            <w:r w:rsidRPr="008E0E42">
              <w:rPr>
                <w:rFonts w:ascii="Segoe UI" w:hAnsi="Segoe UI" w:cs="Segoe UI"/>
                <w:color w:val="0070C0"/>
                <w:spacing w:val="-3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8E0E42">
              <w:rPr>
                <w:rFonts w:ascii="Segoe UI" w:hAnsi="Segoe UI" w:cs="Segoe UI"/>
                <w:color w:val="0070C0"/>
                <w:spacing w:val="-3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pacing w:val="-3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pacing w:val="-3"/>
                <w:sz w:val="22"/>
              </w:rPr>
              <w:fldChar w:fldCharType="separate"/>
            </w:r>
            <w:r w:rsidRPr="008E0E42">
              <w:rPr>
                <w:rFonts w:ascii="Segoe UI" w:hAnsi="Segoe UI" w:cs="Segoe UI"/>
                <w:color w:val="0070C0"/>
                <w:spacing w:val="-3"/>
                <w:sz w:val="22"/>
              </w:rPr>
              <w:fldChar w:fldCharType="end"/>
            </w:r>
            <w:bookmarkEnd w:id="17"/>
            <w:r>
              <w:rPr>
                <w:rFonts w:ascii="Segoe UI" w:hAnsi="Segoe UI" w:cs="Segoe UI"/>
                <w:spacing w:val="-3"/>
                <w:sz w:val="22"/>
              </w:rPr>
              <w:t xml:space="preserve"> </w:t>
            </w:r>
            <w:r w:rsidR="00D175A6" w:rsidRPr="00D175A6">
              <w:rPr>
                <w:rFonts w:ascii="Segoe UI" w:hAnsi="Segoe UI" w:cs="Segoe UI"/>
                <w:spacing w:val="-9"/>
                <w:sz w:val="22"/>
              </w:rPr>
              <w:t>Text</w:t>
            </w:r>
          </w:p>
        </w:tc>
        <w:tc>
          <w:tcPr>
            <w:tcW w:w="4403" w:type="dxa"/>
            <w:gridSpan w:val="8"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:rsidR="00D175A6" w:rsidRDefault="00D175A6" w:rsidP="00280A39">
            <w:pPr>
              <w:ind w:left="0"/>
              <w:rPr>
                <w:rFonts w:ascii="Segoe UI" w:hAnsi="Segoe UI" w:cs="Segoe UI"/>
                <w:sz w:val="22"/>
              </w:rPr>
            </w:pPr>
            <w:r w:rsidRPr="00D175A6">
              <w:rPr>
                <w:rFonts w:ascii="Segoe UI" w:hAnsi="Segoe UI" w:cs="Segoe UI"/>
                <w:sz w:val="22"/>
              </w:rPr>
              <w:t>Preferred contact times</w:t>
            </w:r>
          </w:p>
          <w:p w:rsidR="00553FD1" w:rsidRPr="00D175A6" w:rsidRDefault="00553FD1" w:rsidP="00280A39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  <w:bookmarkEnd w:id="18"/>
          </w:p>
        </w:tc>
      </w:tr>
      <w:tr w:rsidR="00945E77" w:rsidRPr="00734C2F" w:rsidTr="0093442E">
        <w:trPr>
          <w:trHeight w:val="576"/>
        </w:trPr>
        <w:tc>
          <w:tcPr>
            <w:tcW w:w="3306" w:type="dxa"/>
            <w:gridSpan w:val="5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45E77" w:rsidRDefault="00945E77" w:rsidP="00163525">
            <w:pPr>
              <w:ind w:left="0"/>
              <w:rPr>
                <w:rFonts w:ascii="Segoe UI" w:hAnsi="Segoe UI" w:cs="Segoe UI"/>
                <w:sz w:val="22"/>
              </w:rPr>
            </w:pPr>
            <w:r w:rsidRPr="00734C2F">
              <w:rPr>
                <w:rFonts w:ascii="Segoe UI" w:hAnsi="Segoe UI" w:cs="Segoe UI"/>
                <w:sz w:val="22"/>
              </w:rPr>
              <w:t>Parent name</w:t>
            </w:r>
          </w:p>
          <w:p w:rsidR="00945E77" w:rsidRPr="00734C2F" w:rsidRDefault="00945E77" w:rsidP="00163525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5127" w:type="dxa"/>
            <w:gridSpan w:val="1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E77" w:rsidRDefault="00945E77" w:rsidP="00163525">
            <w:pPr>
              <w:ind w:left="0"/>
              <w:rPr>
                <w:rFonts w:ascii="Segoe UI" w:hAnsi="Segoe UI" w:cs="Segoe UI"/>
                <w:sz w:val="22"/>
              </w:rPr>
            </w:pPr>
            <w:r w:rsidRPr="00734C2F">
              <w:rPr>
                <w:rFonts w:ascii="Segoe UI" w:hAnsi="Segoe UI" w:cs="Segoe UI"/>
                <w:sz w:val="22"/>
              </w:rPr>
              <w:t>Address</w:t>
            </w:r>
          </w:p>
          <w:p w:rsidR="00945E77" w:rsidRPr="00734C2F" w:rsidRDefault="00945E77" w:rsidP="00163525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45E77" w:rsidRDefault="00945E77" w:rsidP="00163525">
            <w:pPr>
              <w:ind w:left="0"/>
              <w:rPr>
                <w:rFonts w:ascii="Segoe UI" w:hAnsi="Segoe UI" w:cs="Segoe UI"/>
                <w:spacing w:val="-4"/>
                <w:sz w:val="22"/>
              </w:rPr>
            </w:pPr>
            <w:r w:rsidRPr="00734C2F">
              <w:rPr>
                <w:rFonts w:ascii="Segoe UI" w:hAnsi="Segoe UI" w:cs="Segoe UI"/>
                <w:spacing w:val="-4"/>
                <w:sz w:val="22"/>
              </w:rPr>
              <w:t xml:space="preserve">Child lives with? </w:t>
            </w:r>
          </w:p>
          <w:p w:rsidR="00945E77" w:rsidRPr="00734C2F" w:rsidRDefault="00945E77" w:rsidP="00163525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8E0E42">
              <w:rPr>
                <w:rFonts w:ascii="Segoe UI" w:hAnsi="Segoe UI" w:cs="Segoe UI"/>
                <w:color w:val="0070C0"/>
                <w:spacing w:val="-4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E42">
              <w:rPr>
                <w:rFonts w:ascii="Segoe UI" w:hAnsi="Segoe UI" w:cs="Segoe UI"/>
                <w:color w:val="0070C0"/>
                <w:spacing w:val="-4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pacing w:val="-4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pacing w:val="-4"/>
                <w:sz w:val="22"/>
              </w:rPr>
              <w:fldChar w:fldCharType="separate"/>
            </w:r>
            <w:r w:rsidRPr="008E0E42">
              <w:rPr>
                <w:rFonts w:ascii="Segoe UI" w:hAnsi="Segoe UI" w:cs="Segoe UI"/>
                <w:color w:val="0070C0"/>
                <w:spacing w:val="-4"/>
                <w:sz w:val="22"/>
              </w:rPr>
              <w:fldChar w:fldCharType="end"/>
            </w:r>
            <w:r>
              <w:rPr>
                <w:rFonts w:ascii="Segoe UI" w:hAnsi="Segoe UI" w:cs="Segoe UI"/>
                <w:spacing w:val="-4"/>
                <w:sz w:val="22"/>
              </w:rPr>
              <w:t xml:space="preserve"> </w:t>
            </w:r>
            <w:r w:rsidRPr="00734C2F">
              <w:rPr>
                <w:rFonts w:ascii="Segoe UI" w:hAnsi="Segoe UI" w:cs="Segoe UI"/>
                <w:spacing w:val="-7"/>
                <w:sz w:val="22"/>
              </w:rPr>
              <w:t>Yes</w:t>
            </w:r>
            <w:r w:rsidRPr="00734C2F">
              <w:rPr>
                <w:rFonts w:ascii="Segoe UI" w:hAnsi="Segoe UI" w:cs="Segoe UI"/>
                <w:spacing w:val="-7"/>
                <w:sz w:val="22"/>
              </w:rPr>
              <w:tab/>
            </w:r>
            <w:r>
              <w:rPr>
                <w:rFonts w:ascii="Segoe UI" w:hAnsi="Segoe UI" w:cs="Segoe UI"/>
                <w:spacing w:val="-7"/>
                <w:sz w:val="22"/>
              </w:rPr>
              <w:t xml:space="preserve">    </w:t>
            </w:r>
            <w:r w:rsidRPr="008E0E42">
              <w:rPr>
                <w:rFonts w:ascii="Segoe UI" w:hAnsi="Segoe UI" w:cs="Segoe UI"/>
                <w:color w:val="0070C0"/>
                <w:spacing w:val="-7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E42">
              <w:rPr>
                <w:rFonts w:ascii="Segoe UI" w:hAnsi="Segoe UI" w:cs="Segoe UI"/>
                <w:color w:val="0070C0"/>
                <w:spacing w:val="-7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pacing w:val="-7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pacing w:val="-7"/>
                <w:sz w:val="22"/>
              </w:rPr>
              <w:fldChar w:fldCharType="separate"/>
            </w:r>
            <w:r w:rsidRPr="008E0E42">
              <w:rPr>
                <w:rFonts w:ascii="Segoe UI" w:hAnsi="Segoe UI" w:cs="Segoe UI"/>
                <w:color w:val="0070C0"/>
                <w:spacing w:val="-7"/>
                <w:sz w:val="22"/>
              </w:rPr>
              <w:fldChar w:fldCharType="end"/>
            </w:r>
            <w:r>
              <w:rPr>
                <w:rFonts w:ascii="Segoe UI" w:hAnsi="Segoe UI" w:cs="Segoe UI"/>
                <w:spacing w:val="-7"/>
                <w:sz w:val="22"/>
              </w:rPr>
              <w:t xml:space="preserve"> </w:t>
            </w:r>
            <w:r w:rsidRPr="00734C2F">
              <w:rPr>
                <w:rFonts w:ascii="Segoe UI" w:hAnsi="Segoe UI" w:cs="Segoe UI"/>
                <w:sz w:val="22"/>
              </w:rPr>
              <w:t>No</w:t>
            </w:r>
          </w:p>
        </w:tc>
      </w:tr>
      <w:tr w:rsidR="00945E77" w:rsidRPr="00433B21" w:rsidTr="006C0828">
        <w:tc>
          <w:tcPr>
            <w:tcW w:w="2425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945E77" w:rsidRPr="00D175A6" w:rsidRDefault="00945E77" w:rsidP="008E0E42">
            <w:pPr>
              <w:ind w:left="0"/>
              <w:rPr>
                <w:rFonts w:ascii="Segoe UI" w:hAnsi="Segoe UI" w:cs="Segoe UI"/>
                <w:sz w:val="22"/>
              </w:rPr>
            </w:pPr>
            <w:r w:rsidRPr="00D175A6">
              <w:rPr>
                <w:rFonts w:ascii="Segoe UI" w:hAnsi="Segoe UI" w:cs="Segoe UI"/>
                <w:sz w:val="22"/>
              </w:rPr>
              <w:t>Relationship to child</w:t>
            </w:r>
          </w:p>
          <w:p w:rsidR="00945E77" w:rsidRPr="00D175A6" w:rsidRDefault="00945E77" w:rsidP="008E0E42">
            <w:pPr>
              <w:ind w:left="0"/>
              <w:rPr>
                <w:rFonts w:ascii="Segoe UI" w:hAnsi="Segoe UI" w:cs="Segoe UI"/>
                <w:sz w:val="22"/>
              </w:rPr>
            </w:pPr>
            <w:r w:rsidRPr="00D175A6">
              <w:rPr>
                <w:rFonts w:ascii="Segoe UI" w:hAnsi="Segoe UI" w:cs="Segoe UI"/>
                <w:sz w:val="22"/>
              </w:rPr>
              <w:t>if not biological or</w:t>
            </w:r>
          </w:p>
          <w:p w:rsidR="00945E77" w:rsidRDefault="00945E77" w:rsidP="008E0E42">
            <w:pPr>
              <w:ind w:left="0"/>
              <w:rPr>
                <w:sz w:val="22"/>
              </w:rPr>
            </w:pPr>
            <w:r w:rsidRPr="00D175A6">
              <w:rPr>
                <w:rFonts w:ascii="Segoe UI" w:hAnsi="Segoe UI" w:cs="Segoe UI"/>
                <w:sz w:val="22"/>
              </w:rPr>
              <w:t>adoptive parent</w:t>
            </w:r>
          </w:p>
        </w:tc>
        <w:tc>
          <w:tcPr>
            <w:tcW w:w="21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45E77" w:rsidRPr="00433B21" w:rsidRDefault="00945E77" w:rsidP="008E0E42">
            <w:pPr>
              <w:spacing w:before="33"/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  <w:tc>
          <w:tcPr>
            <w:tcW w:w="6624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945E77" w:rsidRDefault="00945E77" w:rsidP="008E0E42">
            <w:pPr>
              <w:ind w:left="0"/>
              <w:rPr>
                <w:rFonts w:ascii="Segoe UI" w:hAnsi="Segoe UI" w:cs="Segoe UI"/>
                <w:sz w:val="22"/>
              </w:rPr>
            </w:pPr>
            <w:r w:rsidRPr="00D175A6">
              <w:rPr>
                <w:rFonts w:ascii="Segoe UI" w:hAnsi="Segoe UI" w:cs="Segoe UI"/>
                <w:sz w:val="22"/>
              </w:rPr>
              <w:t>Phone; Cell (C); Home (H); Work (W)</w:t>
            </w:r>
          </w:p>
          <w:p w:rsidR="00945E77" w:rsidRPr="00D175A6" w:rsidRDefault="00945E77" w:rsidP="008E0E42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</w:tr>
      <w:tr w:rsidR="00945E77" w:rsidRPr="00D175A6" w:rsidTr="0093442E">
        <w:trPr>
          <w:trHeight w:val="648"/>
        </w:trPr>
        <w:tc>
          <w:tcPr>
            <w:tcW w:w="3862" w:type="dxa"/>
            <w:gridSpan w:val="8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945E77" w:rsidRDefault="00945E77" w:rsidP="00163525">
            <w:pPr>
              <w:ind w:left="0"/>
              <w:rPr>
                <w:rFonts w:ascii="Segoe UI" w:hAnsi="Segoe UI" w:cs="Segoe UI"/>
                <w:sz w:val="22"/>
              </w:rPr>
            </w:pPr>
            <w:r w:rsidRPr="00D175A6">
              <w:rPr>
                <w:rFonts w:ascii="Segoe UI" w:hAnsi="Segoe UI" w:cs="Segoe UI"/>
                <w:sz w:val="22"/>
              </w:rPr>
              <w:t>Email address</w:t>
            </w:r>
          </w:p>
          <w:p w:rsidR="00945E77" w:rsidRPr="00D175A6" w:rsidRDefault="00945E77" w:rsidP="00163525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  <w:tc>
          <w:tcPr>
            <w:tcW w:w="2967" w:type="dxa"/>
            <w:gridSpan w:val="7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5E77" w:rsidRDefault="00945E77" w:rsidP="00163525">
            <w:pPr>
              <w:ind w:left="0"/>
              <w:rPr>
                <w:rFonts w:ascii="Segoe UI" w:hAnsi="Segoe UI" w:cs="Segoe UI"/>
                <w:sz w:val="22"/>
              </w:rPr>
            </w:pPr>
            <w:r w:rsidRPr="00D175A6">
              <w:rPr>
                <w:rFonts w:ascii="Segoe UI" w:hAnsi="Segoe UI" w:cs="Segoe UI"/>
                <w:sz w:val="22"/>
              </w:rPr>
              <w:t>Preferred contact method</w:t>
            </w:r>
          </w:p>
          <w:p w:rsidR="00945E77" w:rsidRPr="00D175A6" w:rsidRDefault="00945E77" w:rsidP="00163525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8E0E42">
              <w:rPr>
                <w:rFonts w:ascii="Segoe UI" w:hAnsi="Segoe UI" w:cs="Segoe UI"/>
                <w:color w:val="0070C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E42">
              <w:rPr>
                <w:rFonts w:ascii="Segoe UI" w:hAnsi="Segoe UI" w:cs="Segoe UI"/>
                <w:color w:val="0070C0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z w:val="22"/>
              </w:rPr>
              <w:fldChar w:fldCharType="separate"/>
            </w:r>
            <w:r w:rsidRPr="008E0E42">
              <w:rPr>
                <w:rFonts w:ascii="Segoe UI" w:hAnsi="Segoe UI" w:cs="Segoe UI"/>
                <w:color w:val="0070C0"/>
                <w:sz w:val="22"/>
              </w:rPr>
              <w:fldChar w:fldCharType="end"/>
            </w:r>
            <w:r>
              <w:rPr>
                <w:rFonts w:ascii="Segoe UI" w:hAnsi="Segoe UI" w:cs="Segoe UI"/>
                <w:sz w:val="22"/>
              </w:rPr>
              <w:t>C</w:t>
            </w:r>
            <w:r w:rsidRPr="00D175A6">
              <w:rPr>
                <w:rFonts w:ascii="Segoe UI" w:hAnsi="Segoe UI" w:cs="Segoe UI"/>
                <w:spacing w:val="-3"/>
                <w:sz w:val="22"/>
              </w:rPr>
              <w:t>all</w:t>
            </w:r>
            <w:r>
              <w:rPr>
                <w:rFonts w:ascii="Segoe UI" w:hAnsi="Segoe UI" w:cs="Segoe UI"/>
                <w:spacing w:val="-3"/>
                <w:sz w:val="22"/>
              </w:rPr>
              <w:t xml:space="preserve">   </w:t>
            </w:r>
            <w:r w:rsidRPr="008E0E42">
              <w:rPr>
                <w:rFonts w:ascii="Segoe UI" w:hAnsi="Segoe UI" w:cs="Segoe UI"/>
                <w:color w:val="0070C0"/>
                <w:spacing w:val="-3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E42">
              <w:rPr>
                <w:rFonts w:ascii="Segoe UI" w:hAnsi="Segoe UI" w:cs="Segoe UI"/>
                <w:color w:val="0070C0"/>
                <w:spacing w:val="-3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pacing w:val="-3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pacing w:val="-3"/>
                <w:sz w:val="22"/>
              </w:rPr>
              <w:fldChar w:fldCharType="separate"/>
            </w:r>
            <w:r w:rsidRPr="008E0E42">
              <w:rPr>
                <w:rFonts w:ascii="Segoe UI" w:hAnsi="Segoe UI" w:cs="Segoe UI"/>
                <w:color w:val="0070C0"/>
                <w:spacing w:val="-3"/>
                <w:sz w:val="22"/>
              </w:rPr>
              <w:fldChar w:fldCharType="end"/>
            </w:r>
            <w:r>
              <w:rPr>
                <w:rFonts w:ascii="Segoe UI" w:hAnsi="Segoe UI" w:cs="Segoe UI"/>
                <w:spacing w:val="-3"/>
                <w:sz w:val="22"/>
              </w:rPr>
              <w:t xml:space="preserve"> </w:t>
            </w:r>
            <w:r w:rsidRPr="00D175A6">
              <w:rPr>
                <w:rFonts w:ascii="Segoe UI" w:hAnsi="Segoe UI" w:cs="Segoe UI"/>
                <w:spacing w:val="-3"/>
                <w:sz w:val="22"/>
              </w:rPr>
              <w:t>Email</w:t>
            </w:r>
            <w:r>
              <w:rPr>
                <w:rFonts w:ascii="Segoe UI" w:hAnsi="Segoe UI" w:cs="Segoe UI"/>
                <w:spacing w:val="-3"/>
                <w:sz w:val="22"/>
              </w:rPr>
              <w:t xml:space="preserve">   </w:t>
            </w:r>
            <w:r w:rsidRPr="008E0E42">
              <w:rPr>
                <w:rFonts w:ascii="Segoe UI" w:hAnsi="Segoe UI" w:cs="Segoe UI"/>
                <w:color w:val="0070C0"/>
                <w:spacing w:val="-3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E42">
              <w:rPr>
                <w:rFonts w:ascii="Segoe UI" w:hAnsi="Segoe UI" w:cs="Segoe UI"/>
                <w:color w:val="0070C0"/>
                <w:spacing w:val="-3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pacing w:val="-3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pacing w:val="-3"/>
                <w:sz w:val="22"/>
              </w:rPr>
              <w:fldChar w:fldCharType="separate"/>
            </w:r>
            <w:r w:rsidRPr="008E0E42">
              <w:rPr>
                <w:rFonts w:ascii="Segoe UI" w:hAnsi="Segoe UI" w:cs="Segoe UI"/>
                <w:color w:val="0070C0"/>
                <w:spacing w:val="-3"/>
                <w:sz w:val="22"/>
              </w:rPr>
              <w:fldChar w:fldCharType="end"/>
            </w:r>
            <w:r>
              <w:rPr>
                <w:rFonts w:ascii="Segoe UI" w:hAnsi="Segoe UI" w:cs="Segoe UI"/>
                <w:spacing w:val="-3"/>
                <w:sz w:val="22"/>
              </w:rPr>
              <w:t xml:space="preserve"> </w:t>
            </w:r>
            <w:r w:rsidRPr="00D175A6">
              <w:rPr>
                <w:rFonts w:ascii="Segoe UI" w:hAnsi="Segoe UI" w:cs="Segoe UI"/>
                <w:spacing w:val="-9"/>
                <w:sz w:val="22"/>
              </w:rPr>
              <w:t>Text</w:t>
            </w:r>
          </w:p>
        </w:tc>
        <w:tc>
          <w:tcPr>
            <w:tcW w:w="4403" w:type="dxa"/>
            <w:gridSpan w:val="8"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:rsidR="00945E77" w:rsidRDefault="00945E77" w:rsidP="00163525">
            <w:pPr>
              <w:ind w:left="0"/>
              <w:rPr>
                <w:rFonts w:ascii="Segoe UI" w:hAnsi="Segoe UI" w:cs="Segoe UI"/>
                <w:sz w:val="22"/>
              </w:rPr>
            </w:pPr>
            <w:r w:rsidRPr="00D175A6">
              <w:rPr>
                <w:rFonts w:ascii="Segoe UI" w:hAnsi="Segoe UI" w:cs="Segoe UI"/>
                <w:sz w:val="22"/>
              </w:rPr>
              <w:t>Preferred contact times</w:t>
            </w:r>
          </w:p>
          <w:p w:rsidR="00945E77" w:rsidRPr="00D175A6" w:rsidRDefault="00945E77" w:rsidP="00163525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</w:tr>
      <w:tr w:rsidR="00D175A6" w:rsidRPr="00433B21" w:rsidTr="0093442E">
        <w:trPr>
          <w:trHeight w:val="432"/>
        </w:trPr>
        <w:tc>
          <w:tcPr>
            <w:tcW w:w="11232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5A6" w:rsidRPr="00E549D6" w:rsidRDefault="00E549D6" w:rsidP="00E549D6">
            <w:pPr>
              <w:ind w:left="0"/>
              <w:jc w:val="center"/>
              <w:rPr>
                <w:rFonts w:ascii="Segoe UI" w:hAnsi="Segoe UI" w:cs="Segoe UI"/>
                <w:sz w:val="22"/>
                <w:szCs w:val="20"/>
              </w:rPr>
            </w:pPr>
            <w:r w:rsidRPr="00E549D6">
              <w:rPr>
                <w:rFonts w:ascii="Segoe UI" w:hAnsi="Segoe UI" w:cs="Segoe UI"/>
                <w:b/>
                <w:sz w:val="30"/>
              </w:rPr>
              <w:t>Section 2: Service Coordinator Information</w:t>
            </w:r>
          </w:p>
        </w:tc>
      </w:tr>
      <w:tr w:rsidR="00553FD1" w:rsidRPr="00433B21" w:rsidTr="00180C62">
        <w:trPr>
          <w:trHeight w:val="3024"/>
        </w:trPr>
        <w:tc>
          <w:tcPr>
            <w:tcW w:w="11232" w:type="dxa"/>
            <w:gridSpan w:val="23"/>
            <w:tcBorders>
              <w:top w:val="single" w:sz="18" w:space="0" w:color="auto"/>
              <w:left w:val="nil"/>
              <w:right w:val="nil"/>
            </w:tcBorders>
          </w:tcPr>
          <w:p w:rsidR="00072E12" w:rsidRDefault="00072E12" w:rsidP="00072E12">
            <w:pPr>
              <w:pStyle w:val="BodyText"/>
              <w:spacing w:before="100" w:line="252" w:lineRule="auto"/>
              <w:ind w:left="192" w:right="564"/>
            </w:pPr>
            <w:r>
              <w:rPr>
                <w:spacing w:val="-7"/>
              </w:rPr>
              <w:t xml:space="preserve">Your </w:t>
            </w:r>
            <w:r>
              <w:rPr>
                <w:spacing w:val="-3"/>
              </w:rPr>
              <w:t xml:space="preserve">Early Intervention (EI) service coordinator serves </w:t>
            </w:r>
            <w:r>
              <w:t xml:space="preserve">as the </w:t>
            </w:r>
            <w:r>
              <w:rPr>
                <w:spacing w:val="-3"/>
              </w:rPr>
              <w:t xml:space="preserve">single point </w:t>
            </w:r>
            <w:r>
              <w:t xml:space="preserve">of </w:t>
            </w:r>
            <w:r>
              <w:rPr>
                <w:spacing w:val="-3"/>
              </w:rPr>
              <w:t xml:space="preserve">contact </w:t>
            </w:r>
            <w:r>
              <w:t xml:space="preserve">for </w:t>
            </w:r>
            <w:r>
              <w:rPr>
                <w:spacing w:val="-3"/>
              </w:rPr>
              <w:t xml:space="preserve">carrying </w:t>
            </w:r>
            <w:r>
              <w:t xml:space="preserve">out the </w:t>
            </w:r>
            <w:r>
              <w:rPr>
                <w:spacing w:val="-3"/>
              </w:rPr>
              <w:t xml:space="preserve">following activities during your participation </w:t>
            </w:r>
            <w:r>
              <w:t xml:space="preserve">in EI. </w:t>
            </w:r>
            <w:r>
              <w:rPr>
                <w:spacing w:val="-3"/>
              </w:rPr>
              <w:t>This includes</w:t>
            </w:r>
          </w:p>
          <w:p w:rsidR="00072E12" w:rsidRDefault="00072E12" w:rsidP="00072E12">
            <w:pPr>
              <w:pStyle w:val="ListParagraph"/>
              <w:numPr>
                <w:ilvl w:val="0"/>
                <w:numId w:val="1"/>
              </w:numPr>
              <w:tabs>
                <w:tab w:val="left" w:pos="593"/>
              </w:tabs>
              <w:spacing w:before="2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explaining </w:t>
            </w:r>
            <w:r>
              <w:rPr>
                <w:sz w:val="20"/>
              </w:rPr>
              <w:t xml:space="preserve">and </w:t>
            </w:r>
            <w:r>
              <w:rPr>
                <w:spacing w:val="-3"/>
                <w:sz w:val="20"/>
              </w:rPr>
              <w:t xml:space="preserve">ensuring your rights </w:t>
            </w:r>
            <w:r>
              <w:rPr>
                <w:sz w:val="20"/>
              </w:rPr>
              <w:t>in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EI,</w:t>
            </w:r>
          </w:p>
          <w:p w:rsidR="00072E12" w:rsidRDefault="00072E12" w:rsidP="00072E12">
            <w:pPr>
              <w:pStyle w:val="ListParagraph"/>
              <w:numPr>
                <w:ilvl w:val="0"/>
                <w:numId w:val="1"/>
              </w:numPr>
              <w:tabs>
                <w:tab w:val="left" w:pos="593"/>
              </w:tabs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coordinating your child’s initial </w:t>
            </w:r>
            <w:r>
              <w:rPr>
                <w:sz w:val="20"/>
              </w:rPr>
              <w:t xml:space="preserve">and </w:t>
            </w:r>
            <w:r>
              <w:rPr>
                <w:spacing w:val="-3"/>
                <w:sz w:val="20"/>
              </w:rPr>
              <w:t>ongoing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eligibility,</w:t>
            </w:r>
          </w:p>
          <w:p w:rsidR="00072E12" w:rsidRDefault="00072E12" w:rsidP="00072E12">
            <w:pPr>
              <w:pStyle w:val="ListParagraph"/>
              <w:numPr>
                <w:ilvl w:val="0"/>
                <w:numId w:val="1"/>
              </w:numPr>
              <w:tabs>
                <w:tab w:val="left" w:pos="593"/>
              </w:tabs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coordinating Individualized </w:t>
            </w:r>
            <w:r>
              <w:rPr>
                <w:spacing w:val="-4"/>
                <w:sz w:val="20"/>
              </w:rPr>
              <w:t xml:space="preserve">Family </w:t>
            </w:r>
            <w:r>
              <w:rPr>
                <w:spacing w:val="-3"/>
                <w:sz w:val="20"/>
              </w:rPr>
              <w:t xml:space="preserve">Service Plan (IFSP) meetings within required timelines including those requested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you,</w:t>
            </w:r>
          </w:p>
          <w:p w:rsidR="00072E12" w:rsidRDefault="00072E12" w:rsidP="00072E12">
            <w:pPr>
              <w:pStyle w:val="ListParagraph"/>
              <w:numPr>
                <w:ilvl w:val="0"/>
                <w:numId w:val="1"/>
              </w:numPr>
              <w:tabs>
                <w:tab w:val="left" w:pos="593"/>
              </w:tabs>
              <w:rPr>
                <w:sz w:val="20"/>
              </w:rPr>
            </w:pPr>
            <w:r>
              <w:rPr>
                <w:spacing w:val="-3"/>
                <w:sz w:val="20"/>
              </w:rPr>
              <w:t>assisting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IFSP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developing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outcomes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functional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reflect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priorities,</w:t>
            </w:r>
          </w:p>
          <w:p w:rsidR="00072E12" w:rsidRDefault="00072E12" w:rsidP="00072E12">
            <w:pPr>
              <w:pStyle w:val="ListParagraph"/>
              <w:numPr>
                <w:ilvl w:val="0"/>
                <w:numId w:val="1"/>
              </w:numPr>
              <w:tabs>
                <w:tab w:val="left" w:pos="593"/>
              </w:tabs>
              <w:rPr>
                <w:sz w:val="20"/>
              </w:rPr>
            </w:pPr>
            <w:r>
              <w:rPr>
                <w:spacing w:val="-3"/>
                <w:sz w:val="20"/>
              </w:rPr>
              <w:t>assisting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identifying,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obtaining,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funding,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monitoring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needed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services,</w:t>
            </w:r>
          </w:p>
          <w:p w:rsidR="00072E12" w:rsidRDefault="00072E12" w:rsidP="00072E12">
            <w:pPr>
              <w:pStyle w:val="ListParagraph"/>
              <w:numPr>
                <w:ilvl w:val="0"/>
                <w:numId w:val="1"/>
              </w:numPr>
              <w:tabs>
                <w:tab w:val="left" w:pos="593"/>
              </w:tabs>
              <w:rPr>
                <w:sz w:val="20"/>
              </w:rPr>
            </w:pPr>
            <w:r>
              <w:rPr>
                <w:spacing w:val="-3"/>
                <w:sz w:val="20"/>
              </w:rPr>
              <w:t>assisting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locating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connecting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supports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resources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need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want,</w:t>
            </w:r>
          </w:p>
          <w:p w:rsidR="003E304B" w:rsidRPr="003E304B" w:rsidRDefault="00072E12" w:rsidP="003E304B">
            <w:pPr>
              <w:pStyle w:val="ListParagraph"/>
              <w:numPr>
                <w:ilvl w:val="0"/>
                <w:numId w:val="1"/>
              </w:numPr>
              <w:tabs>
                <w:tab w:val="left" w:pos="593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facilitating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development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transition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before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three.</w:t>
            </w:r>
          </w:p>
        </w:tc>
      </w:tr>
      <w:tr w:rsidR="00181C11" w:rsidRPr="00433B21" w:rsidTr="0093442E">
        <w:trPr>
          <w:trHeight w:val="576"/>
        </w:trPr>
        <w:tc>
          <w:tcPr>
            <w:tcW w:w="3540" w:type="dxa"/>
            <w:gridSpan w:val="7"/>
            <w:tcBorders>
              <w:left w:val="nil"/>
              <w:right w:val="single" w:sz="4" w:space="0" w:color="auto"/>
            </w:tcBorders>
          </w:tcPr>
          <w:p w:rsidR="00181C11" w:rsidRDefault="002D1201" w:rsidP="00466E69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>
              <w:rPr>
                <w:rFonts w:ascii="Segoe UI" w:hAnsi="Segoe UI" w:cs="Segoe UI"/>
                <w:sz w:val="22"/>
                <w:szCs w:val="20"/>
              </w:rPr>
              <w:t>Name of service coordinator</w:t>
            </w:r>
          </w:p>
          <w:p w:rsidR="005A366E" w:rsidRPr="00433B21" w:rsidRDefault="005A366E" w:rsidP="00466E69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  <w:tc>
          <w:tcPr>
            <w:tcW w:w="34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81C11" w:rsidRDefault="008B5283" w:rsidP="00466E69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>
              <w:rPr>
                <w:rFonts w:ascii="Segoe UI" w:hAnsi="Segoe UI" w:cs="Segoe UI"/>
                <w:sz w:val="22"/>
                <w:szCs w:val="20"/>
              </w:rPr>
              <w:t>Phone</w:t>
            </w:r>
          </w:p>
          <w:p w:rsidR="00640A65" w:rsidRPr="00433B21" w:rsidRDefault="00640A65" w:rsidP="00466E69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  <w:tc>
          <w:tcPr>
            <w:tcW w:w="4239" w:type="dxa"/>
            <w:gridSpan w:val="7"/>
            <w:tcBorders>
              <w:left w:val="single" w:sz="4" w:space="0" w:color="auto"/>
              <w:right w:val="nil"/>
            </w:tcBorders>
          </w:tcPr>
          <w:p w:rsidR="00181C11" w:rsidRDefault="008B5283" w:rsidP="00466E69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>
              <w:rPr>
                <w:rFonts w:ascii="Segoe UI" w:hAnsi="Segoe UI" w:cs="Segoe UI"/>
                <w:sz w:val="22"/>
                <w:szCs w:val="20"/>
              </w:rPr>
              <w:t>Email</w:t>
            </w:r>
          </w:p>
          <w:p w:rsidR="00640A65" w:rsidRPr="00433B21" w:rsidRDefault="00640A65" w:rsidP="00466E69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</w:tr>
      <w:tr w:rsidR="002F62A4" w:rsidRPr="00433B21" w:rsidTr="006C0828">
        <w:trPr>
          <w:trHeight w:val="648"/>
        </w:trPr>
        <w:tc>
          <w:tcPr>
            <w:tcW w:w="4698" w:type="dxa"/>
            <w:gridSpan w:val="11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2F62A4" w:rsidRDefault="00960D05" w:rsidP="00466E69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>
              <w:rPr>
                <w:rFonts w:ascii="Segoe UI" w:hAnsi="Segoe UI" w:cs="Segoe UI"/>
                <w:sz w:val="22"/>
                <w:szCs w:val="20"/>
              </w:rPr>
              <w:t>Agency name</w:t>
            </w:r>
          </w:p>
          <w:p w:rsidR="000746C6" w:rsidRPr="00433B21" w:rsidRDefault="000746C6" w:rsidP="00466E69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  <w:tc>
          <w:tcPr>
            <w:tcW w:w="6534" w:type="dxa"/>
            <w:gridSpan w:val="12"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:rsidR="002F62A4" w:rsidRDefault="00960D05" w:rsidP="00466E69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>
              <w:rPr>
                <w:rFonts w:ascii="Segoe UI" w:hAnsi="Segoe UI" w:cs="Segoe UI"/>
                <w:sz w:val="22"/>
                <w:szCs w:val="20"/>
              </w:rPr>
              <w:t>Supervisor name and contact information</w:t>
            </w:r>
          </w:p>
          <w:p w:rsidR="000746C6" w:rsidRPr="00433B21" w:rsidRDefault="000746C6" w:rsidP="00466E69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A20386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</w:tr>
      <w:tr w:rsidR="00BB0E0B" w:rsidRPr="00433B21" w:rsidTr="00EC6CBD">
        <w:trPr>
          <w:trHeight w:val="593"/>
        </w:trPr>
        <w:tc>
          <w:tcPr>
            <w:tcW w:w="2059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BB0E0B" w:rsidRDefault="00BB0E0B" w:rsidP="00D674A8">
            <w:pPr>
              <w:pStyle w:val="BodyText"/>
              <w:spacing w:before="34" w:line="253" w:lineRule="exact"/>
            </w:pPr>
            <w:r>
              <w:t xml:space="preserve">Timely receipt of </w:t>
            </w:r>
            <w:r>
              <w:rPr>
                <w:spacing w:val="-4"/>
              </w:rPr>
              <w:t xml:space="preserve">services (TRS) </w:t>
            </w:r>
            <w:r>
              <w:rPr>
                <w:spacing w:val="-3"/>
              </w:rPr>
              <w:t>due</w:t>
            </w:r>
            <w:r>
              <w:rPr>
                <w:spacing w:val="-11"/>
              </w:rPr>
              <w:t xml:space="preserve"> </w:t>
            </w:r>
            <w:r>
              <w:t>by</w:t>
            </w:r>
          </w:p>
        </w:tc>
        <w:tc>
          <w:tcPr>
            <w:tcW w:w="1350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0E0B" w:rsidRPr="00E05330" w:rsidRDefault="00BB0E0B" w:rsidP="00BB0E0B">
            <w:pPr>
              <w:ind w:left="0"/>
            </w:pPr>
            <w:r w:rsidRPr="00E05330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5330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E05330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E05330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E05330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E05330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E05330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E05330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E05330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E05330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  <w:tc>
          <w:tcPr>
            <w:tcW w:w="2195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B0E0B" w:rsidRPr="00433B21" w:rsidRDefault="00BB0E0B" w:rsidP="00D674A8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E05330">
              <w:t>Periodic six-month</w:t>
            </w:r>
            <w:r w:rsidRPr="00E05330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review </w:t>
            </w:r>
            <w:r w:rsidRPr="00E05330">
              <w:rPr>
                <w:rFonts w:ascii="Segoe UI" w:hAnsi="Segoe UI" w:cs="Segoe UI"/>
                <w:spacing w:val="-3"/>
                <w:sz w:val="20"/>
                <w:szCs w:val="20"/>
              </w:rPr>
              <w:t>due</w:t>
            </w:r>
            <w:r w:rsidRPr="00E05330">
              <w:rPr>
                <w:rFonts w:ascii="Segoe UI" w:hAnsi="Segoe UI" w:cs="Segoe UI"/>
                <w:spacing w:val="-11"/>
                <w:sz w:val="20"/>
                <w:szCs w:val="20"/>
              </w:rPr>
              <w:t xml:space="preserve"> </w:t>
            </w:r>
            <w:r w:rsidRPr="00E05330">
              <w:rPr>
                <w:rFonts w:ascii="Segoe UI" w:hAnsi="Segoe UI" w:cs="Segoe UI"/>
                <w:sz w:val="20"/>
                <w:szCs w:val="20"/>
              </w:rPr>
              <w:t>by</w:t>
            </w:r>
          </w:p>
        </w:tc>
        <w:tc>
          <w:tcPr>
            <w:tcW w:w="1389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BB0E0B" w:rsidRPr="00433B21" w:rsidRDefault="00BB0E0B" w:rsidP="00BC1C06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E05330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5330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E05330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E05330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E05330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E05330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E05330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E05330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E05330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E05330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  <w:tc>
          <w:tcPr>
            <w:tcW w:w="2835" w:type="dxa"/>
            <w:gridSpan w:val="6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BB0E0B" w:rsidRPr="00E05330" w:rsidRDefault="00BB0E0B" w:rsidP="00D674A8">
            <w:pPr>
              <w:spacing w:before="47" w:line="228" w:lineRule="exact"/>
              <w:ind w:left="0"/>
              <w:rPr>
                <w:rFonts w:ascii="Segoe UI" w:hAnsi="Segoe UI" w:cs="Segoe UI"/>
                <w:sz w:val="18"/>
              </w:rPr>
            </w:pPr>
            <w:r w:rsidRPr="00E05330">
              <w:rPr>
                <w:rFonts w:ascii="Segoe UI" w:hAnsi="Segoe UI" w:cs="Segoe UI"/>
                <w:sz w:val="18"/>
              </w:rPr>
              <w:t xml:space="preserve">Transition outcome and </w:t>
            </w:r>
            <w:r w:rsidRPr="00E05330">
              <w:rPr>
                <w:rFonts w:ascii="Segoe UI" w:hAnsi="Segoe UI" w:cs="Segoe UI"/>
                <w:spacing w:val="-4"/>
                <w:sz w:val="18"/>
              </w:rPr>
              <w:t>planning conference (TPC)</w:t>
            </w:r>
            <w:r w:rsidRPr="00E05330">
              <w:rPr>
                <w:rFonts w:ascii="Segoe UI" w:hAnsi="Segoe UI" w:cs="Segoe UI"/>
                <w:spacing w:val="-3"/>
                <w:sz w:val="18"/>
              </w:rPr>
              <w:t xml:space="preserve"> due not </w:t>
            </w:r>
            <w:r w:rsidRPr="00E05330">
              <w:rPr>
                <w:rFonts w:ascii="Segoe UI" w:hAnsi="Segoe UI" w:cs="Segoe UI"/>
                <w:spacing w:val="-4"/>
                <w:sz w:val="18"/>
              </w:rPr>
              <w:t xml:space="preserve">fewer </w:t>
            </w:r>
            <w:r w:rsidRPr="00E05330">
              <w:rPr>
                <w:rFonts w:ascii="Segoe UI" w:hAnsi="Segoe UI" w:cs="Segoe UI"/>
                <w:spacing w:val="-3"/>
                <w:sz w:val="18"/>
              </w:rPr>
              <w:t xml:space="preserve">than </w:t>
            </w:r>
            <w:r w:rsidRPr="00E05330">
              <w:rPr>
                <w:rFonts w:ascii="Segoe UI" w:hAnsi="Segoe UI" w:cs="Segoe UI"/>
                <w:sz w:val="18"/>
              </w:rPr>
              <w:t xml:space="preserve">90 </w:t>
            </w:r>
            <w:r w:rsidRPr="00E05330">
              <w:rPr>
                <w:rFonts w:ascii="Segoe UI" w:hAnsi="Segoe UI" w:cs="Segoe UI"/>
                <w:spacing w:val="-4"/>
                <w:sz w:val="18"/>
              </w:rPr>
              <w:t>calendar days a</w:t>
            </w:r>
            <w:r w:rsidRPr="00E05330">
              <w:rPr>
                <w:rFonts w:ascii="Segoe UI" w:hAnsi="Segoe UI" w:cs="Segoe UI"/>
                <w:spacing w:val="-3"/>
                <w:sz w:val="18"/>
              </w:rPr>
              <w:t xml:space="preserve">nd not more than </w:t>
            </w:r>
            <w:r w:rsidRPr="00E05330">
              <w:rPr>
                <w:rFonts w:ascii="Segoe UI" w:hAnsi="Segoe UI" w:cs="Segoe UI"/>
                <w:sz w:val="18"/>
              </w:rPr>
              <w:t xml:space="preserve">9 </w:t>
            </w:r>
            <w:r w:rsidRPr="00E05330">
              <w:rPr>
                <w:rFonts w:ascii="Segoe UI" w:hAnsi="Segoe UI" w:cs="Segoe UI"/>
                <w:spacing w:val="-4"/>
                <w:sz w:val="18"/>
              </w:rPr>
              <w:t xml:space="preserve">months prior </w:t>
            </w:r>
            <w:r w:rsidRPr="00E05330">
              <w:rPr>
                <w:rFonts w:ascii="Segoe UI" w:hAnsi="Segoe UI" w:cs="Segoe UI"/>
                <w:sz w:val="18"/>
              </w:rPr>
              <w:t xml:space="preserve">to </w:t>
            </w:r>
            <w:r w:rsidRPr="00E05330">
              <w:rPr>
                <w:rFonts w:ascii="Segoe UI" w:hAnsi="Segoe UI" w:cs="Segoe UI"/>
                <w:spacing w:val="-3"/>
                <w:sz w:val="18"/>
              </w:rPr>
              <w:t xml:space="preserve">the </w:t>
            </w:r>
            <w:r w:rsidRPr="00E05330">
              <w:rPr>
                <w:rFonts w:ascii="Segoe UI" w:hAnsi="Segoe UI" w:cs="Segoe UI"/>
                <w:spacing w:val="-4"/>
                <w:sz w:val="18"/>
              </w:rPr>
              <w:t xml:space="preserve">child’s </w:t>
            </w:r>
            <w:r w:rsidRPr="00E05330">
              <w:rPr>
                <w:rFonts w:ascii="Segoe UI" w:hAnsi="Segoe UI" w:cs="Segoe UI"/>
                <w:spacing w:val="-3"/>
                <w:sz w:val="18"/>
              </w:rPr>
              <w:t xml:space="preserve">3rd </w:t>
            </w:r>
            <w:r w:rsidRPr="00E05330">
              <w:rPr>
                <w:rFonts w:ascii="Segoe UI" w:hAnsi="Segoe UI" w:cs="Segoe UI"/>
                <w:spacing w:val="-4"/>
                <w:sz w:val="18"/>
              </w:rPr>
              <w:t>birthday</w:t>
            </w:r>
          </w:p>
        </w:tc>
        <w:tc>
          <w:tcPr>
            <w:tcW w:w="140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0B" w:rsidRPr="00433B21" w:rsidRDefault="00BB0E0B" w:rsidP="00D674A8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4015F1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15F1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4015F1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4015F1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4015F1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015F1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015F1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015F1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015F1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015F1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</w:tr>
      <w:tr w:rsidR="00980264" w:rsidRPr="00433B21" w:rsidTr="00EC6CBD">
        <w:trPr>
          <w:trHeight w:val="592"/>
        </w:trPr>
        <w:tc>
          <w:tcPr>
            <w:tcW w:w="20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80264" w:rsidRDefault="00980264" w:rsidP="00D674A8">
            <w:pPr>
              <w:pStyle w:val="BodyText"/>
              <w:spacing w:before="34" w:line="253" w:lineRule="exact"/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0264" w:rsidRPr="00433B21" w:rsidRDefault="00980264" w:rsidP="00D674A8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264" w:rsidRPr="00433B21" w:rsidRDefault="00980264" w:rsidP="00D674A8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1389" w:type="dxa"/>
            <w:gridSpan w:val="3"/>
            <w:tcBorders>
              <w:left w:val="nil"/>
              <w:bottom w:val="nil"/>
              <w:right w:val="nil"/>
            </w:tcBorders>
          </w:tcPr>
          <w:p w:rsidR="00980264" w:rsidRPr="00433B21" w:rsidRDefault="00980264" w:rsidP="00D674A8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980264" w:rsidRDefault="00980264" w:rsidP="00D674A8">
            <w:pPr>
              <w:spacing w:before="47" w:line="228" w:lineRule="exact"/>
              <w:ind w:left="0"/>
              <w:rPr>
                <w:sz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264" w:rsidRPr="00433B21" w:rsidRDefault="00980264" w:rsidP="00D674A8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</w:tr>
    </w:tbl>
    <w:p w:rsidR="000635CE" w:rsidRPr="0093442E" w:rsidRDefault="000635CE">
      <w:pPr>
        <w:rPr>
          <w:sz w:val="10"/>
          <w:szCs w:val="10"/>
        </w:rPr>
      </w:pPr>
      <w:r w:rsidRPr="0093442E">
        <w:rPr>
          <w:sz w:val="10"/>
          <w:szCs w:val="10"/>
        </w:rPr>
        <w:br w:type="page"/>
      </w:r>
    </w:p>
    <w:tbl>
      <w:tblPr>
        <w:tblStyle w:val="TableGrid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439"/>
        <w:gridCol w:w="270"/>
        <w:gridCol w:w="450"/>
        <w:gridCol w:w="6769"/>
        <w:gridCol w:w="3304"/>
      </w:tblGrid>
      <w:tr w:rsidR="00CC165C" w:rsidRPr="00BD40AE" w:rsidTr="000635CE">
        <w:trPr>
          <w:trHeight w:val="288"/>
          <w:tblHeader/>
        </w:trPr>
        <w:tc>
          <w:tcPr>
            <w:tcW w:w="7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65C" w:rsidRPr="00BD40AE" w:rsidRDefault="00CC165C" w:rsidP="00D175A6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BD40AE">
              <w:rPr>
                <w:rFonts w:ascii="Segoe UI Light" w:hAnsi="Segoe UI Light" w:cs="Segoe UI Light"/>
                <w:sz w:val="20"/>
                <w:szCs w:val="20"/>
              </w:rPr>
              <w:lastRenderedPageBreak/>
              <w:t>Child’s name</w:t>
            </w:r>
            <w:r w:rsidR="00B87929"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="00624E03"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="00624E03"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Child_FName </w:instrText>
            </w:r>
            <w:r w:rsidR="002B113C"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\* MERGEFORMAT </w:instrText>
            </w:r>
            <w:r w:rsidR="00624E03"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="00624E03"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  <w:r w:rsidR="00B008BD"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="00B008BD"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="00B008BD"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Child_LName </w:instrText>
            </w:r>
            <w:r w:rsidR="002B113C"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\* MERGEFORMAT </w:instrText>
            </w:r>
            <w:r w:rsidR="00B008BD"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="00B008BD"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CC165C" w:rsidRPr="00BD40AE" w:rsidRDefault="00CC165C" w:rsidP="00D175A6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BD40AE">
              <w:rPr>
                <w:rFonts w:ascii="Segoe UI Light" w:hAnsi="Segoe UI Light" w:cs="Segoe UI Light"/>
                <w:sz w:val="20"/>
                <w:szCs w:val="20"/>
              </w:rPr>
              <w:t>EIDS number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="00B008BD"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="00B008BD"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EIDS_Number </w:instrText>
            </w:r>
            <w:r w:rsid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\* MERGEFORMAT </w:instrText>
            </w:r>
            <w:r w:rsidR="00B008BD"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="00B008BD"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</w:tr>
      <w:tr w:rsidR="00553FD1" w:rsidRPr="00433B21" w:rsidTr="00463205">
        <w:trPr>
          <w:trHeight w:val="144"/>
        </w:trPr>
        <w:tc>
          <w:tcPr>
            <w:tcW w:w="1123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3FD1" w:rsidRPr="00513099" w:rsidRDefault="00553FD1" w:rsidP="00D175A6">
            <w:pPr>
              <w:ind w:left="0"/>
              <w:rPr>
                <w:rFonts w:ascii="Segoe UI" w:hAnsi="Segoe UI" w:cs="Segoe UI"/>
                <w:sz w:val="10"/>
                <w:szCs w:val="8"/>
              </w:rPr>
            </w:pPr>
          </w:p>
        </w:tc>
      </w:tr>
      <w:tr w:rsidR="00513099" w:rsidRPr="00E530D9" w:rsidTr="00463205">
        <w:trPr>
          <w:trHeight w:val="432"/>
        </w:trPr>
        <w:tc>
          <w:tcPr>
            <w:tcW w:w="1123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3099" w:rsidRPr="00E530D9" w:rsidRDefault="00E530D9" w:rsidP="00E530D9">
            <w:pPr>
              <w:spacing w:line="384" w:lineRule="exact"/>
              <w:ind w:left="0"/>
              <w:jc w:val="center"/>
              <w:rPr>
                <w:rFonts w:ascii="Segoe UI" w:hAnsi="Segoe UI" w:cs="Segoe UI"/>
                <w:b/>
                <w:sz w:val="30"/>
              </w:rPr>
            </w:pPr>
            <w:r w:rsidRPr="00E530D9">
              <w:rPr>
                <w:rFonts w:ascii="Segoe UI" w:hAnsi="Segoe UI" w:cs="Segoe UI"/>
                <w:b/>
                <w:sz w:val="30"/>
              </w:rPr>
              <w:t>Section 3: Eligibility and Assessment</w:t>
            </w:r>
          </w:p>
        </w:tc>
      </w:tr>
      <w:tr w:rsidR="00513099" w:rsidRPr="00433B21" w:rsidTr="00463205">
        <w:trPr>
          <w:trHeight w:val="144"/>
        </w:trPr>
        <w:tc>
          <w:tcPr>
            <w:tcW w:w="11232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13099" w:rsidRPr="00E530D9" w:rsidRDefault="00513099" w:rsidP="00D175A6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</w:tr>
      <w:tr w:rsidR="00513099" w:rsidRPr="00433B21" w:rsidTr="00463205">
        <w:tc>
          <w:tcPr>
            <w:tcW w:w="1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3099" w:rsidRPr="00433B21" w:rsidRDefault="00044ABB" w:rsidP="00D175A6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>
              <w:rPr>
                <w:rStyle w:val="fontstyle01"/>
              </w:rPr>
              <w:t>Section 3A: Eligibility</w:t>
            </w:r>
          </w:p>
        </w:tc>
      </w:tr>
      <w:tr w:rsidR="00513099" w:rsidRPr="00433B21" w:rsidTr="00463205">
        <w:tc>
          <w:tcPr>
            <w:tcW w:w="1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3099" w:rsidRPr="00006FA9" w:rsidRDefault="00513099" w:rsidP="00D175A6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</w:tr>
      <w:tr w:rsidR="008E49CD" w:rsidRPr="00433B21" w:rsidTr="00463205">
        <w:tc>
          <w:tcPr>
            <w:tcW w:w="1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9CD" w:rsidRPr="00433B21" w:rsidRDefault="00846072" w:rsidP="00D175A6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846072">
              <w:rPr>
                <w:rFonts w:ascii="SegoeUI-Bold" w:hAnsi="SegoeUI-Bold"/>
                <w:b/>
                <w:bCs/>
                <w:color w:val="000000"/>
                <w:sz w:val="20"/>
                <w:szCs w:val="20"/>
              </w:rPr>
              <w:t>Initial Eligibility</w:t>
            </w:r>
          </w:p>
        </w:tc>
      </w:tr>
      <w:tr w:rsidR="008E49CD" w:rsidRPr="00433B21" w:rsidTr="00463205">
        <w:tc>
          <w:tcPr>
            <w:tcW w:w="1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9CD" w:rsidRPr="0093251D" w:rsidRDefault="008E49CD" w:rsidP="00D175A6">
            <w:pPr>
              <w:ind w:left="0"/>
              <w:rPr>
                <w:rFonts w:ascii="Segoe UI" w:hAnsi="Segoe UI" w:cs="Segoe UI"/>
                <w:sz w:val="14"/>
                <w:szCs w:val="12"/>
              </w:rPr>
            </w:pPr>
          </w:p>
        </w:tc>
      </w:tr>
      <w:tr w:rsidR="008E49CD" w:rsidRPr="00433B21" w:rsidTr="00463205">
        <w:tc>
          <w:tcPr>
            <w:tcW w:w="1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9CD" w:rsidRPr="00433B21" w:rsidRDefault="0093251D" w:rsidP="00D175A6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93251D">
              <w:rPr>
                <w:rFonts w:ascii="SegoeUI" w:hAnsi="SegoeUI"/>
                <w:color w:val="000000"/>
                <w:sz w:val="20"/>
                <w:szCs w:val="20"/>
              </w:rPr>
              <w:t>Your child is eligible for Ohio Early Intervention (EI) due to:</w:t>
            </w:r>
          </w:p>
        </w:tc>
      </w:tr>
      <w:tr w:rsidR="0093251D" w:rsidRPr="00433B21" w:rsidTr="00463205">
        <w:tc>
          <w:tcPr>
            <w:tcW w:w="1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51D" w:rsidRPr="002E3C88" w:rsidRDefault="0093251D" w:rsidP="00D175A6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</w:tr>
      <w:tr w:rsidR="0009226A" w:rsidRPr="00433B21" w:rsidTr="00D04D96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9226A" w:rsidRPr="00F61B6A" w:rsidRDefault="0009226A" w:rsidP="00D04D96">
            <w:pPr>
              <w:spacing w:before="90"/>
              <w:ind w:left="0" w:right="-288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</w:r>
            <w:r w:rsidR="00900D8B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fldChar w:fldCharType="end"/>
            </w:r>
          </w:p>
        </w:tc>
        <w:tc>
          <w:tcPr>
            <w:tcW w:w="10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26A" w:rsidRPr="00433B21" w:rsidRDefault="0009226A" w:rsidP="00463205">
            <w:pPr>
              <w:ind w:left="-72"/>
              <w:rPr>
                <w:rFonts w:ascii="Segoe UI" w:hAnsi="Segoe UI" w:cs="Segoe UI"/>
                <w:sz w:val="22"/>
                <w:szCs w:val="20"/>
              </w:rPr>
            </w:pPr>
            <w:r w:rsidRPr="005B2A6E">
              <w:rPr>
                <w:rFonts w:ascii="SegoeUI" w:hAnsi="SegoeUI"/>
                <w:color w:val="000000"/>
                <w:sz w:val="20"/>
                <w:szCs w:val="20"/>
              </w:rPr>
              <w:t>Developmental delay, as determined by EI evaluation team, on</w:t>
            </w:r>
            <w:r>
              <w:rPr>
                <w:rFonts w:ascii="SegoeUI" w:hAnsi="SegoeUI"/>
                <w:color w:val="000000"/>
                <w:sz w:val="20"/>
                <w:szCs w:val="20"/>
              </w:rPr>
              <w:t xml:space="preserve"> </w:t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instrText xml:space="preserve"> FORMTEXT </w:instrText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fldChar w:fldCharType="separate"/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fldChar w:fldCharType="end"/>
            </w:r>
            <w:r w:rsidRPr="005B2A6E">
              <w:rPr>
                <w:rFonts w:ascii="SegoeUI" w:hAnsi="SegoeUI"/>
                <w:color w:val="000000"/>
                <w:sz w:val="20"/>
                <w:szCs w:val="20"/>
              </w:rPr>
              <w:t xml:space="preserve"> (date). See section 3B for the</w:t>
            </w:r>
            <w:r w:rsidRPr="005B2A6E">
              <w:rPr>
                <w:rFonts w:ascii="SegoeUI" w:hAnsi="SegoeUI"/>
                <w:color w:val="000000"/>
                <w:sz w:val="20"/>
                <w:szCs w:val="20"/>
              </w:rPr>
              <w:br/>
              <w:t>summary of eligibility</w:t>
            </w:r>
            <w:r>
              <w:rPr>
                <w:rFonts w:ascii="SegoeUI" w:hAnsi="SegoeUI"/>
                <w:color w:val="000000"/>
                <w:sz w:val="20"/>
                <w:szCs w:val="20"/>
              </w:rPr>
              <w:t>.</w:t>
            </w:r>
          </w:p>
        </w:tc>
      </w:tr>
      <w:tr w:rsidR="00614FCE" w:rsidRPr="00433B21" w:rsidTr="00463205">
        <w:tc>
          <w:tcPr>
            <w:tcW w:w="1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4FCE" w:rsidRPr="00006FA9" w:rsidRDefault="00614FCE" w:rsidP="00D175A6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</w:tr>
      <w:tr w:rsidR="001459C5" w:rsidRPr="00433B21" w:rsidTr="00F93815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1459C5" w:rsidRPr="00F61B6A" w:rsidRDefault="001459C5" w:rsidP="000E6A85">
            <w:pPr>
              <w:ind w:left="0" w:right="-144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</w:r>
            <w:r w:rsidR="00900D8B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fldChar w:fldCharType="end"/>
            </w:r>
          </w:p>
        </w:tc>
        <w:tc>
          <w:tcPr>
            <w:tcW w:w="10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9C5" w:rsidRPr="00433B21" w:rsidRDefault="001459C5" w:rsidP="00463205">
            <w:pPr>
              <w:ind w:left="-72"/>
              <w:rPr>
                <w:rFonts w:ascii="Segoe UI" w:hAnsi="Segoe UI" w:cs="Segoe UI"/>
                <w:sz w:val="22"/>
                <w:szCs w:val="20"/>
              </w:rPr>
            </w:pPr>
            <w:r w:rsidRPr="00390087">
              <w:rPr>
                <w:rFonts w:ascii="SegoeUI" w:hAnsi="SegoeUI"/>
                <w:color w:val="000000"/>
                <w:sz w:val="20"/>
                <w:szCs w:val="20"/>
              </w:rPr>
              <w:t>Diagnosed physical or mental condition with a high likelihood of resulting in a developmental delay</w:t>
            </w:r>
            <w:r>
              <w:rPr>
                <w:rFonts w:ascii="SegoeUI" w:hAnsi="SegoeUI"/>
                <w:color w:val="000000"/>
                <w:sz w:val="20"/>
                <w:szCs w:val="20"/>
              </w:rPr>
              <w:t>.</w:t>
            </w:r>
          </w:p>
        </w:tc>
      </w:tr>
      <w:tr w:rsidR="00006FA9" w:rsidRPr="00433B21" w:rsidTr="00463205">
        <w:tc>
          <w:tcPr>
            <w:tcW w:w="1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FA9" w:rsidRPr="00390087" w:rsidRDefault="00006FA9" w:rsidP="00D175A6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</w:tr>
      <w:tr w:rsidR="002B113C" w:rsidRPr="00433B21" w:rsidTr="00537761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13C" w:rsidRPr="00433B21" w:rsidRDefault="002B113C" w:rsidP="00D175A6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10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13C" w:rsidRPr="00433B21" w:rsidRDefault="002B113C" w:rsidP="00D175A6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BC23F5">
              <w:rPr>
                <w:rFonts w:ascii="SegoeUI" w:hAnsi="SegoeUI"/>
                <w:color w:val="000000"/>
                <w:sz w:val="20"/>
                <w:szCs w:val="20"/>
              </w:rPr>
              <w:t>Diagnosed condition</w:t>
            </w:r>
            <w:r>
              <w:rPr>
                <w:rFonts w:ascii="SegoeUI" w:hAnsi="SegoeUI"/>
                <w:color w:val="000000"/>
                <w:sz w:val="20"/>
                <w:szCs w:val="20"/>
              </w:rPr>
              <w:t xml:space="preserve"> </w:t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instrText xml:space="preserve"> FORMTEXT </w:instrText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fldChar w:fldCharType="separate"/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fldChar w:fldCharType="end"/>
            </w:r>
          </w:p>
        </w:tc>
      </w:tr>
      <w:tr w:rsidR="00006FA9" w:rsidRPr="00433B21" w:rsidTr="00463205">
        <w:tc>
          <w:tcPr>
            <w:tcW w:w="1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FA9" w:rsidRPr="00BC23F5" w:rsidRDefault="00006FA9" w:rsidP="00D175A6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</w:tr>
      <w:tr w:rsidR="002B113C" w:rsidRPr="00433B21" w:rsidTr="00537761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13C" w:rsidRPr="00433B21" w:rsidRDefault="002B113C" w:rsidP="00D175A6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10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13C" w:rsidRPr="00433B21" w:rsidRDefault="002B113C" w:rsidP="00D175A6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DF1695">
              <w:rPr>
                <w:rFonts w:ascii="SegoeUI" w:hAnsi="SegoeUI"/>
                <w:color w:val="000000"/>
                <w:sz w:val="20"/>
                <w:szCs w:val="20"/>
              </w:rPr>
              <w:t>Date EI service coordinator confirmed diagnosed condition</w:t>
            </w:r>
            <w:r>
              <w:rPr>
                <w:rFonts w:ascii="SegoeUI" w:hAnsi="SegoeUI"/>
                <w:color w:val="000000"/>
                <w:sz w:val="20"/>
                <w:szCs w:val="20"/>
              </w:rPr>
              <w:t xml:space="preserve"> </w:t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instrText xml:space="preserve"> FORMTEXT </w:instrText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fldChar w:fldCharType="separate"/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fldChar w:fldCharType="end"/>
            </w:r>
          </w:p>
        </w:tc>
      </w:tr>
      <w:tr w:rsidR="00BC23F5" w:rsidRPr="00433B21" w:rsidTr="00463205">
        <w:trPr>
          <w:trHeight w:val="864"/>
        </w:trPr>
        <w:tc>
          <w:tcPr>
            <w:tcW w:w="112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A9F" w:rsidRPr="00433B21" w:rsidRDefault="00B574AE" w:rsidP="00981A9F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B574AE">
              <w:rPr>
                <w:rFonts w:ascii="SegoeUI-Bold" w:hAnsi="SegoeUI-Bold"/>
                <w:b/>
                <w:bCs/>
                <w:color w:val="000000"/>
                <w:sz w:val="20"/>
                <w:szCs w:val="20"/>
              </w:rPr>
              <w:t>Annual Eligibility</w:t>
            </w:r>
          </w:p>
        </w:tc>
      </w:tr>
      <w:tr w:rsidR="00BC23F5" w:rsidRPr="00433B21" w:rsidTr="00463205">
        <w:trPr>
          <w:trHeight w:val="432"/>
        </w:trPr>
        <w:tc>
          <w:tcPr>
            <w:tcW w:w="112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3F5" w:rsidRPr="00433B21" w:rsidRDefault="00B574AE" w:rsidP="00B574AE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B574AE">
              <w:rPr>
                <w:rFonts w:ascii="SegoeUI" w:hAnsi="SegoeUI"/>
                <w:color w:val="000000"/>
                <w:sz w:val="20"/>
                <w:szCs w:val="20"/>
              </w:rPr>
              <w:t>Your child is:</w:t>
            </w:r>
          </w:p>
        </w:tc>
      </w:tr>
      <w:tr w:rsidR="00DF1695" w:rsidRPr="00433B21" w:rsidTr="00463205">
        <w:trPr>
          <w:trHeight w:val="432"/>
        </w:trPr>
        <w:tc>
          <w:tcPr>
            <w:tcW w:w="112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695" w:rsidRPr="00BD40AE" w:rsidRDefault="00B574AE" w:rsidP="00B574AE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</w:r>
            <w:r w:rsidR="00900D8B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fldChar w:fldCharType="end"/>
            </w:r>
            <w:r w:rsidRPr="00BD40AE">
              <w:rPr>
                <w:rFonts w:ascii="Segoe UI" w:hAnsi="Segoe UI" w:cs="Segoe UI"/>
                <w:spacing w:val="-7"/>
                <w:sz w:val="20"/>
                <w:szCs w:val="20"/>
              </w:rPr>
              <w:t xml:space="preserve"> </w:t>
            </w:r>
            <w:r w:rsidR="007F132E" w:rsidRPr="00BD40AE">
              <w:rPr>
                <w:rFonts w:ascii="SegoeUI" w:hAnsi="SegoeUI"/>
                <w:color w:val="000000"/>
                <w:sz w:val="20"/>
                <w:szCs w:val="20"/>
              </w:rPr>
              <w:t>Eligible until age three and re-determination of eligibility is not applicable.</w:t>
            </w:r>
          </w:p>
        </w:tc>
      </w:tr>
      <w:tr w:rsidR="00DF1695" w:rsidRPr="00433B21" w:rsidTr="00C55612">
        <w:trPr>
          <w:trHeight w:val="720"/>
        </w:trPr>
        <w:tc>
          <w:tcPr>
            <w:tcW w:w="112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695" w:rsidRPr="00BD40AE" w:rsidRDefault="007F132E" w:rsidP="00C77647">
            <w:pPr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</w:r>
            <w:r w:rsidR="00900D8B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fldChar w:fldCharType="end"/>
            </w:r>
            <w:r w:rsidRPr="00BD40AE">
              <w:rPr>
                <w:rFonts w:ascii="Segoe UI" w:hAnsi="Segoe UI" w:cs="Segoe UI"/>
                <w:spacing w:val="-7"/>
                <w:sz w:val="20"/>
                <w:szCs w:val="20"/>
              </w:rPr>
              <w:t xml:space="preserve"> </w:t>
            </w:r>
            <w:r w:rsidR="002B113C" w:rsidRPr="00BD40AE">
              <w:rPr>
                <w:rFonts w:ascii="SegoeUI" w:hAnsi="SegoeUI"/>
                <w:color w:val="000000"/>
                <w:sz w:val="20"/>
                <w:szCs w:val="20"/>
              </w:rPr>
              <w:t>Eligible at this year’s re-determination due to:</w:t>
            </w:r>
          </w:p>
        </w:tc>
      </w:tr>
      <w:tr w:rsidR="00F2026F" w:rsidRPr="00433B21" w:rsidTr="00C17CA0">
        <w:trPr>
          <w:trHeight w:val="576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6F" w:rsidRPr="00433B21" w:rsidRDefault="00F2026F" w:rsidP="002D12AB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2026F" w:rsidRPr="00F61B6A" w:rsidRDefault="00F2026F" w:rsidP="00C17CA0">
            <w:pPr>
              <w:spacing w:before="110"/>
              <w:ind w:left="0" w:right="-144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</w:r>
            <w:r w:rsidR="00900D8B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fldChar w:fldCharType="end"/>
            </w:r>
          </w:p>
        </w:tc>
        <w:tc>
          <w:tcPr>
            <w:tcW w:w="10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6F" w:rsidRPr="00433B21" w:rsidRDefault="00F2026F" w:rsidP="009D1CB7">
            <w:pPr>
              <w:ind w:left="-72"/>
              <w:rPr>
                <w:rFonts w:ascii="Segoe UI" w:hAnsi="Segoe UI" w:cs="Segoe UI"/>
                <w:sz w:val="22"/>
                <w:szCs w:val="20"/>
              </w:rPr>
            </w:pPr>
            <w:r w:rsidRPr="00D877F5">
              <w:rPr>
                <w:rFonts w:ascii="SegoeUI" w:hAnsi="SegoeUI"/>
                <w:color w:val="000000"/>
                <w:sz w:val="20"/>
                <w:szCs w:val="20"/>
              </w:rPr>
              <w:t>Developmental delay, as determined by EI evaluation team, on</w:t>
            </w:r>
            <w:r>
              <w:rPr>
                <w:rFonts w:ascii="SegoeUI" w:hAnsi="SegoeUI"/>
                <w:color w:val="000000"/>
                <w:sz w:val="20"/>
                <w:szCs w:val="20"/>
              </w:rPr>
              <w:t xml:space="preserve"> </w:t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instrText xml:space="preserve"> FORMTEXT </w:instrText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fldChar w:fldCharType="separate"/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fldChar w:fldCharType="end"/>
            </w:r>
            <w:r w:rsidRPr="00D877F5">
              <w:rPr>
                <w:rFonts w:ascii="SegoeUI" w:hAnsi="SegoeUI"/>
                <w:color w:val="000000"/>
                <w:sz w:val="20"/>
                <w:szCs w:val="20"/>
              </w:rPr>
              <w:t xml:space="preserve"> (date). See section 3B for</w:t>
            </w:r>
            <w:r>
              <w:rPr>
                <w:rFonts w:ascii="SegoeUI" w:hAnsi="SegoeUI"/>
                <w:color w:val="000000"/>
                <w:sz w:val="20"/>
                <w:szCs w:val="20"/>
              </w:rPr>
              <w:t xml:space="preserve"> </w:t>
            </w:r>
            <w:r w:rsidRPr="00D877F5">
              <w:rPr>
                <w:rFonts w:ascii="SegoeUI" w:hAnsi="SegoeUI"/>
                <w:color w:val="000000"/>
                <w:sz w:val="20"/>
                <w:szCs w:val="20"/>
              </w:rPr>
              <w:t>the summary of eligibility.</w:t>
            </w:r>
          </w:p>
        </w:tc>
      </w:tr>
      <w:tr w:rsidR="0000064E" w:rsidRPr="00433B21" w:rsidTr="009D1CB7">
        <w:trPr>
          <w:trHeight w:val="576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64E" w:rsidRPr="00433B21" w:rsidRDefault="0000064E" w:rsidP="008E0E42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64E" w:rsidRPr="00F61B6A" w:rsidRDefault="0000064E" w:rsidP="009D1CB7">
            <w:pPr>
              <w:ind w:left="0" w:right="-144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</w:r>
            <w:r w:rsidR="00900D8B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pacing w:val="-7"/>
                <w:sz w:val="20"/>
                <w:szCs w:val="20"/>
              </w:rPr>
              <w:fldChar w:fldCharType="end"/>
            </w:r>
          </w:p>
        </w:tc>
        <w:tc>
          <w:tcPr>
            <w:tcW w:w="10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64E" w:rsidRPr="00433B21" w:rsidRDefault="0000064E" w:rsidP="009D1CB7">
            <w:pPr>
              <w:ind w:left="-72"/>
              <w:rPr>
                <w:rFonts w:ascii="Segoe UI" w:hAnsi="Segoe UI" w:cs="Segoe UI"/>
                <w:sz w:val="22"/>
                <w:szCs w:val="20"/>
              </w:rPr>
            </w:pPr>
            <w:r w:rsidRPr="0000064E">
              <w:rPr>
                <w:rFonts w:ascii="SegoeUI" w:hAnsi="SegoeUI"/>
                <w:color w:val="000000"/>
                <w:sz w:val="20"/>
                <w:szCs w:val="20"/>
              </w:rPr>
              <w:t>Diagnosed condition</w:t>
            </w:r>
            <w:r w:rsidRPr="0000064E">
              <w:t xml:space="preserve"> </w:t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instrText xml:space="preserve"> FORMTEXT </w:instrText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fldChar w:fldCharType="separate"/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fldChar w:fldCharType="end"/>
            </w:r>
            <w:r w:rsidRPr="00D877F5">
              <w:rPr>
                <w:rFonts w:ascii="SegoeUI" w:hAnsi="Segoe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3E62" w:rsidRPr="00433B21" w:rsidTr="00C17CA0">
        <w:trPr>
          <w:trHeight w:val="432"/>
        </w:trPr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E62" w:rsidRPr="00433B21" w:rsidRDefault="00263E62" w:rsidP="00D175A6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10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E62" w:rsidRPr="00433B21" w:rsidRDefault="00263E62" w:rsidP="00C74415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263E62">
              <w:rPr>
                <w:rFonts w:ascii="SegoeUI" w:hAnsi="SegoeUI"/>
                <w:color w:val="000000"/>
                <w:sz w:val="20"/>
                <w:szCs w:val="20"/>
              </w:rPr>
              <w:t>Date EI service coordinator confirmed diagnosed condition</w:t>
            </w:r>
            <w:r>
              <w:rPr>
                <w:rFonts w:ascii="SegoeUI" w:hAnsi="SegoeUI"/>
                <w:color w:val="000000"/>
                <w:sz w:val="20"/>
                <w:szCs w:val="20"/>
              </w:rPr>
              <w:t xml:space="preserve"> </w:t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instrText xml:space="preserve"> FORMTEXT </w:instrText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fldChar w:fldCharType="separate"/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noProof/>
                <w:color w:val="0070C0"/>
                <w:sz w:val="20"/>
                <w:szCs w:val="20"/>
                <w:u w:val="single"/>
              </w:rPr>
              <w:t> </w:t>
            </w:r>
            <w:r w:rsidRPr="00BD40AE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fldChar w:fldCharType="end"/>
            </w:r>
          </w:p>
        </w:tc>
      </w:tr>
      <w:tr w:rsidR="002B113C" w:rsidRPr="00433B21" w:rsidTr="00F61B6A">
        <w:trPr>
          <w:trHeight w:val="4320"/>
        </w:trPr>
        <w:tc>
          <w:tcPr>
            <w:tcW w:w="1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113C" w:rsidRPr="00F61B6A" w:rsidRDefault="002B113C" w:rsidP="00D175A6">
            <w:pPr>
              <w:ind w:left="0"/>
              <w:rPr>
                <w:rFonts w:ascii="Segoe UI" w:hAnsi="Segoe UI" w:cs="Segoe UI"/>
                <w:sz w:val="20"/>
                <w:szCs w:val="18"/>
              </w:rPr>
            </w:pPr>
          </w:p>
        </w:tc>
      </w:tr>
    </w:tbl>
    <w:p w:rsidR="000635CE" w:rsidRDefault="000635CE">
      <w:r>
        <w:br w:type="page"/>
      </w:r>
    </w:p>
    <w:tbl>
      <w:tblPr>
        <w:tblStyle w:val="TableGrid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619"/>
        <w:gridCol w:w="7218"/>
        <w:gridCol w:w="3395"/>
      </w:tblGrid>
      <w:tr w:rsidR="00C23E20" w:rsidRPr="004A649E" w:rsidTr="000635CE">
        <w:trPr>
          <w:trHeight w:val="288"/>
          <w:tblHeader/>
        </w:trPr>
        <w:tc>
          <w:tcPr>
            <w:tcW w:w="7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0" w:rsidRPr="004A649E" w:rsidRDefault="00C23E20" w:rsidP="008E0E42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4A649E">
              <w:rPr>
                <w:rFonts w:ascii="Segoe UI Light" w:hAnsi="Segoe UI Light" w:cs="Segoe UI Light"/>
                <w:sz w:val="20"/>
                <w:szCs w:val="20"/>
              </w:rPr>
              <w:lastRenderedPageBreak/>
              <w:t>Child’s name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Child_FName  \* MERGEFORMAT </w:instrTex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Child_LName  \* MERGEFORMAT </w:instrTex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C23E20" w:rsidRPr="004A649E" w:rsidRDefault="00C23E20" w:rsidP="008E0E42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4A649E">
              <w:rPr>
                <w:rFonts w:ascii="Segoe UI Light" w:hAnsi="Segoe UI Light" w:cs="Segoe UI Light"/>
                <w:sz w:val="20"/>
                <w:szCs w:val="20"/>
              </w:rPr>
              <w:t>EIDS number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EIDS_Number </w:instrText>
            </w:r>
            <w:r w:rsid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\* MERGEFORMAT </w:instrTex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</w:tr>
      <w:tr w:rsidR="002B113C" w:rsidRPr="00433B21" w:rsidTr="002B113C">
        <w:tc>
          <w:tcPr>
            <w:tcW w:w="11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13C" w:rsidRPr="006971F9" w:rsidRDefault="002B113C" w:rsidP="00D175A6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</w:tr>
      <w:tr w:rsidR="002B113C" w:rsidRPr="00433B21" w:rsidTr="00C31A4C">
        <w:tc>
          <w:tcPr>
            <w:tcW w:w="11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13C" w:rsidRPr="00433B21" w:rsidRDefault="00852773" w:rsidP="00D175A6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>
              <w:rPr>
                <w:rStyle w:val="fontstyle01"/>
              </w:rPr>
              <w:t>Section 3B: Evaluation Summary</w:t>
            </w:r>
          </w:p>
        </w:tc>
      </w:tr>
      <w:tr w:rsidR="00C31A4C" w:rsidRPr="00433B21" w:rsidTr="00C31A4C">
        <w:tc>
          <w:tcPr>
            <w:tcW w:w="11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A4C" w:rsidRPr="00852773" w:rsidRDefault="00C31A4C" w:rsidP="00D175A6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</w:tr>
      <w:tr w:rsidR="00C31A4C" w:rsidRPr="00433B21" w:rsidTr="00852773">
        <w:tc>
          <w:tcPr>
            <w:tcW w:w="11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A4C" w:rsidRPr="00433B21" w:rsidRDefault="00BB2353" w:rsidP="00D175A6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BB2353">
              <w:rPr>
                <w:rFonts w:ascii="SegoeUI" w:hAnsi="SegoeUI"/>
                <w:color w:val="000000"/>
                <w:sz w:val="20"/>
                <w:szCs w:val="20"/>
              </w:rPr>
              <w:t>Below is a summary of your child’s current level of functioning in all developmental domains. The evaluation team explains</w:t>
            </w:r>
            <w:r w:rsidRPr="00BB2353">
              <w:rPr>
                <w:rFonts w:ascii="SegoeUI" w:hAnsi="SegoeUI"/>
                <w:color w:val="000000"/>
                <w:sz w:val="20"/>
                <w:szCs w:val="20"/>
              </w:rPr>
              <w:br/>
              <w:t>what was learned about your child’s development through the evaluation process.</w:t>
            </w:r>
          </w:p>
        </w:tc>
      </w:tr>
      <w:tr w:rsidR="00852773" w:rsidRPr="00433B21" w:rsidTr="00852773">
        <w:tc>
          <w:tcPr>
            <w:tcW w:w="11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773" w:rsidRPr="00BB2353" w:rsidRDefault="00852773" w:rsidP="00D175A6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</w:tr>
      <w:tr w:rsidR="00852773" w:rsidRPr="00433B21" w:rsidTr="00947237">
        <w:trPr>
          <w:trHeight w:val="1440"/>
        </w:trPr>
        <w:tc>
          <w:tcPr>
            <w:tcW w:w="11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773" w:rsidRPr="00C84585" w:rsidRDefault="00E873AB" w:rsidP="00C84585">
            <w:pPr>
              <w:pStyle w:val="ListParagraph"/>
              <w:numPr>
                <w:ilvl w:val="0"/>
                <w:numId w:val="2"/>
              </w:numPr>
              <w:ind w:left="600"/>
              <w:rPr>
                <w:szCs w:val="20"/>
              </w:rPr>
            </w:pPr>
            <w:r w:rsidRPr="00C84585">
              <w:rPr>
                <w:rFonts w:ascii="SegoeUI-Semibold" w:hAnsi="SegoeUI-Semibold"/>
                <w:b/>
                <w:bCs/>
                <w:color w:val="000000"/>
                <w:sz w:val="20"/>
                <w:szCs w:val="20"/>
              </w:rPr>
              <w:t>Tool administration:</w:t>
            </w:r>
            <w:r w:rsidRPr="00C84585">
              <w:rPr>
                <w:rFonts w:ascii="SegoeUI-Semibold" w:hAnsi="SegoeUI-Semibold"/>
                <w:color w:val="000000"/>
                <w:sz w:val="20"/>
                <w:szCs w:val="20"/>
              </w:rPr>
              <w:t xml:space="preserve"> </w:t>
            </w:r>
            <w:r w:rsidRPr="00C84585">
              <w:rPr>
                <w:rFonts w:ascii="SegoeUI" w:hAnsi="SegoeUI"/>
                <w:color w:val="000000"/>
                <w:sz w:val="20"/>
                <w:szCs w:val="20"/>
              </w:rPr>
              <w:t>In this section, the evaluation team documents what tool was used, the date(s) of administration,</w:t>
            </w:r>
            <w:r w:rsidR="00C84585">
              <w:rPr>
                <w:rFonts w:ascii="SegoeUI" w:hAnsi="SegoeUI"/>
                <w:color w:val="000000"/>
                <w:sz w:val="20"/>
                <w:szCs w:val="20"/>
              </w:rPr>
              <w:t xml:space="preserve"> </w:t>
            </w:r>
            <w:r w:rsidR="00D66E50">
              <w:rPr>
                <w:rFonts w:ascii="SegoeUI" w:hAnsi="SegoeUI"/>
                <w:color w:val="000000"/>
                <w:sz w:val="20"/>
                <w:szCs w:val="20"/>
              </w:rPr>
              <w:t>an</w:t>
            </w:r>
            <w:r w:rsidRPr="00C84585">
              <w:rPr>
                <w:rFonts w:ascii="SegoeUI" w:hAnsi="SegoeUI"/>
                <w:color w:val="000000"/>
                <w:sz w:val="20"/>
                <w:szCs w:val="20"/>
              </w:rPr>
              <w:t>d results (including whether a delay is present based on scores or clinical opinion) in all developmental domains</w:t>
            </w:r>
            <w:r w:rsidR="00D66E50">
              <w:rPr>
                <w:rFonts w:ascii="SegoeUI" w:hAnsi="SegoeUI"/>
                <w:color w:val="000000"/>
                <w:sz w:val="20"/>
                <w:szCs w:val="20"/>
              </w:rPr>
              <w:t xml:space="preserve"> </w:t>
            </w:r>
            <w:r w:rsidRPr="00C84585">
              <w:rPr>
                <w:rFonts w:ascii="SegoeUI" w:hAnsi="SegoeUI"/>
                <w:color w:val="000000"/>
                <w:sz w:val="20"/>
                <w:szCs w:val="20"/>
              </w:rPr>
              <w:t xml:space="preserve">(adaptive, physical [gross and fine motor, vision, </w:t>
            </w:r>
            <w:proofErr w:type="gramStart"/>
            <w:r w:rsidRPr="00C84585">
              <w:rPr>
                <w:rFonts w:ascii="SegoeUI" w:hAnsi="SegoeUI"/>
                <w:color w:val="000000"/>
                <w:sz w:val="20"/>
                <w:szCs w:val="20"/>
              </w:rPr>
              <w:t>hearing</w:t>
            </w:r>
            <w:proofErr w:type="gramEnd"/>
            <w:r w:rsidRPr="00C84585">
              <w:rPr>
                <w:rFonts w:ascii="SegoeUI" w:hAnsi="SegoeUI"/>
                <w:color w:val="000000"/>
                <w:sz w:val="20"/>
                <w:szCs w:val="20"/>
              </w:rPr>
              <w:t>], communication, social emotional and cognition). The</w:t>
            </w:r>
            <w:r w:rsidR="00D66E50">
              <w:rPr>
                <w:rFonts w:ascii="SegoeUI" w:hAnsi="SegoeUI"/>
                <w:color w:val="000000"/>
                <w:sz w:val="20"/>
                <w:szCs w:val="20"/>
              </w:rPr>
              <w:t xml:space="preserve"> </w:t>
            </w:r>
            <w:r w:rsidRPr="00C84585">
              <w:rPr>
                <w:rFonts w:ascii="SegoeUI" w:hAnsi="SegoeUI"/>
                <w:color w:val="000000"/>
                <w:sz w:val="20"/>
                <w:szCs w:val="20"/>
              </w:rPr>
              <w:t>location of testing and notations of any adaption to the tool or environment (adaptive equipment, interpreter, sign</w:t>
            </w:r>
            <w:r w:rsidR="00D66E50">
              <w:rPr>
                <w:rFonts w:ascii="SegoeUI" w:hAnsi="SegoeUI"/>
                <w:color w:val="000000"/>
                <w:sz w:val="20"/>
                <w:szCs w:val="20"/>
              </w:rPr>
              <w:t xml:space="preserve"> </w:t>
            </w:r>
            <w:r w:rsidRPr="00C84585">
              <w:rPr>
                <w:rFonts w:ascii="SegoeUI" w:hAnsi="SegoeUI"/>
                <w:color w:val="000000"/>
                <w:sz w:val="20"/>
                <w:szCs w:val="20"/>
              </w:rPr>
              <w:t>language) are included.</w:t>
            </w:r>
          </w:p>
        </w:tc>
      </w:tr>
      <w:tr w:rsidR="00D66E50" w:rsidRPr="00433B21" w:rsidTr="0093442E">
        <w:trPr>
          <w:trHeight w:val="2304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66E50" w:rsidRPr="00433B21" w:rsidRDefault="00D66E50" w:rsidP="00D175A6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10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250" w:rsidRPr="00CA6001" w:rsidRDefault="00C028B3" w:rsidP="00D175A6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4A649E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49E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4A649E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4A649E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4A649E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A649E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A649E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A649E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A649E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A649E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</w:tr>
      <w:tr w:rsidR="00D66E50" w:rsidRPr="00433B21" w:rsidTr="00D32C86">
        <w:trPr>
          <w:trHeight w:val="936"/>
        </w:trPr>
        <w:tc>
          <w:tcPr>
            <w:tcW w:w="11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E50" w:rsidRPr="00883639" w:rsidRDefault="00883639" w:rsidP="00625D9D">
            <w:pPr>
              <w:pStyle w:val="ListParagraph"/>
              <w:numPr>
                <w:ilvl w:val="0"/>
                <w:numId w:val="2"/>
              </w:numPr>
              <w:ind w:left="600"/>
              <w:rPr>
                <w:szCs w:val="20"/>
              </w:rPr>
            </w:pPr>
            <w:r w:rsidRPr="00883639">
              <w:rPr>
                <w:rFonts w:ascii="SegoeUI-Semibold" w:hAnsi="SegoeUI-Semibold"/>
                <w:b/>
                <w:bCs/>
                <w:color w:val="000000"/>
                <w:sz w:val="20"/>
                <w:szCs w:val="20"/>
              </w:rPr>
              <w:t>Review of your child’s history:</w:t>
            </w:r>
            <w:r w:rsidRPr="00883639">
              <w:rPr>
                <w:rFonts w:ascii="SegoeUI-Semibold" w:hAnsi="SegoeUI-Semibold"/>
                <w:color w:val="000000"/>
                <w:sz w:val="20"/>
                <w:szCs w:val="20"/>
              </w:rPr>
              <w:t xml:space="preserve"> </w:t>
            </w:r>
            <w:r w:rsidRPr="00883639">
              <w:rPr>
                <w:rFonts w:ascii="SegoeUI" w:hAnsi="SegoeUI"/>
                <w:color w:val="000000"/>
                <w:sz w:val="20"/>
                <w:szCs w:val="20"/>
              </w:rPr>
              <w:t>This is a summary of what the evaluation team learned through parent interview and</w:t>
            </w:r>
            <w:r>
              <w:rPr>
                <w:rFonts w:ascii="SegoeUI" w:hAnsi="SegoeUI"/>
                <w:color w:val="000000"/>
                <w:sz w:val="20"/>
                <w:szCs w:val="20"/>
              </w:rPr>
              <w:t xml:space="preserve"> </w:t>
            </w:r>
            <w:r w:rsidRPr="00883639">
              <w:rPr>
                <w:rFonts w:ascii="SegoeUI" w:hAnsi="SegoeUI"/>
                <w:color w:val="000000"/>
                <w:sz w:val="20"/>
                <w:szCs w:val="20"/>
              </w:rPr>
              <w:t>reviewing health (such as medical, vision, hearing, nutrition, genetics, and specialized clinic) and education records</w:t>
            </w:r>
            <w:r>
              <w:rPr>
                <w:rFonts w:ascii="SegoeUI" w:hAnsi="SegoeUI"/>
                <w:color w:val="000000"/>
                <w:sz w:val="20"/>
                <w:szCs w:val="20"/>
              </w:rPr>
              <w:t xml:space="preserve"> </w:t>
            </w:r>
            <w:r w:rsidRPr="00883639">
              <w:rPr>
                <w:rFonts w:ascii="SegoeUI" w:hAnsi="SegoeUI"/>
                <w:color w:val="000000"/>
                <w:sz w:val="20"/>
                <w:szCs w:val="20"/>
              </w:rPr>
              <w:t>(such as early head start and childcare providers).</w:t>
            </w:r>
          </w:p>
        </w:tc>
      </w:tr>
      <w:tr w:rsidR="00D32C86" w:rsidRPr="00433B21" w:rsidTr="0093442E">
        <w:trPr>
          <w:trHeight w:val="216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32C86" w:rsidRPr="00433B21" w:rsidRDefault="00D32C86" w:rsidP="008E0E42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10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C86" w:rsidRPr="00CA6001" w:rsidRDefault="00D32C86" w:rsidP="008E0E42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4A649E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49E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4A649E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4A649E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4A649E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A649E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A649E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A649E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A649E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A649E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</w:tr>
      <w:tr w:rsidR="00D66E50" w:rsidRPr="00433B21" w:rsidTr="00DC65B4">
        <w:trPr>
          <w:trHeight w:val="936"/>
        </w:trPr>
        <w:tc>
          <w:tcPr>
            <w:tcW w:w="11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E50" w:rsidRPr="00F632DE" w:rsidRDefault="00F632DE" w:rsidP="00625D9D">
            <w:pPr>
              <w:pStyle w:val="ListParagraph"/>
              <w:numPr>
                <w:ilvl w:val="0"/>
                <w:numId w:val="2"/>
              </w:numPr>
              <w:ind w:left="600"/>
              <w:rPr>
                <w:szCs w:val="20"/>
              </w:rPr>
            </w:pPr>
            <w:r w:rsidRPr="00F632DE">
              <w:rPr>
                <w:rFonts w:ascii="SegoeUI-Semibold" w:hAnsi="SegoeUI-Semibold"/>
                <w:b/>
                <w:bCs/>
                <w:color w:val="000000"/>
                <w:sz w:val="20"/>
                <w:szCs w:val="20"/>
              </w:rPr>
              <w:t>Personal observation of your child:</w:t>
            </w:r>
            <w:r w:rsidRPr="00F632DE">
              <w:rPr>
                <w:rFonts w:ascii="SegoeUI-Semibold" w:hAnsi="SegoeUI-Semibold"/>
                <w:color w:val="000000"/>
                <w:sz w:val="20"/>
                <w:szCs w:val="20"/>
              </w:rPr>
              <w:t xml:space="preserve"> </w:t>
            </w:r>
            <w:r w:rsidRPr="00F632DE">
              <w:rPr>
                <w:rFonts w:ascii="SegoeUI" w:hAnsi="SegoeUI"/>
                <w:color w:val="000000"/>
                <w:sz w:val="20"/>
                <w:szCs w:val="20"/>
              </w:rPr>
              <w:t>This is a summary of what the evaluation team learned from observing your child</w:t>
            </w:r>
            <w:r w:rsidR="00D644CD">
              <w:rPr>
                <w:rFonts w:ascii="SegoeUI" w:hAnsi="SegoeUI"/>
                <w:color w:val="000000"/>
                <w:sz w:val="20"/>
                <w:szCs w:val="20"/>
              </w:rPr>
              <w:t xml:space="preserve"> </w:t>
            </w:r>
            <w:r w:rsidRPr="00F632DE">
              <w:rPr>
                <w:rFonts w:ascii="SegoeUI" w:hAnsi="SegoeUI"/>
                <w:color w:val="000000"/>
                <w:sz w:val="20"/>
                <w:szCs w:val="20"/>
              </w:rPr>
              <w:t>during the evaluation. This includes the type of activities your child participated in, with whom your child interacted, and</w:t>
            </w:r>
            <w:r w:rsidR="00D644CD">
              <w:rPr>
                <w:rFonts w:ascii="SegoeUI" w:hAnsi="SegoeUI"/>
                <w:color w:val="000000"/>
                <w:sz w:val="20"/>
                <w:szCs w:val="20"/>
              </w:rPr>
              <w:t xml:space="preserve"> </w:t>
            </w:r>
            <w:r w:rsidRPr="00F632DE">
              <w:rPr>
                <w:rFonts w:ascii="SegoeUI" w:hAnsi="SegoeUI"/>
                <w:color w:val="000000"/>
                <w:sz w:val="20"/>
                <w:szCs w:val="20"/>
              </w:rPr>
              <w:t>your child’s reaction to new and familiar situations and people, including the evaluation team.</w:t>
            </w:r>
          </w:p>
        </w:tc>
      </w:tr>
      <w:tr w:rsidR="0033236B" w:rsidRPr="00433B21" w:rsidTr="0093442E">
        <w:trPr>
          <w:trHeight w:val="144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33236B" w:rsidRPr="00433B21" w:rsidRDefault="0033236B" w:rsidP="008E0E42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10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EB0" w:rsidRPr="00CA6001" w:rsidRDefault="0033236B" w:rsidP="008E0E42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4A649E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49E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4A649E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4A649E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4A649E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A649E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A649E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A649E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A649E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A649E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</w:tr>
      <w:tr w:rsidR="00D66E50" w:rsidRPr="00433B21" w:rsidTr="00CC00C3">
        <w:trPr>
          <w:trHeight w:val="648"/>
        </w:trPr>
        <w:tc>
          <w:tcPr>
            <w:tcW w:w="11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E50" w:rsidRPr="00CC00C3" w:rsidRDefault="00CC00C3" w:rsidP="00625D9D">
            <w:pPr>
              <w:pStyle w:val="ListParagraph"/>
              <w:numPr>
                <w:ilvl w:val="0"/>
                <w:numId w:val="2"/>
              </w:numPr>
              <w:ind w:left="600"/>
              <w:rPr>
                <w:szCs w:val="20"/>
              </w:rPr>
            </w:pPr>
            <w:r w:rsidRPr="00CC00C3">
              <w:rPr>
                <w:rFonts w:ascii="SegoeUI-Semibold" w:hAnsi="SegoeUI-Semibold"/>
                <w:b/>
                <w:bCs/>
                <w:color w:val="000000"/>
                <w:sz w:val="20"/>
                <w:szCs w:val="20"/>
              </w:rPr>
              <w:t>Information from other sources as necessary to obtain an understanding of your child’s unique development:</w:t>
            </w:r>
            <w:r w:rsidRPr="00CC00C3">
              <w:rPr>
                <w:rFonts w:ascii="SegoeUI-Semibold" w:hAnsi="SegoeUI-Semibold"/>
                <w:color w:val="000000"/>
                <w:sz w:val="20"/>
                <w:szCs w:val="20"/>
              </w:rPr>
              <w:t xml:space="preserve"> </w:t>
            </w:r>
            <w:r w:rsidRPr="00CC00C3">
              <w:rPr>
                <w:rFonts w:ascii="SegoeUI" w:hAnsi="SegoeUI"/>
                <w:color w:val="000000"/>
                <w:sz w:val="20"/>
                <w:szCs w:val="20"/>
              </w:rPr>
              <w:t>Any</w:t>
            </w:r>
            <w:r>
              <w:rPr>
                <w:rFonts w:ascii="SegoeUI" w:hAnsi="SegoeUI"/>
                <w:color w:val="000000"/>
                <w:sz w:val="20"/>
                <w:szCs w:val="20"/>
              </w:rPr>
              <w:t xml:space="preserve"> </w:t>
            </w:r>
            <w:r w:rsidRPr="00CC00C3">
              <w:rPr>
                <w:rFonts w:ascii="SegoeUI" w:hAnsi="SegoeUI"/>
                <w:color w:val="000000"/>
                <w:sz w:val="20"/>
                <w:szCs w:val="20"/>
              </w:rPr>
              <w:t>other type of information that you shared but was not documented elsewhere may be included here.</w:t>
            </w:r>
          </w:p>
        </w:tc>
      </w:tr>
      <w:tr w:rsidR="00CC00C3" w:rsidRPr="00433B21" w:rsidTr="0093442E">
        <w:trPr>
          <w:trHeight w:val="144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C00C3" w:rsidRPr="00433B21" w:rsidRDefault="00CC00C3" w:rsidP="008E0E42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10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EB0" w:rsidRPr="00CA6001" w:rsidRDefault="00CC00C3" w:rsidP="008E0E42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4A649E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49E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4A649E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4A649E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4A649E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A649E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A649E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A649E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A649E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A649E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</w:tr>
    </w:tbl>
    <w:p w:rsidR="000635CE" w:rsidRDefault="000635CE">
      <w:r>
        <w:br w:type="page"/>
      </w:r>
    </w:p>
    <w:tbl>
      <w:tblPr>
        <w:tblStyle w:val="TableGrid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1699"/>
        <w:gridCol w:w="270"/>
        <w:gridCol w:w="5040"/>
        <w:gridCol w:w="270"/>
        <w:gridCol w:w="558"/>
        <w:gridCol w:w="3395"/>
      </w:tblGrid>
      <w:tr w:rsidR="008C0CA4" w:rsidRPr="004A649E" w:rsidTr="000635CE">
        <w:trPr>
          <w:trHeight w:val="288"/>
          <w:tblHeader/>
        </w:trPr>
        <w:tc>
          <w:tcPr>
            <w:tcW w:w="78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0CA4" w:rsidRPr="004A649E" w:rsidRDefault="008C0CA4" w:rsidP="008E0E42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4A649E">
              <w:rPr>
                <w:rFonts w:ascii="Segoe UI Light" w:hAnsi="Segoe UI Light" w:cs="Segoe UI Light"/>
                <w:sz w:val="20"/>
                <w:szCs w:val="20"/>
              </w:rPr>
              <w:lastRenderedPageBreak/>
              <w:t>Child’s name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Child_FName  \* MERGEFORMAT </w:instrTex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Child_LName  \* MERGEFORMAT </w:instrTex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8C0CA4" w:rsidRPr="004A649E" w:rsidRDefault="008C0CA4" w:rsidP="008E0E42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4A649E">
              <w:rPr>
                <w:rFonts w:ascii="Segoe UI Light" w:hAnsi="Segoe UI Light" w:cs="Segoe UI Light"/>
                <w:sz w:val="20"/>
                <w:szCs w:val="20"/>
              </w:rPr>
              <w:t>EIDS number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EIDS_Number </w:instrText>
            </w:r>
            <w:r w:rsid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\* MERGEFORMAT </w:instrTex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</w:tr>
      <w:tr w:rsidR="00D66E50" w:rsidRPr="00433B21" w:rsidTr="00673911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6E50" w:rsidRPr="004A53C7" w:rsidRDefault="00D66E50" w:rsidP="00D175A6">
            <w:pPr>
              <w:ind w:left="0"/>
              <w:rPr>
                <w:rFonts w:ascii="Segoe UI" w:hAnsi="Segoe UI" w:cs="Segoe UI"/>
                <w:sz w:val="12"/>
                <w:szCs w:val="10"/>
              </w:rPr>
            </w:pPr>
          </w:p>
        </w:tc>
      </w:tr>
      <w:tr w:rsidR="00D66E50" w:rsidRPr="00433B21" w:rsidTr="00673911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6E50" w:rsidRPr="00433B21" w:rsidRDefault="0072010B" w:rsidP="00D175A6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>
              <w:rPr>
                <w:rStyle w:val="fontstyle01"/>
              </w:rPr>
              <w:t>Section 3C: Family-Directed Assessment (FDA) Summary</w:t>
            </w:r>
          </w:p>
        </w:tc>
      </w:tr>
      <w:tr w:rsidR="008C0CA4" w:rsidRPr="00433B21" w:rsidTr="00673911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CA4" w:rsidRPr="004A53C7" w:rsidRDefault="008C0CA4" w:rsidP="00D175A6">
            <w:pPr>
              <w:ind w:left="0"/>
              <w:rPr>
                <w:rFonts w:ascii="Segoe UI" w:hAnsi="Segoe UI" w:cs="Segoe UI"/>
                <w:sz w:val="12"/>
                <w:szCs w:val="10"/>
              </w:rPr>
            </w:pPr>
          </w:p>
        </w:tc>
      </w:tr>
      <w:tr w:rsidR="008C0CA4" w:rsidRPr="00433B21" w:rsidTr="00486027">
        <w:trPr>
          <w:trHeight w:val="288"/>
        </w:trPr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CA4" w:rsidRPr="00433B21" w:rsidRDefault="00486027" w:rsidP="00D175A6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486027">
              <w:rPr>
                <w:rFonts w:ascii="SegoeUI" w:hAnsi="SegoeUI"/>
                <w:color w:val="000000"/>
                <w:sz w:val="20"/>
                <w:szCs w:val="20"/>
              </w:rPr>
              <w:t>This section summarizes what you told the assessment team about your family’s priorities, concerns, and resources</w:t>
            </w:r>
            <w:r>
              <w:rPr>
                <w:rFonts w:ascii="SegoeUI" w:hAnsi="SegoeUI"/>
                <w:color w:val="000000"/>
                <w:sz w:val="20"/>
                <w:szCs w:val="20"/>
              </w:rPr>
              <w:t>.</w:t>
            </w:r>
          </w:p>
        </w:tc>
      </w:tr>
      <w:tr w:rsidR="009D4C7B" w:rsidRPr="00433B21" w:rsidTr="004A53C7">
        <w:trPr>
          <w:trHeight w:val="432"/>
        </w:trPr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C7B" w:rsidRPr="00433B21" w:rsidRDefault="009D4C7B" w:rsidP="00442DDA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C7B" w:rsidRPr="00433B21" w:rsidRDefault="009D4C7B" w:rsidP="00442DDA">
            <w:pPr>
              <w:ind w:left="0" w:righ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C7B" w:rsidRPr="00433B21" w:rsidRDefault="009D4C7B" w:rsidP="00442DDA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C7B" w:rsidRPr="00433B21" w:rsidRDefault="009D4C7B" w:rsidP="00442DDA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C7B" w:rsidRPr="009D4C7B" w:rsidRDefault="009D4C7B" w:rsidP="00442DDA">
            <w:pPr>
              <w:ind w:left="0"/>
              <w:rPr>
                <w:rFonts w:ascii="Segoe UI" w:hAnsi="Segoe UI" w:cs="Segoe UI"/>
                <w:sz w:val="14"/>
                <w:szCs w:val="12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</w:tr>
      <w:tr w:rsidR="009D4C7B" w:rsidRPr="00ED1F1C" w:rsidTr="00225BF8"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C7B" w:rsidRPr="00ED1F1C" w:rsidRDefault="009D4C7B" w:rsidP="00225BF8">
            <w:pPr>
              <w:ind w:left="0" w:right="0"/>
              <w:rPr>
                <w:rFonts w:ascii="Segoe UI" w:hAnsi="Segoe UI" w:cs="Segoe UI"/>
                <w:sz w:val="20"/>
                <w:szCs w:val="18"/>
              </w:rPr>
            </w:pPr>
            <w:r w:rsidRPr="00ED1F1C">
              <w:rPr>
                <w:rFonts w:ascii="Segoe UI" w:hAnsi="Segoe UI" w:cs="Segoe UI"/>
                <w:sz w:val="20"/>
                <w:szCs w:val="18"/>
              </w:rPr>
              <w:t>Date completed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4C7B" w:rsidRPr="00ED1F1C" w:rsidRDefault="009D4C7B" w:rsidP="008E0E42">
            <w:pPr>
              <w:ind w:left="0"/>
              <w:rPr>
                <w:rFonts w:ascii="Segoe UI" w:hAnsi="Segoe UI" w:cs="Segoe UI"/>
                <w:sz w:val="20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C7B" w:rsidRPr="00ED1F1C" w:rsidRDefault="009D4C7B" w:rsidP="00225BF8">
            <w:pPr>
              <w:ind w:left="0" w:right="0"/>
              <w:rPr>
                <w:rFonts w:ascii="Segoe UI" w:hAnsi="Segoe UI" w:cs="Segoe UI"/>
                <w:sz w:val="20"/>
                <w:szCs w:val="18"/>
              </w:rPr>
            </w:pPr>
            <w:r w:rsidRPr="00ED1F1C">
              <w:rPr>
                <w:rFonts w:ascii="Segoe UI" w:hAnsi="Segoe UI" w:cs="Segoe UI"/>
                <w:sz w:val="20"/>
                <w:szCs w:val="18"/>
              </w:rPr>
              <w:t>Name of assessment tool(s) used to conduct the FDA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4C7B" w:rsidRPr="00ED1F1C" w:rsidRDefault="009D4C7B" w:rsidP="008E0E42">
            <w:pPr>
              <w:ind w:left="0"/>
              <w:rPr>
                <w:rFonts w:ascii="Segoe UI" w:hAnsi="Segoe UI" w:cs="Segoe UI"/>
                <w:sz w:val="20"/>
                <w:szCs w:val="18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C7B" w:rsidRPr="009D4C7B" w:rsidRDefault="009D4C7B" w:rsidP="00225BF8">
            <w:pPr>
              <w:ind w:left="0" w:right="0"/>
              <w:rPr>
                <w:rFonts w:ascii="Segoe UI" w:hAnsi="Segoe UI" w:cs="Segoe UI"/>
                <w:sz w:val="14"/>
                <w:szCs w:val="12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Name of person who completed the FDA</w:t>
            </w:r>
          </w:p>
        </w:tc>
      </w:tr>
      <w:tr w:rsidR="0072010B" w:rsidRPr="00433B21" w:rsidTr="00673911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010B" w:rsidRPr="0072423D" w:rsidRDefault="0072010B" w:rsidP="00D175A6">
            <w:pPr>
              <w:ind w:left="0"/>
              <w:rPr>
                <w:rFonts w:ascii="Segoe UI" w:hAnsi="Segoe UI" w:cs="Segoe UI"/>
                <w:sz w:val="18"/>
                <w:szCs w:val="16"/>
              </w:rPr>
            </w:pPr>
          </w:p>
        </w:tc>
      </w:tr>
      <w:tr w:rsidR="0072010B" w:rsidRPr="00433B21" w:rsidTr="00673911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010B" w:rsidRPr="00433B21" w:rsidRDefault="00A3718F" w:rsidP="00D175A6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3718F">
              <w:rPr>
                <w:rFonts w:ascii="SegoeUI-Semibold" w:hAnsi="SegoeUI-Semibold"/>
                <w:b/>
                <w:bCs/>
                <w:color w:val="000000"/>
                <w:sz w:val="20"/>
                <w:szCs w:val="20"/>
              </w:rPr>
              <w:t>Family resources:</w:t>
            </w:r>
            <w:r w:rsidRPr="00A3718F">
              <w:rPr>
                <w:rFonts w:ascii="SegoeUI-Semibold" w:hAnsi="SegoeUI-Semibold"/>
                <w:color w:val="000000"/>
                <w:sz w:val="20"/>
                <w:szCs w:val="20"/>
              </w:rPr>
              <w:t xml:space="preserve"> </w:t>
            </w:r>
            <w:r w:rsidRPr="00A3718F">
              <w:rPr>
                <w:rFonts w:ascii="SegoeUI" w:hAnsi="SegoeUI"/>
                <w:color w:val="000000"/>
                <w:sz w:val="20"/>
                <w:szCs w:val="20"/>
              </w:rPr>
              <w:t>The people most important and routinely in our child’s life and the role they play in our family:</w:t>
            </w:r>
          </w:p>
        </w:tc>
      </w:tr>
      <w:tr w:rsidR="0072010B" w:rsidRPr="00433B21" w:rsidTr="00F61B6A">
        <w:trPr>
          <w:trHeight w:val="1152"/>
        </w:trPr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010B" w:rsidRPr="00433B21" w:rsidRDefault="00A3718F" w:rsidP="00D175A6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</w:tr>
      <w:tr w:rsidR="00F95541" w:rsidRPr="00433B21" w:rsidTr="00673911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5541" w:rsidRPr="00433B21" w:rsidRDefault="00FF124B" w:rsidP="00D175A6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FF124B">
              <w:rPr>
                <w:rFonts w:ascii="SegoeUI" w:hAnsi="SegoeUI"/>
                <w:color w:val="000000"/>
                <w:sz w:val="20"/>
                <w:szCs w:val="20"/>
              </w:rPr>
              <w:t>The agencies, organizations, services, and activities that are most important to our family’s life right now:</w:t>
            </w:r>
          </w:p>
        </w:tc>
      </w:tr>
      <w:tr w:rsidR="00F95541" w:rsidRPr="00433B21" w:rsidTr="00F61B6A">
        <w:trPr>
          <w:trHeight w:val="1152"/>
        </w:trPr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5541" w:rsidRPr="00433B21" w:rsidRDefault="00FF124B" w:rsidP="00D175A6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</w:tr>
      <w:tr w:rsidR="00F95541" w:rsidRPr="00433B21" w:rsidTr="00673911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5541" w:rsidRPr="00433B21" w:rsidRDefault="001018C5" w:rsidP="00D175A6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1018C5">
              <w:rPr>
                <w:rFonts w:ascii="SegoeUI-Semibold" w:hAnsi="SegoeUI-Semibold"/>
                <w:b/>
                <w:bCs/>
                <w:color w:val="000000"/>
                <w:sz w:val="20"/>
                <w:szCs w:val="20"/>
              </w:rPr>
              <w:t>Family routines:</w:t>
            </w:r>
            <w:r w:rsidRPr="001018C5">
              <w:rPr>
                <w:rFonts w:ascii="SegoeUI-Semibold" w:hAnsi="SegoeUI-Semibold"/>
                <w:color w:val="000000"/>
                <w:sz w:val="20"/>
                <w:szCs w:val="20"/>
              </w:rPr>
              <w:t xml:space="preserve"> </w:t>
            </w:r>
            <w:r w:rsidRPr="001018C5">
              <w:rPr>
                <w:rFonts w:ascii="SegoeUI" w:hAnsi="SegoeUI"/>
                <w:color w:val="000000"/>
                <w:sz w:val="20"/>
                <w:szCs w:val="20"/>
              </w:rPr>
              <w:t>Our family enjoys participating in the following routines and activities:</w:t>
            </w:r>
          </w:p>
        </w:tc>
      </w:tr>
      <w:tr w:rsidR="00F95541" w:rsidRPr="00433B21" w:rsidTr="00F61B6A">
        <w:trPr>
          <w:trHeight w:val="1152"/>
        </w:trPr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5541" w:rsidRPr="00433B21" w:rsidRDefault="001018C5" w:rsidP="00D175A6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</w:tr>
      <w:tr w:rsidR="001018C5" w:rsidRPr="00433B21" w:rsidTr="00673911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C5" w:rsidRPr="00A3718F" w:rsidRDefault="00AE42EF" w:rsidP="00D175A6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AE42EF">
              <w:rPr>
                <w:rFonts w:ascii="SegoeUI-Semibold" w:hAnsi="SegoeUI-Semibold"/>
                <w:b/>
                <w:bCs/>
                <w:color w:val="000000"/>
                <w:sz w:val="20"/>
                <w:szCs w:val="20"/>
              </w:rPr>
              <w:t>Family concerns:</w:t>
            </w:r>
            <w:r w:rsidRPr="00AE42EF">
              <w:rPr>
                <w:rFonts w:ascii="SegoeUI-Semibold" w:hAnsi="SegoeUI-Semibold"/>
                <w:color w:val="000000"/>
                <w:sz w:val="20"/>
                <w:szCs w:val="20"/>
              </w:rPr>
              <w:t xml:space="preserve"> </w:t>
            </w:r>
            <w:r w:rsidRPr="00AE42EF">
              <w:rPr>
                <w:rFonts w:ascii="SegoeUI" w:hAnsi="SegoeUI"/>
                <w:color w:val="000000"/>
                <w:sz w:val="20"/>
                <w:szCs w:val="20"/>
              </w:rPr>
              <w:t>The concerns, difficulties, or challenges that our family experiences during daily routines and activities that</w:t>
            </w:r>
            <w:r>
              <w:rPr>
                <w:rFonts w:ascii="SegoeUI" w:hAnsi="SegoeUI"/>
                <w:color w:val="000000"/>
                <w:sz w:val="20"/>
                <w:szCs w:val="20"/>
              </w:rPr>
              <w:t xml:space="preserve"> </w:t>
            </w:r>
            <w:r w:rsidRPr="00AE42EF">
              <w:rPr>
                <w:rFonts w:ascii="SegoeUI" w:hAnsi="SegoeUI"/>
                <w:color w:val="000000"/>
                <w:sz w:val="20"/>
                <w:szCs w:val="20"/>
              </w:rPr>
              <w:t>would be helpful for the EI team to address:</w:t>
            </w:r>
          </w:p>
        </w:tc>
      </w:tr>
      <w:tr w:rsidR="001018C5" w:rsidRPr="00433B21" w:rsidTr="00737AE2">
        <w:trPr>
          <w:trHeight w:val="1296"/>
        </w:trPr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C5" w:rsidRPr="00A3718F" w:rsidRDefault="00AE42EF" w:rsidP="00D175A6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</w:tr>
      <w:tr w:rsidR="001018C5" w:rsidRPr="00433B21" w:rsidTr="00673911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C5" w:rsidRPr="00A3718F" w:rsidRDefault="00D1465B" w:rsidP="00D175A6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D1465B">
              <w:rPr>
                <w:rFonts w:ascii="SegoeUI-Semibold" w:hAnsi="SegoeUI-Semibold"/>
                <w:b/>
                <w:bCs/>
                <w:color w:val="000000"/>
                <w:sz w:val="20"/>
                <w:szCs w:val="20"/>
              </w:rPr>
              <w:t>Family priorities:</w:t>
            </w:r>
            <w:r w:rsidRPr="00D1465B">
              <w:rPr>
                <w:rFonts w:ascii="SegoeUI-Semibold" w:hAnsi="SegoeUI-Semibold"/>
                <w:color w:val="000000"/>
                <w:sz w:val="20"/>
                <w:szCs w:val="20"/>
              </w:rPr>
              <w:t xml:space="preserve"> </w:t>
            </w:r>
            <w:r w:rsidRPr="00D1465B">
              <w:rPr>
                <w:rFonts w:ascii="SegoeUI" w:hAnsi="SegoeUI"/>
                <w:color w:val="000000"/>
                <w:sz w:val="20"/>
                <w:szCs w:val="20"/>
              </w:rPr>
              <w:t>These are the resources that our child and family need, including family support, activities, programs and</w:t>
            </w:r>
            <w:r>
              <w:rPr>
                <w:rFonts w:ascii="SegoeUI" w:hAnsi="SegoeUI"/>
                <w:color w:val="000000"/>
                <w:sz w:val="20"/>
                <w:szCs w:val="20"/>
              </w:rPr>
              <w:t xml:space="preserve"> </w:t>
            </w:r>
            <w:r w:rsidRPr="00D1465B">
              <w:rPr>
                <w:rFonts w:ascii="SegoeUI" w:hAnsi="SegoeUI"/>
                <w:color w:val="000000"/>
                <w:sz w:val="20"/>
                <w:szCs w:val="20"/>
              </w:rPr>
              <w:t>organizations:</w:t>
            </w:r>
          </w:p>
        </w:tc>
      </w:tr>
      <w:tr w:rsidR="001018C5" w:rsidRPr="00433B21" w:rsidTr="0093442E">
        <w:trPr>
          <w:trHeight w:val="1440"/>
        </w:trPr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C5" w:rsidRPr="00A3718F" w:rsidRDefault="00D1465B" w:rsidP="00D175A6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</w:tr>
      <w:tr w:rsidR="001018C5" w:rsidRPr="00433B21" w:rsidTr="00673911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C5" w:rsidRPr="00A3718F" w:rsidRDefault="003E5587" w:rsidP="00D175A6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3E5587">
              <w:rPr>
                <w:rFonts w:ascii="SegoeUI" w:hAnsi="SegoeUI"/>
                <w:color w:val="000000"/>
                <w:sz w:val="20"/>
                <w:szCs w:val="20"/>
              </w:rPr>
              <w:t>At this time, we would like the EI team to help us most with:</w:t>
            </w:r>
          </w:p>
        </w:tc>
      </w:tr>
      <w:tr w:rsidR="001018C5" w:rsidRPr="00433B21" w:rsidTr="0093442E">
        <w:trPr>
          <w:trHeight w:val="1296"/>
        </w:trPr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C5" w:rsidRPr="00A3718F" w:rsidRDefault="003E5587" w:rsidP="00D175A6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</w:tr>
      <w:tr w:rsidR="004F5F52" w:rsidRPr="00433B21" w:rsidTr="00673911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5F52" w:rsidRPr="00A3718F" w:rsidRDefault="004F5F52" w:rsidP="00D175A6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4F5F52">
              <w:rPr>
                <w:rFonts w:ascii="SegoeUI-Bold" w:hAnsi="SegoeUI-Bold"/>
                <w:b/>
                <w:bCs/>
                <w:color w:val="000000"/>
                <w:sz w:val="22"/>
              </w:rPr>
              <w:t xml:space="preserve">Section 3D: </w:t>
            </w:r>
            <w:r w:rsidRPr="004F5F52">
              <w:rPr>
                <w:rFonts w:ascii="SegoeUI-Semibold" w:hAnsi="SegoeUI-Semibold"/>
                <w:color w:val="000000"/>
                <w:sz w:val="20"/>
                <w:szCs w:val="20"/>
              </w:rPr>
              <w:t xml:space="preserve">Other information: </w:t>
            </w:r>
            <w:r w:rsidRPr="004F5F52">
              <w:rPr>
                <w:rFonts w:ascii="SegoeUI" w:hAnsi="SegoeUI"/>
                <w:color w:val="000000"/>
                <w:sz w:val="20"/>
                <w:szCs w:val="20"/>
              </w:rPr>
              <w:t>We would like our team to know:</w:t>
            </w:r>
          </w:p>
        </w:tc>
      </w:tr>
      <w:tr w:rsidR="004F5F52" w:rsidRPr="00433B21" w:rsidTr="0093442E">
        <w:trPr>
          <w:trHeight w:val="1152"/>
        </w:trPr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5F52" w:rsidRPr="00A3718F" w:rsidRDefault="004F5F52" w:rsidP="00D175A6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</w:tr>
    </w:tbl>
    <w:p w:rsidR="000635CE" w:rsidRDefault="000635CE">
      <w:pPr>
        <w:rPr>
          <w:sz w:val="16"/>
          <w:szCs w:val="14"/>
        </w:rPr>
      </w:pPr>
      <w:r>
        <w:rPr>
          <w:sz w:val="16"/>
          <w:szCs w:val="14"/>
        </w:rPr>
        <w:br w:type="page"/>
      </w:r>
    </w:p>
    <w:tbl>
      <w:tblPr>
        <w:tblStyle w:val="TableGrid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349"/>
        <w:gridCol w:w="5267"/>
        <w:gridCol w:w="403"/>
        <w:gridCol w:w="1818"/>
        <w:gridCol w:w="612"/>
        <w:gridCol w:w="2783"/>
      </w:tblGrid>
      <w:tr w:rsidR="00D93274" w:rsidRPr="004A649E" w:rsidTr="000635CE">
        <w:trPr>
          <w:trHeight w:val="288"/>
          <w:tblHeader/>
        </w:trPr>
        <w:tc>
          <w:tcPr>
            <w:tcW w:w="7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3274" w:rsidRPr="004A649E" w:rsidRDefault="00D93274" w:rsidP="008E0E42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4A649E">
              <w:rPr>
                <w:rFonts w:ascii="Segoe UI Light" w:hAnsi="Segoe UI Light" w:cs="Segoe UI Light"/>
                <w:sz w:val="20"/>
                <w:szCs w:val="20"/>
              </w:rPr>
              <w:lastRenderedPageBreak/>
              <w:t>Child’s name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Child_FName  \* MERGEFORMAT </w:instrTex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Child_LName  \* MERGEFORMAT </w:instrTex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274" w:rsidRPr="004A649E" w:rsidRDefault="00D93274" w:rsidP="008E0E42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4A649E">
              <w:rPr>
                <w:rFonts w:ascii="Segoe UI Light" w:hAnsi="Segoe UI Light" w:cs="Segoe UI Light"/>
                <w:sz w:val="20"/>
                <w:szCs w:val="20"/>
              </w:rPr>
              <w:t>EIDS number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EIDS_Number </w:instrText>
            </w:r>
            <w:r w:rsid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\* MERGEFORMAT </w:instrTex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</w:tr>
      <w:tr w:rsidR="004F5F52" w:rsidRPr="00433B21" w:rsidTr="00673911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5F52" w:rsidRPr="00983AAB" w:rsidRDefault="004F5F52" w:rsidP="00D175A6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</w:tr>
      <w:tr w:rsidR="004F5F52" w:rsidRPr="00433B21" w:rsidTr="00673911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5F52" w:rsidRPr="00A3718F" w:rsidRDefault="00983AAB" w:rsidP="00D175A6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983AAB">
              <w:rPr>
                <w:rFonts w:ascii="SegoeUI-Bold" w:hAnsi="SegoeUI-Bold"/>
                <w:b/>
                <w:bCs/>
                <w:color w:val="000000"/>
                <w:sz w:val="22"/>
              </w:rPr>
              <w:t>Section 3E: Assessment Summary</w:t>
            </w:r>
          </w:p>
        </w:tc>
      </w:tr>
      <w:tr w:rsidR="00B839BC" w:rsidRPr="00433B21" w:rsidTr="00673911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9BC" w:rsidRPr="00983AAB" w:rsidRDefault="00B839BC" w:rsidP="00D175A6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</w:tr>
      <w:tr w:rsidR="00B839BC" w:rsidRPr="00433B21" w:rsidTr="00673911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9BC" w:rsidRPr="00A3718F" w:rsidRDefault="00FE230E" w:rsidP="00D175A6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E230E">
              <w:rPr>
                <w:rFonts w:ascii="SegoeUI" w:hAnsi="SegoeUI"/>
                <w:color w:val="000000"/>
                <w:sz w:val="20"/>
                <w:szCs w:val="20"/>
              </w:rPr>
              <w:t>For children to be active and successful participants at home and in their communities, they need to develop skills in three</w:t>
            </w:r>
            <w:r w:rsidRPr="00FE230E">
              <w:rPr>
                <w:rFonts w:ascii="SegoeUI" w:hAnsi="SegoeUI"/>
                <w:color w:val="000000"/>
                <w:sz w:val="20"/>
                <w:szCs w:val="20"/>
              </w:rPr>
              <w:br/>
              <w:t>functional areas: (1) developing positive social-emotional skills; (2) acquiring and using knowledge and skills; and (3) taking</w:t>
            </w:r>
            <w:r w:rsidRPr="00FE230E">
              <w:rPr>
                <w:rFonts w:ascii="SegoeUI" w:hAnsi="SegoeUI"/>
                <w:color w:val="000000"/>
                <w:sz w:val="20"/>
                <w:szCs w:val="20"/>
              </w:rPr>
              <w:br/>
              <w:t>appropriate action to meet their needs. Your team uses information about your child’s present levels of development, your</w:t>
            </w:r>
            <w:r w:rsidRPr="00FE230E">
              <w:rPr>
                <w:rFonts w:ascii="SegoeUI" w:hAnsi="SegoeUI"/>
                <w:color w:val="000000"/>
                <w:sz w:val="20"/>
                <w:szCs w:val="20"/>
              </w:rPr>
              <w:br/>
              <w:t>family’s concerns, resources and priorities, and your daily routines to understand your child’s individual needs in relation to</w:t>
            </w:r>
            <w:r w:rsidRPr="00FE230E">
              <w:rPr>
                <w:rFonts w:ascii="SegoeUI" w:hAnsi="SegoeUI"/>
                <w:color w:val="000000"/>
                <w:sz w:val="20"/>
                <w:szCs w:val="20"/>
              </w:rPr>
              <w:br/>
              <w:t>same age peers. This information supports the development of meaningful outcomes for your child and family</w:t>
            </w:r>
            <w:r w:rsidR="00C34EE1">
              <w:rPr>
                <w:rFonts w:ascii="SegoeUI" w:hAnsi="SegoeUI"/>
                <w:color w:val="000000"/>
                <w:sz w:val="20"/>
                <w:szCs w:val="20"/>
              </w:rPr>
              <w:t>.</w:t>
            </w:r>
          </w:p>
        </w:tc>
      </w:tr>
      <w:tr w:rsidR="00B839BC" w:rsidRPr="00433B21" w:rsidTr="00673911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9BC" w:rsidRPr="00FE230E" w:rsidRDefault="00B839BC" w:rsidP="00D175A6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</w:tr>
      <w:tr w:rsidR="00B839BC" w:rsidRPr="00433B21" w:rsidTr="003D0B86">
        <w:trPr>
          <w:trHeight w:val="432"/>
        </w:trPr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84052"/>
            <w:vAlign w:val="center"/>
          </w:tcPr>
          <w:p w:rsidR="00B839BC" w:rsidRPr="00A3718F" w:rsidRDefault="003D0B86" w:rsidP="003D0B86">
            <w:pPr>
              <w:ind w:left="0"/>
              <w:jc w:val="center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3D0B86">
              <w:rPr>
                <w:rFonts w:ascii="SegoeUI-Bold" w:hAnsi="SegoeUI-Bold"/>
                <w:b/>
                <w:bCs/>
                <w:color w:val="FFFFFF"/>
                <w:sz w:val="28"/>
                <w:szCs w:val="28"/>
              </w:rPr>
              <w:t>Developing Positive Social-Emotional Skills</w:t>
            </w:r>
          </w:p>
        </w:tc>
      </w:tr>
      <w:tr w:rsidR="00B839BC" w:rsidRPr="00433B21" w:rsidTr="00673911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9BC" w:rsidRPr="00FE230E" w:rsidRDefault="00B839BC" w:rsidP="00D175A6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</w:tr>
      <w:tr w:rsidR="00FE230E" w:rsidRPr="00433B21" w:rsidTr="00314200">
        <w:trPr>
          <w:trHeight w:val="1152"/>
        </w:trPr>
        <w:tc>
          <w:tcPr>
            <w:tcW w:w="11232" w:type="dxa"/>
            <w:gridSpan w:val="6"/>
            <w:tcBorders>
              <w:top w:val="nil"/>
              <w:left w:val="nil"/>
              <w:bottom w:val="single" w:sz="12" w:space="0" w:color="AEAAAA" w:themeColor="background2" w:themeShade="BF"/>
              <w:right w:val="nil"/>
            </w:tcBorders>
          </w:tcPr>
          <w:p w:rsidR="00FE230E" w:rsidRPr="00A3718F" w:rsidRDefault="00D8773C" w:rsidP="00D175A6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D8773C">
              <w:rPr>
                <w:rFonts w:ascii="SegoeUI" w:hAnsi="SegoeUI"/>
                <w:color w:val="000000"/>
                <w:sz w:val="20"/>
                <w:szCs w:val="20"/>
              </w:rPr>
              <w:t>Summary of how our child interacts and plays with the family, other adults, and other children. This includes skills, such as</w:t>
            </w:r>
            <w:r w:rsidRPr="00D8773C">
              <w:rPr>
                <w:rFonts w:ascii="SegoeUI" w:hAnsi="SegoeUI"/>
                <w:color w:val="000000"/>
                <w:sz w:val="20"/>
                <w:szCs w:val="20"/>
              </w:rPr>
              <w:br/>
              <w:t>(1) communicating and interacting with family, friends, caregivers, and others, (2) showing his or her feelings, (3) playing</w:t>
            </w:r>
            <w:r w:rsidRPr="00D8773C">
              <w:rPr>
                <w:rFonts w:ascii="SegoeUI" w:hAnsi="SegoeUI"/>
                <w:color w:val="000000"/>
                <w:sz w:val="20"/>
                <w:szCs w:val="20"/>
              </w:rPr>
              <w:br/>
              <w:t>social games, such as a peek-a-book or turn-taking, using words, sounds, signs, or gestures, (4) calming down when upset</w:t>
            </w:r>
            <w:r w:rsidRPr="00D8773C">
              <w:rPr>
                <w:rFonts w:ascii="SegoeUI" w:hAnsi="SegoeUI"/>
                <w:color w:val="000000"/>
                <w:sz w:val="20"/>
                <w:szCs w:val="20"/>
              </w:rPr>
              <w:br/>
              <w:t>(5) and showing understanding of social rules, such as sharing and taking turns.</w:t>
            </w:r>
          </w:p>
        </w:tc>
      </w:tr>
      <w:tr w:rsidR="00FE230E" w:rsidRPr="00433B21" w:rsidTr="00314200">
        <w:trPr>
          <w:trHeight w:val="144"/>
        </w:trPr>
        <w:tc>
          <w:tcPr>
            <w:tcW w:w="11232" w:type="dxa"/>
            <w:gridSpan w:val="6"/>
            <w:tcBorders>
              <w:top w:val="single" w:sz="12" w:space="0" w:color="AEAAAA" w:themeColor="background2" w:themeShade="BF"/>
              <w:left w:val="nil"/>
              <w:bottom w:val="nil"/>
              <w:right w:val="nil"/>
            </w:tcBorders>
          </w:tcPr>
          <w:p w:rsidR="00FE230E" w:rsidRPr="00D8773C" w:rsidRDefault="00FE230E" w:rsidP="00D175A6">
            <w:pPr>
              <w:ind w:left="0"/>
              <w:rPr>
                <w:rFonts w:ascii="Segoe UI" w:hAnsi="Segoe UI" w:cs="Segoe UI"/>
                <w:color w:val="0070C0"/>
                <w:sz w:val="12"/>
                <w:szCs w:val="10"/>
              </w:rPr>
            </w:pPr>
          </w:p>
        </w:tc>
      </w:tr>
      <w:tr w:rsidR="00FE230E" w:rsidRPr="00433B21" w:rsidTr="00673911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230E" w:rsidRPr="00A3718F" w:rsidRDefault="003C4F1D" w:rsidP="00D175A6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3C4F1D">
              <w:rPr>
                <w:rFonts w:ascii="SegoeUI" w:hAnsi="SegoeUI"/>
                <w:color w:val="000000"/>
                <w:sz w:val="20"/>
                <w:szCs w:val="20"/>
              </w:rPr>
              <w:t>Child’s strengths</w:t>
            </w:r>
          </w:p>
        </w:tc>
      </w:tr>
      <w:tr w:rsidR="00FE230E" w:rsidRPr="00433B21" w:rsidTr="0093442E">
        <w:trPr>
          <w:trHeight w:val="1584"/>
        </w:trPr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230E" w:rsidRPr="00A3718F" w:rsidRDefault="003C4F1D" w:rsidP="00D175A6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</w:tr>
      <w:tr w:rsidR="00FE230E" w:rsidRPr="00433B21" w:rsidTr="00673911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230E" w:rsidRPr="0033366A" w:rsidRDefault="0033366A" w:rsidP="00D175A6">
            <w:pPr>
              <w:ind w:left="0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Child’s needs</w:t>
            </w:r>
          </w:p>
        </w:tc>
      </w:tr>
      <w:tr w:rsidR="00FE230E" w:rsidRPr="00433B21" w:rsidTr="0093442E">
        <w:trPr>
          <w:trHeight w:val="1440"/>
        </w:trPr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230E" w:rsidRPr="00A3718F" w:rsidRDefault="0033366A" w:rsidP="00D175A6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</w:tr>
      <w:tr w:rsidR="0033366A" w:rsidRPr="00433B21" w:rsidTr="0064257A">
        <w:trPr>
          <w:trHeight w:val="432"/>
        </w:trPr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6A" w:rsidRPr="00A3718F" w:rsidRDefault="002A20EB" w:rsidP="0064257A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2A20EB">
              <w:rPr>
                <w:rFonts w:ascii="SegoeUI-Bold" w:hAnsi="SegoeUI-Bold"/>
                <w:b/>
                <w:bCs/>
                <w:color w:val="000000"/>
                <w:sz w:val="20"/>
                <w:szCs w:val="20"/>
              </w:rPr>
              <w:t xml:space="preserve">Child Outcome </w:t>
            </w:r>
            <w:r w:rsidRPr="002A20EB">
              <w:rPr>
                <w:rFonts w:ascii="SegoeUI" w:hAnsi="SegoeUI"/>
                <w:b/>
                <w:bCs/>
                <w:color w:val="000000"/>
                <w:sz w:val="20"/>
                <w:szCs w:val="20"/>
              </w:rPr>
              <w:t xml:space="preserve">Summary </w:t>
            </w:r>
            <w:r w:rsidRPr="002A20EB">
              <w:rPr>
                <w:rFonts w:ascii="SegoeUI-Bold" w:hAnsi="SegoeUI-Bold"/>
                <w:b/>
                <w:bCs/>
                <w:color w:val="000000"/>
                <w:sz w:val="20"/>
                <w:szCs w:val="20"/>
              </w:rPr>
              <w:t xml:space="preserve">(COS) </w:t>
            </w:r>
            <w:r w:rsidRPr="002A20EB">
              <w:rPr>
                <w:rFonts w:ascii="SegoeUI" w:hAnsi="SegoeUI"/>
                <w:b/>
                <w:bCs/>
                <w:color w:val="000000"/>
                <w:sz w:val="20"/>
                <w:szCs w:val="20"/>
              </w:rPr>
              <w:t>Statement</w:t>
            </w:r>
            <w:r w:rsidRPr="002A20EB">
              <w:rPr>
                <w:rFonts w:ascii="SegoeUI-Bold" w:hAnsi="SegoeUI-Bold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2A20EB">
              <w:rPr>
                <w:rFonts w:ascii="SegoeUI" w:hAnsi="SegoeUI"/>
                <w:color w:val="000000"/>
                <w:sz w:val="20"/>
                <w:szCs w:val="20"/>
              </w:rPr>
              <w:t>Relative to same age peers, our child</w:t>
            </w:r>
          </w:p>
        </w:tc>
      </w:tr>
      <w:tr w:rsidR="004A2D31" w:rsidRPr="00433B21" w:rsidTr="00A16F44">
        <w:trPr>
          <w:trHeight w:val="864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4A2D31" w:rsidRPr="00F61B6A" w:rsidRDefault="004A2D31" w:rsidP="00B67227">
            <w:pPr>
              <w:spacing w:before="60"/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4A2D31" w:rsidRPr="00A3718F" w:rsidRDefault="004A2D31" w:rsidP="002B1A5B">
            <w:pPr>
              <w:ind w:left="-72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proofErr w:type="gramStart"/>
            <w:r w:rsidRPr="004A2D31">
              <w:rPr>
                <w:rFonts w:ascii="SegoeUI" w:hAnsi="SegoeUI"/>
                <w:color w:val="000000"/>
                <w:sz w:val="18"/>
                <w:szCs w:val="18"/>
              </w:rPr>
              <w:t>has</w:t>
            </w:r>
            <w:proofErr w:type="gramEnd"/>
            <w:r w:rsidRPr="004A2D31">
              <w:rPr>
                <w:rFonts w:ascii="SegoeUI" w:hAnsi="SegoeUI"/>
                <w:color w:val="000000"/>
                <w:sz w:val="18"/>
                <w:szCs w:val="18"/>
              </w:rPr>
              <w:t xml:space="preserve"> all of the skills that we would expect of a child his or her</w:t>
            </w:r>
            <w:r w:rsidRPr="004A2D31">
              <w:rPr>
                <w:rFonts w:ascii="SegoeUI" w:hAnsi="SegoeUI"/>
                <w:color w:val="000000"/>
                <w:sz w:val="18"/>
                <w:szCs w:val="18"/>
              </w:rPr>
              <w:br/>
              <w:t>age in the area of this outcome</w:t>
            </w:r>
            <w:r w:rsidR="00484F6E">
              <w:rPr>
                <w:rFonts w:ascii="SegoeUI" w:hAnsi="Segoe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A2D31" w:rsidRPr="00F61B6A" w:rsidRDefault="004A2D31" w:rsidP="00B67227">
            <w:pPr>
              <w:spacing w:before="60"/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2D31" w:rsidRPr="00A3718F" w:rsidRDefault="00484F6E" w:rsidP="00A16F44">
            <w:pPr>
              <w:ind w:left="-72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proofErr w:type="gramStart"/>
            <w:r>
              <w:rPr>
                <w:rFonts w:ascii="SegoeUI" w:hAnsi="SegoeUI"/>
                <w:color w:val="000000"/>
                <w:sz w:val="18"/>
                <w:szCs w:val="18"/>
              </w:rPr>
              <w:t>i</w:t>
            </w:r>
            <w:r w:rsidRPr="00484F6E">
              <w:rPr>
                <w:rFonts w:ascii="SegoeUI" w:hAnsi="SegoeUI"/>
                <w:color w:val="000000"/>
                <w:sz w:val="18"/>
                <w:szCs w:val="18"/>
              </w:rPr>
              <w:t>s</w:t>
            </w:r>
            <w:proofErr w:type="gramEnd"/>
            <w:r w:rsidRPr="00484F6E">
              <w:rPr>
                <w:rFonts w:ascii="SegoeUI" w:hAnsi="SegoeUI"/>
                <w:color w:val="000000"/>
                <w:sz w:val="18"/>
                <w:szCs w:val="18"/>
              </w:rPr>
              <w:t xml:space="preserve"> not yet using skills expected of his or her age. He or she does use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 xml:space="preserve"> </w:t>
            </w:r>
            <w:r w:rsidRPr="00484F6E">
              <w:rPr>
                <w:rFonts w:ascii="SegoeUI" w:hAnsi="SegoeUI"/>
                <w:color w:val="000000"/>
                <w:sz w:val="18"/>
                <w:szCs w:val="18"/>
              </w:rPr>
              <w:t>many important and immediate foundational skills to build upon in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 xml:space="preserve"> </w:t>
            </w:r>
            <w:r w:rsidRPr="00484F6E">
              <w:rPr>
                <w:rFonts w:ascii="SegoeUI" w:hAnsi="SegoeUI"/>
                <w:color w:val="000000"/>
                <w:sz w:val="18"/>
                <w:szCs w:val="18"/>
              </w:rPr>
              <w:t>the area of this outcome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.</w:t>
            </w:r>
          </w:p>
        </w:tc>
      </w:tr>
      <w:tr w:rsidR="004A2D31" w:rsidRPr="00433B21" w:rsidTr="00A16F44">
        <w:trPr>
          <w:trHeight w:val="864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4A2D31" w:rsidRPr="00F61B6A" w:rsidRDefault="004A2D31" w:rsidP="00B67227">
            <w:pPr>
              <w:spacing w:before="60"/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4A2D31" w:rsidRPr="00A3718F" w:rsidRDefault="00034FF6" w:rsidP="002B1A5B">
            <w:pPr>
              <w:ind w:left="-72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proofErr w:type="gramStart"/>
            <w:r w:rsidRPr="00034FF6">
              <w:rPr>
                <w:rFonts w:ascii="SegoeUI" w:hAnsi="SegoeUI"/>
                <w:color w:val="000000"/>
                <w:sz w:val="18"/>
                <w:szCs w:val="18"/>
              </w:rPr>
              <w:t>has</w:t>
            </w:r>
            <w:proofErr w:type="gramEnd"/>
            <w:r w:rsidRPr="00034FF6">
              <w:rPr>
                <w:rFonts w:ascii="SegoeUI" w:hAnsi="SegoeUI"/>
                <w:color w:val="000000"/>
                <w:sz w:val="18"/>
                <w:szCs w:val="18"/>
              </w:rPr>
              <w:t xml:space="preserve"> the skills that we would expect of his or her age in regard</w:t>
            </w:r>
            <w:r w:rsidRPr="00034FF6">
              <w:rPr>
                <w:rFonts w:ascii="SegoeUI" w:hAnsi="SegoeUI"/>
                <w:color w:val="000000"/>
                <w:sz w:val="18"/>
                <w:szCs w:val="18"/>
              </w:rPr>
              <w:br/>
              <w:t>to this outcome; however, there are concerns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A2D31" w:rsidRPr="00F61B6A" w:rsidRDefault="004A2D31" w:rsidP="00B67227">
            <w:pPr>
              <w:spacing w:before="60"/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2D31" w:rsidRPr="00A3718F" w:rsidRDefault="00034FF6" w:rsidP="00A16F44">
            <w:pPr>
              <w:ind w:left="-72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proofErr w:type="gramStart"/>
            <w:r w:rsidRPr="00034FF6">
              <w:rPr>
                <w:rFonts w:ascii="SegoeUI" w:hAnsi="SegoeUI"/>
                <w:color w:val="000000"/>
                <w:sz w:val="18"/>
                <w:szCs w:val="18"/>
              </w:rPr>
              <w:t>is</w:t>
            </w:r>
            <w:proofErr w:type="gramEnd"/>
            <w:r w:rsidRPr="00034FF6">
              <w:rPr>
                <w:rFonts w:ascii="SegoeUI" w:hAnsi="SegoeUI"/>
                <w:color w:val="000000"/>
                <w:sz w:val="18"/>
                <w:szCs w:val="18"/>
              </w:rPr>
              <w:t xml:space="preserve"> showing some emerging or immediate foundational skills, which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 xml:space="preserve"> </w:t>
            </w:r>
            <w:r w:rsidRPr="00034FF6">
              <w:rPr>
                <w:rFonts w:ascii="SegoeUI" w:hAnsi="SegoeUI"/>
                <w:color w:val="000000"/>
                <w:sz w:val="18"/>
                <w:szCs w:val="18"/>
              </w:rPr>
              <w:t>will help him or her to work toward age appropriate skills in the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 xml:space="preserve"> a</w:t>
            </w:r>
            <w:r w:rsidRPr="00034FF6">
              <w:rPr>
                <w:rFonts w:ascii="SegoeUI" w:hAnsi="SegoeUI"/>
                <w:color w:val="000000"/>
                <w:sz w:val="18"/>
                <w:szCs w:val="18"/>
              </w:rPr>
              <w:t>rea of this outcome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.</w:t>
            </w:r>
          </w:p>
        </w:tc>
      </w:tr>
      <w:tr w:rsidR="004A2D31" w:rsidRPr="00433B21" w:rsidTr="00A16F44">
        <w:trPr>
          <w:trHeight w:val="864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4A2D31" w:rsidRPr="00F61B6A" w:rsidRDefault="004A2D31" w:rsidP="00B67227">
            <w:pPr>
              <w:spacing w:before="60"/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4A2D31" w:rsidRPr="00A3718F" w:rsidRDefault="005D4BA2" w:rsidP="002B1A5B">
            <w:pPr>
              <w:ind w:left="-72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5D4BA2">
              <w:rPr>
                <w:rFonts w:ascii="SegoeUI" w:hAnsi="SegoeUI"/>
                <w:color w:val="000000"/>
                <w:sz w:val="18"/>
                <w:szCs w:val="18"/>
              </w:rPr>
              <w:t>shows many age expected skills, but continues to show some</w:t>
            </w:r>
            <w:r w:rsidRPr="005D4BA2">
              <w:rPr>
                <w:rFonts w:ascii="SegoeUI" w:hAnsi="SegoeUI"/>
                <w:color w:val="000000"/>
                <w:sz w:val="18"/>
                <w:szCs w:val="18"/>
              </w:rPr>
              <w:br/>
              <w:t>functioning that might be described like that of a slightly</w:t>
            </w:r>
            <w:r w:rsidRPr="005D4BA2">
              <w:rPr>
                <w:rFonts w:ascii="SegoeUI" w:hAnsi="SegoeUI"/>
                <w:color w:val="000000"/>
                <w:sz w:val="18"/>
                <w:szCs w:val="18"/>
              </w:rPr>
              <w:br/>
              <w:t>younger child in the area of this outcome.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A2D31" w:rsidRPr="00F61B6A" w:rsidRDefault="004A2D31" w:rsidP="00B67227">
            <w:pPr>
              <w:spacing w:before="60"/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2D31" w:rsidRPr="00A3718F" w:rsidRDefault="005D4BA2" w:rsidP="00A16F44">
            <w:pPr>
              <w:ind w:left="-72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proofErr w:type="gramStart"/>
            <w:r w:rsidRPr="005D4BA2">
              <w:rPr>
                <w:rFonts w:ascii="SegoeUI" w:hAnsi="SegoeUI"/>
                <w:color w:val="000000"/>
                <w:sz w:val="18"/>
                <w:szCs w:val="18"/>
              </w:rPr>
              <w:t>might</w:t>
            </w:r>
            <w:proofErr w:type="gramEnd"/>
            <w:r w:rsidRPr="005D4BA2">
              <w:rPr>
                <w:rFonts w:ascii="SegoeUI" w:hAnsi="SegoeUI"/>
                <w:color w:val="000000"/>
                <w:sz w:val="18"/>
                <w:szCs w:val="18"/>
              </w:rPr>
              <w:t xml:space="preserve"> be described as like that of a much younger child. He or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 xml:space="preserve"> </w:t>
            </w:r>
            <w:r w:rsidRPr="005D4BA2">
              <w:rPr>
                <w:rFonts w:ascii="SegoeUI" w:hAnsi="SegoeUI"/>
                <w:color w:val="000000"/>
                <w:sz w:val="18"/>
                <w:szCs w:val="18"/>
              </w:rPr>
              <w:t>she shows early skills, but not yet immediate foundational or age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 xml:space="preserve"> </w:t>
            </w:r>
            <w:r w:rsidRPr="005D4BA2">
              <w:rPr>
                <w:rFonts w:ascii="SegoeUI" w:hAnsi="SegoeUI"/>
                <w:color w:val="000000"/>
                <w:sz w:val="18"/>
                <w:szCs w:val="18"/>
              </w:rPr>
              <w:t>expected skills in this outcome area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.</w:t>
            </w:r>
          </w:p>
        </w:tc>
      </w:tr>
      <w:tr w:rsidR="004A2D31" w:rsidRPr="00433B21" w:rsidTr="00A16F44">
        <w:trPr>
          <w:trHeight w:val="864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4A2D31" w:rsidRPr="00F61B6A" w:rsidRDefault="004A2D31" w:rsidP="00B67227">
            <w:pPr>
              <w:spacing w:before="60"/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4A2D31" w:rsidRPr="00A3718F" w:rsidRDefault="00C8214C" w:rsidP="002B1A5B">
            <w:pPr>
              <w:ind w:left="-72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proofErr w:type="gramStart"/>
            <w:r w:rsidRPr="00C8214C">
              <w:rPr>
                <w:rFonts w:ascii="SegoeUI" w:hAnsi="SegoeUI"/>
                <w:color w:val="000000"/>
                <w:sz w:val="18"/>
                <w:szCs w:val="18"/>
              </w:rPr>
              <w:t>shows</w:t>
            </w:r>
            <w:proofErr w:type="gramEnd"/>
            <w:r w:rsidRPr="00C8214C">
              <w:rPr>
                <w:rFonts w:ascii="SegoeUI" w:hAnsi="SegoeUI"/>
                <w:color w:val="000000"/>
                <w:sz w:val="18"/>
                <w:szCs w:val="18"/>
              </w:rPr>
              <w:t xml:space="preserve"> occasional use of some age expected skills, but more</w:t>
            </w:r>
            <w:r w:rsidRPr="00C8214C">
              <w:rPr>
                <w:rFonts w:ascii="SegoeUI" w:hAnsi="SegoeUI"/>
                <w:color w:val="000000"/>
                <w:sz w:val="18"/>
                <w:szCs w:val="18"/>
              </w:rPr>
              <w:br/>
              <w:t>of his or her skills are not yet age expected in the area of this</w:t>
            </w:r>
            <w:r w:rsidRPr="00C8214C">
              <w:rPr>
                <w:rFonts w:ascii="SegoeUI" w:hAnsi="SegoeUI"/>
                <w:color w:val="000000"/>
                <w:sz w:val="18"/>
                <w:szCs w:val="18"/>
              </w:rPr>
              <w:br/>
              <w:t>outcome.</w:t>
            </w:r>
          </w:p>
        </w:tc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2D31" w:rsidRPr="00A3718F" w:rsidRDefault="004A2D31" w:rsidP="00D175A6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</w:tr>
      <w:tr w:rsidR="00405A73" w:rsidRPr="00433B21" w:rsidTr="00673911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5A73" w:rsidRPr="00F61B6A" w:rsidRDefault="00405A73" w:rsidP="00D175A6">
            <w:pPr>
              <w:ind w:left="0"/>
              <w:rPr>
                <w:rFonts w:ascii="Segoe UI" w:hAnsi="Segoe UI" w:cs="Segoe UI"/>
                <w:color w:val="0070C0"/>
                <w:sz w:val="18"/>
                <w:szCs w:val="16"/>
              </w:rPr>
            </w:pPr>
          </w:p>
        </w:tc>
      </w:tr>
      <w:tr w:rsidR="00A73F58" w:rsidRPr="00433B21" w:rsidTr="00A73F58">
        <w:tc>
          <w:tcPr>
            <w:tcW w:w="8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F58" w:rsidRPr="00A73F58" w:rsidRDefault="00A73F58" w:rsidP="00A73F58">
            <w:r>
              <w:rPr>
                <w:rStyle w:val="fontstyle01"/>
              </w:rPr>
              <w:t xml:space="preserve">For annual IFSP and at exit. </w:t>
            </w:r>
            <w:r>
              <w:rPr>
                <w:rStyle w:val="fontstyle21"/>
              </w:rPr>
              <w:t>Has our child shown any new skills or behaviors related to</w:t>
            </w:r>
            <w:r>
              <w:rPr>
                <w:sz w:val="22"/>
              </w:rPr>
              <w:t xml:space="preserve"> </w:t>
            </w:r>
            <w:r>
              <w:rPr>
                <w:rStyle w:val="fontstyle31"/>
              </w:rPr>
              <w:t xml:space="preserve">developing positive social-emotional skills </w:t>
            </w:r>
            <w:r>
              <w:rPr>
                <w:rStyle w:val="fontstyle21"/>
              </w:rPr>
              <w:t>since the last child outcome summary rating?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F58" w:rsidRPr="00A3718F" w:rsidRDefault="00A73F58" w:rsidP="00A73F58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z w:val="22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22"/>
              </w:rPr>
              <w:fldChar w:fldCharType="end"/>
            </w:r>
            <w:r>
              <w:rPr>
                <w:rFonts w:ascii="Segoe UI" w:hAnsi="Segoe UI" w:cs="Segoe UI"/>
                <w:sz w:val="22"/>
              </w:rPr>
              <w:t xml:space="preserve"> Yes </w:t>
            </w:r>
            <w:r w:rsidR="00EE5C36">
              <w:rPr>
                <w:rFonts w:ascii="Segoe UI" w:hAnsi="Segoe UI" w:cs="Segoe UI"/>
                <w:sz w:val="22"/>
              </w:rPr>
              <w:t xml:space="preserve">  </w:t>
            </w:r>
            <w:r>
              <w:rPr>
                <w:rFonts w:ascii="Segoe UI" w:hAnsi="Segoe UI" w:cs="Segoe UI"/>
                <w:sz w:val="22"/>
              </w:rPr>
              <w:t xml:space="preserve">  </w:t>
            </w:r>
            <w:r w:rsidR="00EE5C36" w:rsidRPr="00F61B6A">
              <w:rPr>
                <w:rFonts w:ascii="Segoe UI" w:hAnsi="Segoe UI" w:cs="Segoe UI"/>
                <w:color w:val="0070C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C36" w:rsidRPr="00F61B6A">
              <w:rPr>
                <w:rFonts w:ascii="Segoe UI" w:hAnsi="Segoe UI" w:cs="Segoe UI"/>
                <w:color w:val="0070C0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z w:val="22"/>
              </w:rPr>
              <w:fldChar w:fldCharType="separate"/>
            </w:r>
            <w:r w:rsidR="00EE5C36" w:rsidRPr="00F61B6A">
              <w:rPr>
                <w:rFonts w:ascii="Segoe UI" w:hAnsi="Segoe UI" w:cs="Segoe UI"/>
                <w:color w:val="0070C0"/>
                <w:sz w:val="22"/>
              </w:rPr>
              <w:fldChar w:fldCharType="end"/>
            </w:r>
            <w:r w:rsidR="00EE5C36" w:rsidRPr="00F61B6A">
              <w:rPr>
                <w:rFonts w:ascii="Segoe UI" w:hAnsi="Segoe UI" w:cs="Segoe UI"/>
                <w:color w:val="0070C0"/>
                <w:sz w:val="22"/>
              </w:rPr>
              <w:t xml:space="preserve"> </w:t>
            </w:r>
            <w:r w:rsidR="00EE5C36">
              <w:rPr>
                <w:rFonts w:ascii="Segoe UI" w:hAnsi="Segoe UI" w:cs="Segoe UI"/>
                <w:sz w:val="22"/>
              </w:rPr>
              <w:t>No</w:t>
            </w:r>
          </w:p>
        </w:tc>
      </w:tr>
      <w:tr w:rsidR="00A73F58" w:rsidRPr="00433B21" w:rsidTr="004D02E3">
        <w:trPr>
          <w:trHeight w:val="144"/>
        </w:trPr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F58" w:rsidRPr="00AD4A64" w:rsidRDefault="00A73F58" w:rsidP="00A73F58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</w:tr>
    </w:tbl>
    <w:p w:rsidR="000635CE" w:rsidRDefault="000635CE">
      <w:r>
        <w:br w:type="page"/>
      </w:r>
    </w:p>
    <w:tbl>
      <w:tblPr>
        <w:tblStyle w:val="TableGrid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349"/>
        <w:gridCol w:w="5267"/>
        <w:gridCol w:w="403"/>
        <w:gridCol w:w="1818"/>
        <w:gridCol w:w="612"/>
        <w:gridCol w:w="2783"/>
      </w:tblGrid>
      <w:tr w:rsidR="000606B1" w:rsidRPr="004A649E" w:rsidTr="000635CE">
        <w:trPr>
          <w:trHeight w:val="288"/>
          <w:tblHeader/>
        </w:trPr>
        <w:tc>
          <w:tcPr>
            <w:tcW w:w="7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6B1" w:rsidRPr="004A649E" w:rsidRDefault="000606B1" w:rsidP="008E0E42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4A649E">
              <w:rPr>
                <w:rFonts w:ascii="Segoe UI Light" w:hAnsi="Segoe UI Light" w:cs="Segoe UI Light"/>
                <w:sz w:val="20"/>
                <w:szCs w:val="20"/>
              </w:rPr>
              <w:lastRenderedPageBreak/>
              <w:t>Child’s name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Child_FName  \* MERGEFORMAT </w:instrTex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Child_LName  \* MERGEFORMAT </w:instrTex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6B1" w:rsidRPr="004A649E" w:rsidRDefault="000606B1" w:rsidP="008E0E42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4A649E">
              <w:rPr>
                <w:rFonts w:ascii="Segoe UI Light" w:hAnsi="Segoe UI Light" w:cs="Segoe UI Light"/>
                <w:sz w:val="20"/>
                <w:szCs w:val="20"/>
              </w:rPr>
              <w:t>EIDS number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EIDS_Number </w:instrText>
            </w:r>
            <w:r w:rsid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\* MERGEFORMAT </w:instrTex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</w:tr>
      <w:tr w:rsidR="00A73F58" w:rsidRPr="00433B21" w:rsidTr="000606B1">
        <w:trPr>
          <w:trHeight w:val="20"/>
        </w:trPr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F58" w:rsidRPr="000606B1" w:rsidRDefault="00A73F58" w:rsidP="00A73F58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</w:tr>
      <w:tr w:rsidR="000606B1" w:rsidRPr="00433B21" w:rsidTr="008E0E42">
        <w:trPr>
          <w:trHeight w:val="432"/>
        </w:trPr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84052"/>
            <w:vAlign w:val="center"/>
          </w:tcPr>
          <w:p w:rsidR="000606B1" w:rsidRPr="00A3718F" w:rsidRDefault="000606B1" w:rsidP="008E0E42">
            <w:pPr>
              <w:ind w:left="0"/>
              <w:jc w:val="center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rFonts w:ascii="SegoeUI-Bold" w:hAnsi="SegoeUI-Bold"/>
                <w:b/>
                <w:bCs/>
                <w:color w:val="FFFFFF"/>
                <w:sz w:val="28"/>
                <w:szCs w:val="28"/>
              </w:rPr>
              <w:t>Acquiring and Using Knowledge and Skills</w:t>
            </w:r>
          </w:p>
        </w:tc>
      </w:tr>
      <w:tr w:rsidR="00A73F58" w:rsidRPr="00433B21" w:rsidTr="00673911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F58" w:rsidRPr="00DA2273" w:rsidRDefault="00A73F58" w:rsidP="00A73F58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</w:tr>
      <w:tr w:rsidR="000606B1" w:rsidRPr="00433B21" w:rsidTr="00314200">
        <w:trPr>
          <w:trHeight w:val="864"/>
        </w:trPr>
        <w:tc>
          <w:tcPr>
            <w:tcW w:w="11232" w:type="dxa"/>
            <w:gridSpan w:val="6"/>
            <w:tcBorders>
              <w:top w:val="nil"/>
              <w:left w:val="nil"/>
              <w:bottom w:val="single" w:sz="12" w:space="0" w:color="AEAAAA" w:themeColor="background2" w:themeShade="BF"/>
              <w:right w:val="nil"/>
            </w:tcBorders>
          </w:tcPr>
          <w:p w:rsidR="000606B1" w:rsidRPr="00DA2273" w:rsidRDefault="00DA2273" w:rsidP="00A73F58">
            <w:pPr>
              <w:ind w:left="0"/>
              <w:rPr>
                <w:rFonts w:ascii="Segoe UI" w:hAnsi="Segoe UI" w:cs="Segoe UI"/>
                <w:color w:val="0070C0"/>
                <w:sz w:val="20"/>
                <w:szCs w:val="18"/>
              </w:rPr>
            </w:pPr>
            <w:r w:rsidRPr="00DA2273">
              <w:rPr>
                <w:rFonts w:ascii="SegoeUI" w:hAnsi="SegoeUI"/>
                <w:color w:val="000000"/>
                <w:sz w:val="20"/>
                <w:szCs w:val="20"/>
              </w:rPr>
              <w:t>Summary of how our child learns new things and uses basic language, communication, and problem solving skills. This</w:t>
            </w:r>
            <w:r w:rsidRPr="00DA2273">
              <w:rPr>
                <w:rFonts w:ascii="SegoeUI" w:hAnsi="SegoeUI"/>
                <w:color w:val="000000"/>
                <w:sz w:val="20"/>
                <w:szCs w:val="20"/>
              </w:rPr>
              <w:br/>
              <w:t>includes (1) copying others actions, (2) problem-solving, (3) using gestures, words, or signs, (4) communicating needs and</w:t>
            </w:r>
            <w:r w:rsidRPr="00DA2273">
              <w:rPr>
                <w:rFonts w:ascii="SegoeUI" w:hAnsi="SegoeUI"/>
                <w:color w:val="000000"/>
                <w:sz w:val="20"/>
                <w:szCs w:val="20"/>
              </w:rPr>
              <w:br/>
              <w:t>wants, (5) understanding directions, (6) and communicating his or her own thoughts and ideas</w:t>
            </w:r>
            <w:r w:rsidR="00BD5B29">
              <w:rPr>
                <w:rFonts w:ascii="SegoeUI" w:hAnsi="SegoeUI"/>
                <w:color w:val="000000"/>
                <w:sz w:val="20"/>
                <w:szCs w:val="20"/>
              </w:rPr>
              <w:t>.</w:t>
            </w:r>
          </w:p>
        </w:tc>
      </w:tr>
      <w:tr w:rsidR="000606B1" w:rsidRPr="00433B21" w:rsidTr="004C53E4">
        <w:trPr>
          <w:trHeight w:val="432"/>
        </w:trPr>
        <w:tc>
          <w:tcPr>
            <w:tcW w:w="11232" w:type="dxa"/>
            <w:gridSpan w:val="6"/>
            <w:tcBorders>
              <w:top w:val="single" w:sz="12" w:space="0" w:color="AEAAAA" w:themeColor="background2" w:themeShade="BF"/>
              <w:left w:val="nil"/>
              <w:bottom w:val="nil"/>
              <w:right w:val="nil"/>
            </w:tcBorders>
            <w:vAlign w:val="bottom"/>
          </w:tcPr>
          <w:p w:rsidR="000606B1" w:rsidRPr="00A3718F" w:rsidRDefault="004C53E4" w:rsidP="004C53E4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4C53E4">
              <w:rPr>
                <w:rFonts w:ascii="SegoeUI" w:hAnsi="SegoeUI"/>
                <w:color w:val="000000"/>
                <w:sz w:val="20"/>
                <w:szCs w:val="20"/>
              </w:rPr>
              <w:t>Child’s strengths</w:t>
            </w:r>
          </w:p>
        </w:tc>
      </w:tr>
      <w:tr w:rsidR="000606B1" w:rsidRPr="00433B21" w:rsidTr="0093442E">
        <w:trPr>
          <w:trHeight w:val="2592"/>
        </w:trPr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6B1" w:rsidRPr="00A3718F" w:rsidRDefault="003C2D18" w:rsidP="00A73F58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</w:tr>
      <w:tr w:rsidR="004C53E4" w:rsidRPr="00433B21" w:rsidTr="00673911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53E4" w:rsidRPr="00A3718F" w:rsidRDefault="00576F63" w:rsidP="00A73F58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576F63">
              <w:rPr>
                <w:rFonts w:ascii="SegoeUI" w:hAnsi="SegoeUI"/>
                <w:color w:val="000000"/>
                <w:sz w:val="20"/>
                <w:szCs w:val="20"/>
              </w:rPr>
              <w:t>Child’s needs</w:t>
            </w:r>
          </w:p>
        </w:tc>
      </w:tr>
      <w:tr w:rsidR="004C53E4" w:rsidRPr="00433B21" w:rsidTr="0093442E">
        <w:trPr>
          <w:trHeight w:val="2592"/>
        </w:trPr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53E4" w:rsidRPr="00A3718F" w:rsidRDefault="00576F63" w:rsidP="00A73F58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</w:tr>
      <w:tr w:rsidR="008B7D7D" w:rsidRPr="00433B21" w:rsidTr="008E0E42">
        <w:trPr>
          <w:trHeight w:val="432"/>
        </w:trPr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D7D" w:rsidRPr="00A3718F" w:rsidRDefault="008B7D7D" w:rsidP="008E0E42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2A20EB">
              <w:rPr>
                <w:rFonts w:ascii="SegoeUI-Bold" w:hAnsi="SegoeUI-Bold"/>
                <w:b/>
                <w:bCs/>
                <w:color w:val="000000"/>
                <w:sz w:val="20"/>
                <w:szCs w:val="20"/>
              </w:rPr>
              <w:t xml:space="preserve">Child Outcome </w:t>
            </w:r>
            <w:r w:rsidRPr="002A20EB">
              <w:rPr>
                <w:rFonts w:ascii="SegoeUI" w:hAnsi="SegoeUI"/>
                <w:b/>
                <w:bCs/>
                <w:color w:val="000000"/>
                <w:sz w:val="20"/>
                <w:szCs w:val="20"/>
              </w:rPr>
              <w:t xml:space="preserve">Summary </w:t>
            </w:r>
            <w:r w:rsidRPr="002A20EB">
              <w:rPr>
                <w:rFonts w:ascii="SegoeUI-Bold" w:hAnsi="SegoeUI-Bold"/>
                <w:b/>
                <w:bCs/>
                <w:color w:val="000000"/>
                <w:sz w:val="20"/>
                <w:szCs w:val="20"/>
              </w:rPr>
              <w:t xml:space="preserve">(COS) </w:t>
            </w:r>
            <w:r w:rsidRPr="002A20EB">
              <w:rPr>
                <w:rFonts w:ascii="SegoeUI" w:hAnsi="SegoeUI"/>
                <w:b/>
                <w:bCs/>
                <w:color w:val="000000"/>
                <w:sz w:val="20"/>
                <w:szCs w:val="20"/>
              </w:rPr>
              <w:t>Statement</w:t>
            </w:r>
            <w:r w:rsidRPr="002A20EB">
              <w:rPr>
                <w:rFonts w:ascii="SegoeUI-Bold" w:hAnsi="SegoeUI-Bold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2A20EB">
              <w:rPr>
                <w:rFonts w:ascii="SegoeUI" w:hAnsi="SegoeUI"/>
                <w:color w:val="000000"/>
                <w:sz w:val="20"/>
                <w:szCs w:val="20"/>
              </w:rPr>
              <w:t>Relative to same age peers, our child</w:t>
            </w:r>
          </w:p>
        </w:tc>
      </w:tr>
      <w:tr w:rsidR="008B7D7D" w:rsidRPr="00433B21" w:rsidTr="004473A2">
        <w:trPr>
          <w:trHeight w:val="864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8B7D7D" w:rsidRPr="00F61B6A" w:rsidRDefault="008B7D7D" w:rsidP="004473A2">
            <w:pPr>
              <w:spacing w:before="60"/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8B7D7D" w:rsidRPr="00A3718F" w:rsidRDefault="008B7D7D" w:rsidP="004473A2">
            <w:pPr>
              <w:ind w:left="-72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proofErr w:type="gramStart"/>
            <w:r w:rsidRPr="004A2D31">
              <w:rPr>
                <w:rFonts w:ascii="SegoeUI" w:hAnsi="SegoeUI"/>
                <w:color w:val="000000"/>
                <w:sz w:val="18"/>
                <w:szCs w:val="18"/>
              </w:rPr>
              <w:t>has</w:t>
            </w:r>
            <w:proofErr w:type="gramEnd"/>
            <w:r w:rsidRPr="004A2D31">
              <w:rPr>
                <w:rFonts w:ascii="SegoeUI" w:hAnsi="SegoeUI"/>
                <w:color w:val="000000"/>
                <w:sz w:val="18"/>
                <w:szCs w:val="18"/>
              </w:rPr>
              <w:t xml:space="preserve"> all of the skills that we would expect of a child his or her</w:t>
            </w:r>
            <w:r w:rsidRPr="004A2D31">
              <w:rPr>
                <w:rFonts w:ascii="SegoeUI" w:hAnsi="SegoeUI"/>
                <w:color w:val="000000"/>
                <w:sz w:val="18"/>
                <w:szCs w:val="18"/>
              </w:rPr>
              <w:br/>
              <w:t>age in the area of this outcome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B7D7D" w:rsidRPr="00F61B6A" w:rsidRDefault="008B7D7D" w:rsidP="004473A2">
            <w:pPr>
              <w:spacing w:before="60"/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D7D" w:rsidRPr="00A3718F" w:rsidRDefault="008B7D7D" w:rsidP="004473A2">
            <w:pPr>
              <w:ind w:left="-72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proofErr w:type="gramStart"/>
            <w:r>
              <w:rPr>
                <w:rFonts w:ascii="SegoeUI" w:hAnsi="SegoeUI"/>
                <w:color w:val="000000"/>
                <w:sz w:val="18"/>
                <w:szCs w:val="18"/>
              </w:rPr>
              <w:t>i</w:t>
            </w:r>
            <w:r w:rsidRPr="00484F6E">
              <w:rPr>
                <w:rFonts w:ascii="SegoeUI" w:hAnsi="SegoeUI"/>
                <w:color w:val="000000"/>
                <w:sz w:val="18"/>
                <w:szCs w:val="18"/>
              </w:rPr>
              <w:t>s</w:t>
            </w:r>
            <w:proofErr w:type="gramEnd"/>
            <w:r w:rsidRPr="00484F6E">
              <w:rPr>
                <w:rFonts w:ascii="SegoeUI" w:hAnsi="SegoeUI"/>
                <w:color w:val="000000"/>
                <w:sz w:val="18"/>
                <w:szCs w:val="18"/>
              </w:rPr>
              <w:t xml:space="preserve"> not yet using skills expected of his or her age. He or she does use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 xml:space="preserve"> </w:t>
            </w:r>
            <w:r w:rsidRPr="00484F6E">
              <w:rPr>
                <w:rFonts w:ascii="SegoeUI" w:hAnsi="SegoeUI"/>
                <w:color w:val="000000"/>
                <w:sz w:val="18"/>
                <w:szCs w:val="18"/>
              </w:rPr>
              <w:t>many important and immediate foundational skills to build upon in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 xml:space="preserve"> </w:t>
            </w:r>
            <w:r w:rsidRPr="00484F6E">
              <w:rPr>
                <w:rFonts w:ascii="SegoeUI" w:hAnsi="SegoeUI"/>
                <w:color w:val="000000"/>
                <w:sz w:val="18"/>
                <w:szCs w:val="18"/>
              </w:rPr>
              <w:t>the area of this outcome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.</w:t>
            </w:r>
          </w:p>
        </w:tc>
      </w:tr>
      <w:tr w:rsidR="008B7D7D" w:rsidRPr="00433B21" w:rsidTr="004473A2">
        <w:trPr>
          <w:trHeight w:val="864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8B7D7D" w:rsidRPr="00F61B6A" w:rsidRDefault="008B7D7D" w:rsidP="004473A2">
            <w:pPr>
              <w:spacing w:before="60"/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8B7D7D" w:rsidRPr="00A3718F" w:rsidRDefault="008B7D7D" w:rsidP="004473A2">
            <w:pPr>
              <w:ind w:left="-72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proofErr w:type="gramStart"/>
            <w:r w:rsidRPr="00034FF6">
              <w:rPr>
                <w:rFonts w:ascii="SegoeUI" w:hAnsi="SegoeUI"/>
                <w:color w:val="000000"/>
                <w:sz w:val="18"/>
                <w:szCs w:val="18"/>
              </w:rPr>
              <w:t>has</w:t>
            </w:r>
            <w:proofErr w:type="gramEnd"/>
            <w:r w:rsidRPr="00034FF6">
              <w:rPr>
                <w:rFonts w:ascii="SegoeUI" w:hAnsi="SegoeUI"/>
                <w:color w:val="000000"/>
                <w:sz w:val="18"/>
                <w:szCs w:val="18"/>
              </w:rPr>
              <w:t xml:space="preserve"> the skills that we would expect of his or her age in regard</w:t>
            </w:r>
            <w:r w:rsidRPr="00034FF6">
              <w:rPr>
                <w:rFonts w:ascii="SegoeUI" w:hAnsi="SegoeUI"/>
                <w:color w:val="000000"/>
                <w:sz w:val="18"/>
                <w:szCs w:val="18"/>
              </w:rPr>
              <w:br/>
              <w:t>to this outcome; however, there are concerns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B7D7D" w:rsidRPr="00F61B6A" w:rsidRDefault="008B7D7D" w:rsidP="004473A2">
            <w:pPr>
              <w:spacing w:before="60"/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D7D" w:rsidRPr="00A3718F" w:rsidRDefault="008B7D7D" w:rsidP="004473A2">
            <w:pPr>
              <w:ind w:left="-72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proofErr w:type="gramStart"/>
            <w:r w:rsidRPr="00034FF6">
              <w:rPr>
                <w:rFonts w:ascii="SegoeUI" w:hAnsi="SegoeUI"/>
                <w:color w:val="000000"/>
                <w:sz w:val="18"/>
                <w:szCs w:val="18"/>
              </w:rPr>
              <w:t>is</w:t>
            </w:r>
            <w:proofErr w:type="gramEnd"/>
            <w:r w:rsidRPr="00034FF6">
              <w:rPr>
                <w:rFonts w:ascii="SegoeUI" w:hAnsi="SegoeUI"/>
                <w:color w:val="000000"/>
                <w:sz w:val="18"/>
                <w:szCs w:val="18"/>
              </w:rPr>
              <w:t xml:space="preserve"> showing some emerging or immediate foundational skills, which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 xml:space="preserve"> </w:t>
            </w:r>
            <w:r w:rsidRPr="00034FF6">
              <w:rPr>
                <w:rFonts w:ascii="SegoeUI" w:hAnsi="SegoeUI"/>
                <w:color w:val="000000"/>
                <w:sz w:val="18"/>
                <w:szCs w:val="18"/>
              </w:rPr>
              <w:t>will help him or her to work toward age appropriate skills in the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 xml:space="preserve"> a</w:t>
            </w:r>
            <w:r w:rsidRPr="00034FF6">
              <w:rPr>
                <w:rFonts w:ascii="SegoeUI" w:hAnsi="SegoeUI"/>
                <w:color w:val="000000"/>
                <w:sz w:val="18"/>
                <w:szCs w:val="18"/>
              </w:rPr>
              <w:t>rea of this outcome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.</w:t>
            </w:r>
          </w:p>
        </w:tc>
      </w:tr>
      <w:tr w:rsidR="008B7D7D" w:rsidRPr="00433B21" w:rsidTr="004473A2">
        <w:trPr>
          <w:trHeight w:val="864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8B7D7D" w:rsidRPr="00F61B6A" w:rsidRDefault="008B7D7D" w:rsidP="004473A2">
            <w:pPr>
              <w:spacing w:before="60"/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8B7D7D" w:rsidRPr="00A3718F" w:rsidRDefault="008B7D7D" w:rsidP="004473A2">
            <w:pPr>
              <w:ind w:left="-72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5D4BA2">
              <w:rPr>
                <w:rFonts w:ascii="SegoeUI" w:hAnsi="SegoeUI"/>
                <w:color w:val="000000"/>
                <w:sz w:val="18"/>
                <w:szCs w:val="18"/>
              </w:rPr>
              <w:t>shows many age expected skills, but continues to show some</w:t>
            </w:r>
            <w:r w:rsidRPr="005D4BA2">
              <w:rPr>
                <w:rFonts w:ascii="SegoeUI" w:hAnsi="SegoeUI"/>
                <w:color w:val="000000"/>
                <w:sz w:val="18"/>
                <w:szCs w:val="18"/>
              </w:rPr>
              <w:br/>
              <w:t>functioning that might be described like that of a slightly</w:t>
            </w:r>
            <w:r w:rsidRPr="005D4BA2">
              <w:rPr>
                <w:rFonts w:ascii="SegoeUI" w:hAnsi="SegoeUI"/>
                <w:color w:val="000000"/>
                <w:sz w:val="18"/>
                <w:szCs w:val="18"/>
              </w:rPr>
              <w:br/>
              <w:t>younger child in the area of this outcome.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B7D7D" w:rsidRPr="00F61B6A" w:rsidRDefault="008B7D7D" w:rsidP="004473A2">
            <w:pPr>
              <w:spacing w:before="60"/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D7D" w:rsidRPr="00A3718F" w:rsidRDefault="008B7D7D" w:rsidP="004473A2">
            <w:pPr>
              <w:ind w:left="-72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proofErr w:type="gramStart"/>
            <w:r w:rsidRPr="005D4BA2">
              <w:rPr>
                <w:rFonts w:ascii="SegoeUI" w:hAnsi="SegoeUI"/>
                <w:color w:val="000000"/>
                <w:sz w:val="18"/>
                <w:szCs w:val="18"/>
              </w:rPr>
              <w:t>might</w:t>
            </w:r>
            <w:proofErr w:type="gramEnd"/>
            <w:r w:rsidRPr="005D4BA2">
              <w:rPr>
                <w:rFonts w:ascii="SegoeUI" w:hAnsi="SegoeUI"/>
                <w:color w:val="000000"/>
                <w:sz w:val="18"/>
                <w:szCs w:val="18"/>
              </w:rPr>
              <w:t xml:space="preserve"> be described as like that of a much younger child. He or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 xml:space="preserve"> </w:t>
            </w:r>
            <w:r w:rsidRPr="005D4BA2">
              <w:rPr>
                <w:rFonts w:ascii="SegoeUI" w:hAnsi="SegoeUI"/>
                <w:color w:val="000000"/>
                <w:sz w:val="18"/>
                <w:szCs w:val="18"/>
              </w:rPr>
              <w:t>she shows early skills, but not yet immediate foundational or age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 xml:space="preserve"> </w:t>
            </w:r>
            <w:r w:rsidRPr="005D4BA2">
              <w:rPr>
                <w:rFonts w:ascii="SegoeUI" w:hAnsi="SegoeUI"/>
                <w:color w:val="000000"/>
                <w:sz w:val="18"/>
                <w:szCs w:val="18"/>
              </w:rPr>
              <w:t>expected skills in this outcome area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.</w:t>
            </w:r>
          </w:p>
        </w:tc>
      </w:tr>
      <w:tr w:rsidR="008B7D7D" w:rsidRPr="00433B21" w:rsidTr="004473A2">
        <w:trPr>
          <w:trHeight w:val="864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8B7D7D" w:rsidRPr="00F61B6A" w:rsidRDefault="008B7D7D" w:rsidP="004473A2">
            <w:pPr>
              <w:spacing w:before="60"/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8B7D7D" w:rsidRPr="00A3718F" w:rsidRDefault="008B7D7D" w:rsidP="004473A2">
            <w:pPr>
              <w:ind w:left="-72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proofErr w:type="gramStart"/>
            <w:r w:rsidRPr="00C8214C">
              <w:rPr>
                <w:rFonts w:ascii="SegoeUI" w:hAnsi="SegoeUI"/>
                <w:color w:val="000000"/>
                <w:sz w:val="18"/>
                <w:szCs w:val="18"/>
              </w:rPr>
              <w:t>shows</w:t>
            </w:r>
            <w:proofErr w:type="gramEnd"/>
            <w:r w:rsidRPr="00C8214C">
              <w:rPr>
                <w:rFonts w:ascii="SegoeUI" w:hAnsi="SegoeUI"/>
                <w:color w:val="000000"/>
                <w:sz w:val="18"/>
                <w:szCs w:val="18"/>
              </w:rPr>
              <w:t xml:space="preserve"> occasional use of some age expected skills, but more</w:t>
            </w:r>
            <w:r w:rsidRPr="00C8214C">
              <w:rPr>
                <w:rFonts w:ascii="SegoeUI" w:hAnsi="SegoeUI"/>
                <w:color w:val="000000"/>
                <w:sz w:val="18"/>
                <w:szCs w:val="18"/>
              </w:rPr>
              <w:br/>
              <w:t>of his or her skills are not yet age expected in the area of this</w:t>
            </w:r>
            <w:r w:rsidRPr="00C8214C">
              <w:rPr>
                <w:rFonts w:ascii="SegoeUI" w:hAnsi="SegoeUI"/>
                <w:color w:val="000000"/>
                <w:sz w:val="18"/>
                <w:szCs w:val="18"/>
              </w:rPr>
              <w:br/>
              <w:t>outcome.</w:t>
            </w:r>
          </w:p>
        </w:tc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D7D" w:rsidRPr="00A3718F" w:rsidRDefault="008B7D7D" w:rsidP="008E0E42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</w:tr>
      <w:tr w:rsidR="008B7D7D" w:rsidRPr="00433B21" w:rsidTr="008E0E42"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7D7D" w:rsidRPr="00A3718F" w:rsidRDefault="008B7D7D" w:rsidP="008E0E42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</w:tr>
      <w:tr w:rsidR="008B7D7D" w:rsidRPr="00433B21" w:rsidTr="008E0E42">
        <w:tc>
          <w:tcPr>
            <w:tcW w:w="8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7D7D" w:rsidRPr="00A73F58" w:rsidRDefault="008B7D7D" w:rsidP="00D94654">
            <w:r>
              <w:rPr>
                <w:rStyle w:val="fontstyle01"/>
              </w:rPr>
              <w:t xml:space="preserve">For annual IFSP and at exit. </w:t>
            </w:r>
            <w:r>
              <w:rPr>
                <w:rStyle w:val="fontstyle21"/>
              </w:rPr>
              <w:t>Has our child shown any new skills or behaviors related to</w:t>
            </w:r>
            <w:r>
              <w:rPr>
                <w:sz w:val="22"/>
              </w:rPr>
              <w:t xml:space="preserve"> </w:t>
            </w:r>
            <w:r w:rsidR="00D94654">
              <w:rPr>
                <w:rStyle w:val="fontstyle31"/>
              </w:rPr>
              <w:t>acquiring and using knowledge and skills</w:t>
            </w:r>
            <w:r>
              <w:rPr>
                <w:rStyle w:val="fontstyle31"/>
              </w:rPr>
              <w:t xml:space="preserve"> </w:t>
            </w:r>
            <w:r>
              <w:rPr>
                <w:rStyle w:val="fontstyle21"/>
              </w:rPr>
              <w:t>since the last child outcome summary rating?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D7D" w:rsidRPr="00A3718F" w:rsidRDefault="008B7D7D" w:rsidP="008E0E42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z w:val="22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22"/>
              </w:rPr>
              <w:fldChar w:fldCharType="end"/>
            </w:r>
            <w:r>
              <w:rPr>
                <w:rFonts w:ascii="Segoe UI" w:hAnsi="Segoe UI" w:cs="Segoe UI"/>
                <w:sz w:val="22"/>
              </w:rPr>
              <w:t xml:space="preserve"> Yes     </w:t>
            </w:r>
            <w:r w:rsidRPr="00F61B6A">
              <w:rPr>
                <w:rFonts w:ascii="Segoe UI" w:hAnsi="Segoe UI" w:cs="Segoe UI"/>
                <w:color w:val="0070C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z w:val="22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22"/>
              </w:rPr>
              <w:fldChar w:fldCharType="end"/>
            </w:r>
            <w:r w:rsidRPr="00F61B6A">
              <w:rPr>
                <w:rFonts w:ascii="Segoe UI" w:hAnsi="Segoe UI" w:cs="Segoe UI"/>
                <w:color w:val="0070C0"/>
                <w:sz w:val="22"/>
              </w:rPr>
              <w:t xml:space="preserve"> </w:t>
            </w:r>
            <w:r>
              <w:rPr>
                <w:rFonts w:ascii="Segoe UI" w:hAnsi="Segoe UI" w:cs="Segoe UI"/>
                <w:sz w:val="22"/>
              </w:rPr>
              <w:t>No</w:t>
            </w:r>
          </w:p>
        </w:tc>
      </w:tr>
      <w:tr w:rsidR="008B7D7D" w:rsidRPr="00433B21" w:rsidTr="004015F1">
        <w:trPr>
          <w:trHeight w:val="288"/>
        </w:trPr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7D7D" w:rsidRPr="004B63AC" w:rsidRDefault="008B7D7D" w:rsidP="008E0E42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</w:tr>
    </w:tbl>
    <w:p w:rsidR="000635CE" w:rsidRDefault="000635CE">
      <w:r>
        <w:br w:type="page"/>
      </w:r>
    </w:p>
    <w:tbl>
      <w:tblPr>
        <w:tblStyle w:val="TableGrid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349"/>
        <w:gridCol w:w="2610"/>
        <w:gridCol w:w="270"/>
        <w:gridCol w:w="2387"/>
        <w:gridCol w:w="403"/>
        <w:gridCol w:w="630"/>
        <w:gridCol w:w="270"/>
        <w:gridCol w:w="918"/>
        <w:gridCol w:w="612"/>
        <w:gridCol w:w="2783"/>
      </w:tblGrid>
      <w:tr w:rsidR="00C34EE1" w:rsidRPr="004A649E" w:rsidTr="000635CE">
        <w:trPr>
          <w:trHeight w:val="288"/>
          <w:tblHeader/>
        </w:trPr>
        <w:tc>
          <w:tcPr>
            <w:tcW w:w="78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4EE1" w:rsidRPr="004A649E" w:rsidRDefault="00C34EE1" w:rsidP="008E0E42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4A649E">
              <w:rPr>
                <w:rFonts w:ascii="Segoe UI Light" w:hAnsi="Segoe UI Light" w:cs="Segoe UI Light"/>
                <w:sz w:val="20"/>
                <w:szCs w:val="20"/>
              </w:rPr>
              <w:lastRenderedPageBreak/>
              <w:t>Child’s name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Child_FName  \* MERGEFORMAT </w:instrTex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Child_LName  \* MERGEFORMAT </w:instrTex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EE1" w:rsidRPr="004A649E" w:rsidRDefault="00C34EE1" w:rsidP="008E0E42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4A649E">
              <w:rPr>
                <w:rFonts w:ascii="Segoe UI Light" w:hAnsi="Segoe UI Light" w:cs="Segoe UI Light"/>
                <w:sz w:val="20"/>
                <w:szCs w:val="20"/>
              </w:rPr>
              <w:t>EIDS number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EIDS_Number </w:instrText>
            </w:r>
            <w:r w:rsid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\* MERGEFORMAT </w:instrTex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4A649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</w:tr>
      <w:tr w:rsidR="00C34EE1" w:rsidRPr="00433B21" w:rsidTr="008E0E42">
        <w:trPr>
          <w:trHeight w:val="20"/>
        </w:trPr>
        <w:tc>
          <w:tcPr>
            <w:tcW w:w="112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4EE1" w:rsidRPr="000606B1" w:rsidRDefault="00C34EE1" w:rsidP="008E0E42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</w:tr>
      <w:tr w:rsidR="00C34EE1" w:rsidRPr="00433B21" w:rsidTr="008E0E42">
        <w:trPr>
          <w:trHeight w:val="432"/>
        </w:trPr>
        <w:tc>
          <w:tcPr>
            <w:tcW w:w="11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384052"/>
            <w:vAlign w:val="center"/>
          </w:tcPr>
          <w:p w:rsidR="00C34EE1" w:rsidRPr="00A3718F" w:rsidRDefault="00BD5B29" w:rsidP="008E0E42">
            <w:pPr>
              <w:ind w:left="0"/>
              <w:jc w:val="center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BD5B29">
              <w:rPr>
                <w:rFonts w:ascii="SegoeUI-Bold" w:hAnsi="SegoeUI-Bold"/>
                <w:b/>
                <w:bCs/>
                <w:color w:val="FFFFFF"/>
                <w:sz w:val="28"/>
                <w:szCs w:val="28"/>
              </w:rPr>
              <w:t>Using Appropriate Action to Meet Needs</w:t>
            </w:r>
          </w:p>
        </w:tc>
      </w:tr>
      <w:tr w:rsidR="00C34EE1" w:rsidRPr="00433B21" w:rsidTr="008E0E42">
        <w:tc>
          <w:tcPr>
            <w:tcW w:w="112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4EE1" w:rsidRPr="00DA2273" w:rsidRDefault="00C34EE1" w:rsidP="008E0E42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</w:tr>
      <w:tr w:rsidR="00C34EE1" w:rsidRPr="00433B21" w:rsidTr="008B4F09">
        <w:trPr>
          <w:trHeight w:val="1152"/>
        </w:trPr>
        <w:tc>
          <w:tcPr>
            <w:tcW w:w="11232" w:type="dxa"/>
            <w:gridSpan w:val="10"/>
            <w:tcBorders>
              <w:top w:val="nil"/>
              <w:left w:val="nil"/>
              <w:bottom w:val="single" w:sz="12" w:space="0" w:color="AEAAAA" w:themeColor="background2" w:themeShade="BF"/>
              <w:right w:val="nil"/>
            </w:tcBorders>
          </w:tcPr>
          <w:p w:rsidR="00C34EE1" w:rsidRPr="00DA2273" w:rsidRDefault="008B4F09" w:rsidP="008E0E42">
            <w:pPr>
              <w:ind w:left="0"/>
              <w:rPr>
                <w:rFonts w:ascii="Segoe UI" w:hAnsi="Segoe UI" w:cs="Segoe UI"/>
                <w:color w:val="0070C0"/>
                <w:sz w:val="20"/>
                <w:szCs w:val="18"/>
              </w:rPr>
            </w:pPr>
            <w:r w:rsidRPr="008B4F09">
              <w:rPr>
                <w:rFonts w:ascii="SegoeUI" w:hAnsi="SegoeUI"/>
                <w:color w:val="000000"/>
                <w:sz w:val="20"/>
                <w:szCs w:val="20"/>
              </w:rPr>
              <w:t>Summary of how our child is beginning to take care of his or her own needs, such as moving from place to place, eating</w:t>
            </w:r>
            <w:r w:rsidRPr="008B4F09">
              <w:rPr>
                <w:rFonts w:ascii="SegoeUI" w:hAnsi="SegoeUI"/>
                <w:color w:val="000000"/>
                <w:sz w:val="20"/>
                <w:szCs w:val="20"/>
              </w:rPr>
              <w:br/>
              <w:t>independently, and taking care of basic needs. This includes (1) letting me know when he or she is hungry, (2) letting</w:t>
            </w:r>
            <w:r w:rsidRPr="008B4F09">
              <w:rPr>
                <w:rFonts w:ascii="SegoeUI" w:hAnsi="SegoeUI"/>
                <w:color w:val="000000"/>
                <w:sz w:val="20"/>
                <w:szCs w:val="20"/>
              </w:rPr>
              <w:br/>
              <w:t>someone know when he or she needs help, (3) working on getting something that is out of reach, and (4) how much help</w:t>
            </w:r>
            <w:r w:rsidRPr="008B4F09">
              <w:rPr>
                <w:rFonts w:ascii="SegoeUI" w:hAnsi="SegoeUI"/>
                <w:color w:val="000000"/>
                <w:sz w:val="20"/>
                <w:szCs w:val="20"/>
              </w:rPr>
              <w:br/>
              <w:t>our child needs with dressing, eating, using the toilet, and communicating</w:t>
            </w:r>
            <w:r>
              <w:rPr>
                <w:rFonts w:ascii="SegoeUI" w:hAnsi="SegoeUI"/>
                <w:color w:val="000000"/>
                <w:sz w:val="20"/>
                <w:szCs w:val="20"/>
              </w:rPr>
              <w:t>.</w:t>
            </w:r>
          </w:p>
        </w:tc>
      </w:tr>
      <w:tr w:rsidR="00C34EE1" w:rsidRPr="00433B21" w:rsidTr="008E0E42">
        <w:trPr>
          <w:trHeight w:val="432"/>
        </w:trPr>
        <w:tc>
          <w:tcPr>
            <w:tcW w:w="11232" w:type="dxa"/>
            <w:gridSpan w:val="10"/>
            <w:tcBorders>
              <w:top w:val="single" w:sz="12" w:space="0" w:color="AEAAAA" w:themeColor="background2" w:themeShade="BF"/>
              <w:left w:val="nil"/>
              <w:bottom w:val="nil"/>
              <w:right w:val="nil"/>
            </w:tcBorders>
            <w:vAlign w:val="bottom"/>
          </w:tcPr>
          <w:p w:rsidR="00C34EE1" w:rsidRPr="00A3718F" w:rsidRDefault="00C34EE1" w:rsidP="008E0E42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4C53E4">
              <w:rPr>
                <w:rFonts w:ascii="SegoeUI" w:hAnsi="SegoeUI"/>
                <w:color w:val="000000"/>
                <w:sz w:val="20"/>
                <w:szCs w:val="20"/>
              </w:rPr>
              <w:t>Child’s strengths</w:t>
            </w:r>
          </w:p>
        </w:tc>
      </w:tr>
      <w:tr w:rsidR="00C34EE1" w:rsidRPr="00433B21" w:rsidTr="0093442E">
        <w:trPr>
          <w:trHeight w:val="1152"/>
        </w:trPr>
        <w:tc>
          <w:tcPr>
            <w:tcW w:w="112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4EE1" w:rsidRPr="00442DDA" w:rsidRDefault="00C34EE1" w:rsidP="008E0E42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</w:tr>
      <w:tr w:rsidR="00C34EE1" w:rsidRPr="00433B21" w:rsidTr="008E0E42">
        <w:tc>
          <w:tcPr>
            <w:tcW w:w="112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4EE1" w:rsidRPr="00A3718F" w:rsidRDefault="00C34EE1" w:rsidP="008E0E42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576F63">
              <w:rPr>
                <w:rFonts w:ascii="SegoeUI" w:hAnsi="SegoeUI"/>
                <w:color w:val="000000"/>
                <w:sz w:val="20"/>
                <w:szCs w:val="20"/>
              </w:rPr>
              <w:t>Child’s needs</w:t>
            </w:r>
          </w:p>
        </w:tc>
      </w:tr>
      <w:tr w:rsidR="00C34EE1" w:rsidRPr="00433B21" w:rsidTr="0093442E">
        <w:trPr>
          <w:trHeight w:val="1152"/>
        </w:trPr>
        <w:tc>
          <w:tcPr>
            <w:tcW w:w="112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4EE1" w:rsidRPr="00442DDA" w:rsidRDefault="00C34EE1" w:rsidP="008E0E42">
            <w:pPr>
              <w:ind w:left="0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</w:tr>
      <w:tr w:rsidR="00C34EE1" w:rsidRPr="00433B21" w:rsidTr="008E0E42">
        <w:trPr>
          <w:trHeight w:val="432"/>
        </w:trPr>
        <w:tc>
          <w:tcPr>
            <w:tcW w:w="112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EE1" w:rsidRPr="00A3718F" w:rsidRDefault="00C34EE1" w:rsidP="008E0E42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2A20EB">
              <w:rPr>
                <w:rFonts w:ascii="SegoeUI-Bold" w:hAnsi="SegoeUI-Bold"/>
                <w:b/>
                <w:bCs/>
                <w:color w:val="000000"/>
                <w:sz w:val="20"/>
                <w:szCs w:val="20"/>
              </w:rPr>
              <w:t xml:space="preserve">Child Outcome </w:t>
            </w:r>
            <w:r w:rsidRPr="002A20EB">
              <w:rPr>
                <w:rFonts w:ascii="SegoeUI" w:hAnsi="SegoeUI"/>
                <w:b/>
                <w:bCs/>
                <w:color w:val="000000"/>
                <w:sz w:val="20"/>
                <w:szCs w:val="20"/>
              </w:rPr>
              <w:t xml:space="preserve">Summary </w:t>
            </w:r>
            <w:r w:rsidRPr="002A20EB">
              <w:rPr>
                <w:rFonts w:ascii="SegoeUI-Bold" w:hAnsi="SegoeUI-Bold"/>
                <w:b/>
                <w:bCs/>
                <w:color w:val="000000"/>
                <w:sz w:val="20"/>
                <w:szCs w:val="20"/>
              </w:rPr>
              <w:t xml:space="preserve">(COS) </w:t>
            </w:r>
            <w:r w:rsidRPr="002A20EB">
              <w:rPr>
                <w:rFonts w:ascii="SegoeUI" w:hAnsi="SegoeUI"/>
                <w:b/>
                <w:bCs/>
                <w:color w:val="000000"/>
                <w:sz w:val="20"/>
                <w:szCs w:val="20"/>
              </w:rPr>
              <w:t>Statement</w:t>
            </w:r>
            <w:r w:rsidRPr="002A20EB">
              <w:rPr>
                <w:rFonts w:ascii="SegoeUI-Bold" w:hAnsi="SegoeUI-Bold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2A20EB">
              <w:rPr>
                <w:rFonts w:ascii="SegoeUI" w:hAnsi="SegoeUI"/>
                <w:color w:val="000000"/>
                <w:sz w:val="20"/>
                <w:szCs w:val="20"/>
              </w:rPr>
              <w:t>Relative to same age peers, our child</w:t>
            </w:r>
          </w:p>
        </w:tc>
      </w:tr>
      <w:tr w:rsidR="00C34EE1" w:rsidRPr="00433B21" w:rsidTr="00952951">
        <w:trPr>
          <w:trHeight w:val="864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34EE1" w:rsidRPr="00F61B6A" w:rsidRDefault="00C34EE1" w:rsidP="00952951">
            <w:pPr>
              <w:spacing w:before="60"/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EE1" w:rsidRPr="00A3718F" w:rsidRDefault="00C34EE1" w:rsidP="00952951">
            <w:pPr>
              <w:ind w:left="-72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proofErr w:type="gramStart"/>
            <w:r w:rsidRPr="004A2D31">
              <w:rPr>
                <w:rFonts w:ascii="SegoeUI" w:hAnsi="SegoeUI"/>
                <w:color w:val="000000"/>
                <w:sz w:val="18"/>
                <w:szCs w:val="18"/>
              </w:rPr>
              <w:t>has</w:t>
            </w:r>
            <w:proofErr w:type="gramEnd"/>
            <w:r w:rsidRPr="004A2D31">
              <w:rPr>
                <w:rFonts w:ascii="SegoeUI" w:hAnsi="SegoeUI"/>
                <w:color w:val="000000"/>
                <w:sz w:val="18"/>
                <w:szCs w:val="18"/>
              </w:rPr>
              <w:t xml:space="preserve"> all of the skills that we would expect of a child his or her</w:t>
            </w:r>
            <w:r w:rsidRPr="004A2D31">
              <w:rPr>
                <w:rFonts w:ascii="SegoeUI" w:hAnsi="SegoeUI"/>
                <w:color w:val="000000"/>
                <w:sz w:val="18"/>
                <w:szCs w:val="18"/>
              </w:rPr>
              <w:br/>
              <w:t>age in the area of this outcome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4EE1" w:rsidRPr="00F61B6A" w:rsidRDefault="00C34EE1" w:rsidP="00952951">
            <w:pPr>
              <w:spacing w:before="60"/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4EE1" w:rsidRPr="00A3718F" w:rsidRDefault="00C34EE1" w:rsidP="00952951">
            <w:pPr>
              <w:ind w:left="-72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proofErr w:type="gramStart"/>
            <w:r>
              <w:rPr>
                <w:rFonts w:ascii="SegoeUI" w:hAnsi="SegoeUI"/>
                <w:color w:val="000000"/>
                <w:sz w:val="18"/>
                <w:szCs w:val="18"/>
              </w:rPr>
              <w:t>i</w:t>
            </w:r>
            <w:r w:rsidRPr="00484F6E">
              <w:rPr>
                <w:rFonts w:ascii="SegoeUI" w:hAnsi="SegoeUI"/>
                <w:color w:val="000000"/>
                <w:sz w:val="18"/>
                <w:szCs w:val="18"/>
              </w:rPr>
              <w:t>s</w:t>
            </w:r>
            <w:proofErr w:type="gramEnd"/>
            <w:r w:rsidRPr="00484F6E">
              <w:rPr>
                <w:rFonts w:ascii="SegoeUI" w:hAnsi="SegoeUI"/>
                <w:color w:val="000000"/>
                <w:sz w:val="18"/>
                <w:szCs w:val="18"/>
              </w:rPr>
              <w:t xml:space="preserve"> not yet using skills expected of his or her age. He or she does use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 xml:space="preserve"> </w:t>
            </w:r>
            <w:r w:rsidRPr="00484F6E">
              <w:rPr>
                <w:rFonts w:ascii="SegoeUI" w:hAnsi="SegoeUI"/>
                <w:color w:val="000000"/>
                <w:sz w:val="18"/>
                <w:szCs w:val="18"/>
              </w:rPr>
              <w:t>many important and immediate foundational skills to build upon in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 xml:space="preserve"> </w:t>
            </w:r>
            <w:r w:rsidRPr="00484F6E">
              <w:rPr>
                <w:rFonts w:ascii="SegoeUI" w:hAnsi="SegoeUI"/>
                <w:color w:val="000000"/>
                <w:sz w:val="18"/>
                <w:szCs w:val="18"/>
              </w:rPr>
              <w:t>the area of this outcome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.</w:t>
            </w:r>
          </w:p>
        </w:tc>
      </w:tr>
      <w:tr w:rsidR="00C34EE1" w:rsidRPr="00433B21" w:rsidTr="00952951">
        <w:trPr>
          <w:trHeight w:val="864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34EE1" w:rsidRPr="00F61B6A" w:rsidRDefault="00C34EE1" w:rsidP="00952951">
            <w:pPr>
              <w:spacing w:before="60"/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EE1" w:rsidRPr="00A3718F" w:rsidRDefault="00C34EE1" w:rsidP="00952951">
            <w:pPr>
              <w:ind w:left="-72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proofErr w:type="gramStart"/>
            <w:r w:rsidRPr="00034FF6">
              <w:rPr>
                <w:rFonts w:ascii="SegoeUI" w:hAnsi="SegoeUI"/>
                <w:color w:val="000000"/>
                <w:sz w:val="18"/>
                <w:szCs w:val="18"/>
              </w:rPr>
              <w:t>has</w:t>
            </w:r>
            <w:proofErr w:type="gramEnd"/>
            <w:r w:rsidRPr="00034FF6">
              <w:rPr>
                <w:rFonts w:ascii="SegoeUI" w:hAnsi="SegoeUI"/>
                <w:color w:val="000000"/>
                <w:sz w:val="18"/>
                <w:szCs w:val="18"/>
              </w:rPr>
              <w:t xml:space="preserve"> the skills that we would expect of his or her age in regard</w:t>
            </w:r>
            <w:r w:rsidRPr="00034FF6">
              <w:rPr>
                <w:rFonts w:ascii="SegoeUI" w:hAnsi="SegoeUI"/>
                <w:color w:val="000000"/>
                <w:sz w:val="18"/>
                <w:szCs w:val="18"/>
              </w:rPr>
              <w:br/>
              <w:t>to this outcome; however, there are concerns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4EE1" w:rsidRPr="00F61B6A" w:rsidRDefault="00C34EE1" w:rsidP="00952951">
            <w:pPr>
              <w:spacing w:before="60"/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4EE1" w:rsidRPr="00A3718F" w:rsidRDefault="00C34EE1" w:rsidP="00952951">
            <w:pPr>
              <w:ind w:left="-72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proofErr w:type="gramStart"/>
            <w:r w:rsidRPr="00034FF6">
              <w:rPr>
                <w:rFonts w:ascii="SegoeUI" w:hAnsi="SegoeUI"/>
                <w:color w:val="000000"/>
                <w:sz w:val="18"/>
                <w:szCs w:val="18"/>
              </w:rPr>
              <w:t>is</w:t>
            </w:r>
            <w:proofErr w:type="gramEnd"/>
            <w:r w:rsidRPr="00034FF6">
              <w:rPr>
                <w:rFonts w:ascii="SegoeUI" w:hAnsi="SegoeUI"/>
                <w:color w:val="000000"/>
                <w:sz w:val="18"/>
                <w:szCs w:val="18"/>
              </w:rPr>
              <w:t xml:space="preserve"> showing some emerging or immediate foundational skills, which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 xml:space="preserve"> </w:t>
            </w:r>
            <w:r w:rsidRPr="00034FF6">
              <w:rPr>
                <w:rFonts w:ascii="SegoeUI" w:hAnsi="SegoeUI"/>
                <w:color w:val="000000"/>
                <w:sz w:val="18"/>
                <w:szCs w:val="18"/>
              </w:rPr>
              <w:t>will help him or her to work toward age appropriate skills in the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 xml:space="preserve"> a</w:t>
            </w:r>
            <w:r w:rsidRPr="00034FF6">
              <w:rPr>
                <w:rFonts w:ascii="SegoeUI" w:hAnsi="SegoeUI"/>
                <w:color w:val="000000"/>
                <w:sz w:val="18"/>
                <w:szCs w:val="18"/>
              </w:rPr>
              <w:t>rea of this outcome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.</w:t>
            </w:r>
          </w:p>
        </w:tc>
      </w:tr>
      <w:tr w:rsidR="00C34EE1" w:rsidRPr="00433B21" w:rsidTr="00952951">
        <w:trPr>
          <w:trHeight w:val="864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34EE1" w:rsidRPr="00F61B6A" w:rsidRDefault="00C34EE1" w:rsidP="00952951">
            <w:pPr>
              <w:spacing w:before="60"/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EE1" w:rsidRPr="00A3718F" w:rsidRDefault="00C34EE1" w:rsidP="00952951">
            <w:pPr>
              <w:ind w:left="-72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5D4BA2">
              <w:rPr>
                <w:rFonts w:ascii="SegoeUI" w:hAnsi="SegoeUI"/>
                <w:color w:val="000000"/>
                <w:sz w:val="18"/>
                <w:szCs w:val="18"/>
              </w:rPr>
              <w:t>shows many age expected skills, but continues to show some</w:t>
            </w:r>
            <w:r w:rsidRPr="005D4BA2">
              <w:rPr>
                <w:rFonts w:ascii="SegoeUI" w:hAnsi="SegoeUI"/>
                <w:color w:val="000000"/>
                <w:sz w:val="18"/>
                <w:szCs w:val="18"/>
              </w:rPr>
              <w:br/>
              <w:t>functioning that might be described like that of a slightly</w:t>
            </w:r>
            <w:r w:rsidRPr="005D4BA2">
              <w:rPr>
                <w:rFonts w:ascii="SegoeUI" w:hAnsi="SegoeUI"/>
                <w:color w:val="000000"/>
                <w:sz w:val="18"/>
                <w:szCs w:val="18"/>
              </w:rPr>
              <w:br/>
              <w:t>younger child in the area of this outcome.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4EE1" w:rsidRPr="00F61B6A" w:rsidRDefault="00C34EE1" w:rsidP="00952951">
            <w:pPr>
              <w:spacing w:before="60"/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4EE1" w:rsidRPr="00A3718F" w:rsidRDefault="00C34EE1" w:rsidP="00952951">
            <w:pPr>
              <w:ind w:left="-72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proofErr w:type="gramStart"/>
            <w:r w:rsidRPr="005D4BA2">
              <w:rPr>
                <w:rFonts w:ascii="SegoeUI" w:hAnsi="SegoeUI"/>
                <w:color w:val="000000"/>
                <w:sz w:val="18"/>
                <w:szCs w:val="18"/>
              </w:rPr>
              <w:t>might</w:t>
            </w:r>
            <w:proofErr w:type="gramEnd"/>
            <w:r w:rsidRPr="005D4BA2">
              <w:rPr>
                <w:rFonts w:ascii="SegoeUI" w:hAnsi="SegoeUI"/>
                <w:color w:val="000000"/>
                <w:sz w:val="18"/>
                <w:szCs w:val="18"/>
              </w:rPr>
              <w:t xml:space="preserve"> be described as like that of a much younger child. He or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 xml:space="preserve"> </w:t>
            </w:r>
            <w:r w:rsidRPr="005D4BA2">
              <w:rPr>
                <w:rFonts w:ascii="SegoeUI" w:hAnsi="SegoeUI"/>
                <w:color w:val="000000"/>
                <w:sz w:val="18"/>
                <w:szCs w:val="18"/>
              </w:rPr>
              <w:t>she shows early skills, but not yet immediate foundational or age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 xml:space="preserve"> </w:t>
            </w:r>
            <w:r w:rsidRPr="005D4BA2">
              <w:rPr>
                <w:rFonts w:ascii="SegoeUI" w:hAnsi="SegoeUI"/>
                <w:color w:val="000000"/>
                <w:sz w:val="18"/>
                <w:szCs w:val="18"/>
              </w:rPr>
              <w:t>expected skills in this outcome area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.</w:t>
            </w:r>
          </w:p>
        </w:tc>
      </w:tr>
      <w:tr w:rsidR="00C34EE1" w:rsidRPr="00433B21" w:rsidTr="00952951">
        <w:trPr>
          <w:trHeight w:val="864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34EE1" w:rsidRPr="00F61B6A" w:rsidRDefault="00C34EE1" w:rsidP="00952951">
            <w:pPr>
              <w:spacing w:before="60"/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EE1" w:rsidRPr="00A3718F" w:rsidRDefault="00C34EE1" w:rsidP="00952951">
            <w:pPr>
              <w:ind w:left="-72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proofErr w:type="gramStart"/>
            <w:r w:rsidRPr="00C8214C">
              <w:rPr>
                <w:rFonts w:ascii="SegoeUI" w:hAnsi="SegoeUI"/>
                <w:color w:val="000000"/>
                <w:sz w:val="18"/>
                <w:szCs w:val="18"/>
              </w:rPr>
              <w:t>shows</w:t>
            </w:r>
            <w:proofErr w:type="gramEnd"/>
            <w:r w:rsidRPr="00C8214C">
              <w:rPr>
                <w:rFonts w:ascii="SegoeUI" w:hAnsi="SegoeUI"/>
                <w:color w:val="000000"/>
                <w:sz w:val="18"/>
                <w:szCs w:val="18"/>
              </w:rPr>
              <w:t xml:space="preserve"> occasional use of some age expected skills, but more</w:t>
            </w:r>
            <w:r w:rsidRPr="00C8214C">
              <w:rPr>
                <w:rFonts w:ascii="SegoeUI" w:hAnsi="SegoeUI"/>
                <w:color w:val="000000"/>
                <w:sz w:val="18"/>
                <w:szCs w:val="18"/>
              </w:rPr>
              <w:br/>
              <w:t>of his or her skills are not yet age expected in the area of this</w:t>
            </w:r>
            <w:r w:rsidRPr="00C8214C">
              <w:rPr>
                <w:rFonts w:ascii="SegoeUI" w:hAnsi="SegoeUI"/>
                <w:color w:val="000000"/>
                <w:sz w:val="18"/>
                <w:szCs w:val="18"/>
              </w:rPr>
              <w:br/>
              <w:t>outcome.</w:t>
            </w:r>
          </w:p>
        </w:tc>
        <w:tc>
          <w:tcPr>
            <w:tcW w:w="5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EE1" w:rsidRPr="00A3718F" w:rsidRDefault="00C34EE1" w:rsidP="008E0E42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</w:tr>
      <w:tr w:rsidR="00C34EE1" w:rsidRPr="00433B21" w:rsidTr="008E0E42">
        <w:tc>
          <w:tcPr>
            <w:tcW w:w="112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4EE1" w:rsidRPr="00A3718F" w:rsidRDefault="00C34EE1" w:rsidP="008E0E42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</w:tr>
      <w:tr w:rsidR="00C34EE1" w:rsidRPr="00433B21" w:rsidTr="00FB37E9">
        <w:trPr>
          <w:trHeight w:val="576"/>
        </w:trPr>
        <w:tc>
          <w:tcPr>
            <w:tcW w:w="84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4EE1" w:rsidRPr="00A73F58" w:rsidRDefault="00C34EE1" w:rsidP="00D94654">
            <w:r>
              <w:rPr>
                <w:rStyle w:val="fontstyle01"/>
              </w:rPr>
              <w:t xml:space="preserve">For annual IFSP and at exit. </w:t>
            </w:r>
            <w:r>
              <w:rPr>
                <w:rStyle w:val="fontstyle21"/>
              </w:rPr>
              <w:t>Has our child shown any new skills or behaviors related to</w:t>
            </w:r>
            <w:r>
              <w:rPr>
                <w:sz w:val="22"/>
              </w:rPr>
              <w:t xml:space="preserve"> </w:t>
            </w:r>
            <w:r w:rsidR="00D94654">
              <w:rPr>
                <w:rStyle w:val="fontstyle31"/>
              </w:rPr>
              <w:t>using appropriate action</w:t>
            </w:r>
            <w:bookmarkStart w:id="19" w:name="_GoBack"/>
            <w:bookmarkEnd w:id="19"/>
            <w:r w:rsidR="00D94654">
              <w:rPr>
                <w:rStyle w:val="fontstyle31"/>
              </w:rPr>
              <w:t xml:space="preserve"> to meet needs</w:t>
            </w:r>
            <w:r>
              <w:rPr>
                <w:rStyle w:val="fontstyle31"/>
              </w:rPr>
              <w:t xml:space="preserve"> </w:t>
            </w:r>
            <w:r>
              <w:rPr>
                <w:rStyle w:val="fontstyle21"/>
              </w:rPr>
              <w:t>since the last child outcome summary rating?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EE1" w:rsidRPr="00A3718F" w:rsidRDefault="00C34EE1" w:rsidP="008E0E42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z w:val="22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22"/>
              </w:rPr>
              <w:fldChar w:fldCharType="end"/>
            </w:r>
            <w:r>
              <w:rPr>
                <w:rFonts w:ascii="Segoe UI" w:hAnsi="Segoe UI" w:cs="Segoe UI"/>
                <w:sz w:val="22"/>
              </w:rPr>
              <w:t xml:space="preserve"> Yes    </w:t>
            </w:r>
            <w:r w:rsidRPr="00F61B6A">
              <w:rPr>
                <w:rFonts w:ascii="Segoe UI" w:hAnsi="Segoe UI" w:cs="Segoe UI"/>
                <w:color w:val="0070C0"/>
                <w:sz w:val="22"/>
              </w:rPr>
              <w:t xml:space="preserve"> </w:t>
            </w:r>
            <w:r w:rsidRPr="00F61B6A">
              <w:rPr>
                <w:rFonts w:ascii="Segoe UI" w:hAnsi="Segoe UI" w:cs="Segoe UI"/>
                <w:color w:val="0070C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22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22"/>
              </w:rPr>
            </w:r>
            <w:r w:rsidR="00900D8B">
              <w:rPr>
                <w:rFonts w:ascii="Segoe UI" w:hAnsi="Segoe UI" w:cs="Segoe UI"/>
                <w:color w:val="0070C0"/>
                <w:sz w:val="22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22"/>
              </w:rPr>
              <w:fldChar w:fldCharType="end"/>
            </w:r>
            <w:r w:rsidRPr="00F61B6A">
              <w:rPr>
                <w:rFonts w:ascii="Segoe UI" w:hAnsi="Segoe UI" w:cs="Segoe UI"/>
                <w:color w:val="0070C0"/>
                <w:sz w:val="22"/>
              </w:rPr>
              <w:t xml:space="preserve"> </w:t>
            </w:r>
            <w:r>
              <w:rPr>
                <w:rFonts w:ascii="Segoe UI" w:hAnsi="Segoe UI" w:cs="Segoe UI"/>
                <w:sz w:val="22"/>
              </w:rPr>
              <w:t>No</w:t>
            </w:r>
          </w:p>
        </w:tc>
      </w:tr>
      <w:tr w:rsidR="004C53E4" w:rsidRPr="00433B21" w:rsidTr="00FB37E9">
        <w:trPr>
          <w:trHeight w:val="20"/>
        </w:trPr>
        <w:tc>
          <w:tcPr>
            <w:tcW w:w="1123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53E4" w:rsidRPr="00FB37E9" w:rsidRDefault="004C53E4" w:rsidP="00A73F58">
            <w:pPr>
              <w:ind w:left="0"/>
              <w:rPr>
                <w:rFonts w:ascii="Segoe UI" w:hAnsi="Segoe UI" w:cs="Segoe UI"/>
                <w:color w:val="0070C0"/>
                <w:sz w:val="14"/>
                <w:szCs w:val="12"/>
              </w:rPr>
            </w:pPr>
          </w:p>
        </w:tc>
      </w:tr>
      <w:tr w:rsidR="00840BB4" w:rsidRPr="00433B21" w:rsidTr="00FB37E9">
        <w:trPr>
          <w:trHeight w:val="432"/>
        </w:trPr>
        <w:tc>
          <w:tcPr>
            <w:tcW w:w="1123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40BB4" w:rsidRPr="00A3718F" w:rsidRDefault="0041672D" w:rsidP="00FB37E9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41672D">
              <w:rPr>
                <w:rFonts w:ascii="SegoeUI-Bold" w:hAnsi="SegoeUI-Bold"/>
                <w:b/>
                <w:bCs/>
                <w:color w:val="000000"/>
                <w:szCs w:val="24"/>
              </w:rPr>
              <w:t>Multidisciplinary Evaluation and Assessment Team Members</w:t>
            </w:r>
          </w:p>
        </w:tc>
      </w:tr>
      <w:tr w:rsidR="00840BB4" w:rsidRPr="00433B21" w:rsidTr="0041672D">
        <w:trPr>
          <w:trHeight w:val="20"/>
        </w:trPr>
        <w:tc>
          <w:tcPr>
            <w:tcW w:w="112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0BB4" w:rsidRPr="0041672D" w:rsidRDefault="00840BB4" w:rsidP="00A73F58">
            <w:pPr>
              <w:ind w:left="0"/>
              <w:rPr>
                <w:rFonts w:ascii="Segoe UI" w:hAnsi="Segoe UI" w:cs="Segoe UI"/>
                <w:color w:val="0070C0"/>
                <w:sz w:val="14"/>
                <w:szCs w:val="12"/>
              </w:rPr>
            </w:pPr>
          </w:p>
        </w:tc>
      </w:tr>
      <w:tr w:rsidR="0041672D" w:rsidRPr="00433B21" w:rsidTr="008B515B">
        <w:trPr>
          <w:trHeight w:val="75"/>
        </w:trPr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2D" w:rsidRPr="00A3718F" w:rsidRDefault="008B515B" w:rsidP="00A73F58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8B515B">
              <w:rPr>
                <w:rFonts w:ascii="SegoeUI" w:hAnsi="SegoeUI"/>
                <w:color w:val="000000"/>
                <w:szCs w:val="24"/>
              </w:rPr>
              <w:t>Printed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672D" w:rsidRPr="00A3718F" w:rsidRDefault="0041672D" w:rsidP="00A73F58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72D" w:rsidRPr="00A3718F" w:rsidRDefault="008B515B" w:rsidP="00A73F58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8B515B">
              <w:rPr>
                <w:rFonts w:ascii="SegoeUI" w:hAnsi="SegoeUI"/>
                <w:color w:val="000000"/>
                <w:szCs w:val="24"/>
              </w:rPr>
              <w:t>Discipline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672D" w:rsidRPr="00A3718F" w:rsidRDefault="0041672D" w:rsidP="00A73F58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72D" w:rsidRPr="00A3718F" w:rsidRDefault="008B515B" w:rsidP="00A73F58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8B515B">
              <w:rPr>
                <w:rFonts w:ascii="SegoeUI" w:hAnsi="SegoeUI"/>
                <w:color w:val="000000"/>
                <w:szCs w:val="24"/>
              </w:rPr>
              <w:t>Contact information</w:t>
            </w:r>
          </w:p>
        </w:tc>
      </w:tr>
      <w:tr w:rsidR="0041672D" w:rsidRPr="00433B21" w:rsidTr="00F61B6A">
        <w:trPr>
          <w:trHeight w:val="576"/>
        </w:trPr>
        <w:tc>
          <w:tcPr>
            <w:tcW w:w="29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672D" w:rsidRPr="00A3718F" w:rsidRDefault="008B73BB" w:rsidP="008B73B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672D" w:rsidRPr="00A3718F" w:rsidRDefault="0041672D" w:rsidP="00A73F58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672D" w:rsidRPr="00A3718F" w:rsidRDefault="008B73BB" w:rsidP="008B73B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72D" w:rsidRPr="00A3718F" w:rsidRDefault="0041672D" w:rsidP="008B73B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672D" w:rsidRPr="00A3718F" w:rsidRDefault="008B73BB" w:rsidP="008B73B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</w:tr>
      <w:tr w:rsidR="0041672D" w:rsidRPr="00433B21" w:rsidTr="00F61B6A">
        <w:trPr>
          <w:trHeight w:val="576"/>
        </w:trPr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672D" w:rsidRPr="00A3718F" w:rsidRDefault="008B73BB" w:rsidP="008B73B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672D" w:rsidRPr="00A3718F" w:rsidRDefault="0041672D" w:rsidP="00A73F58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672D" w:rsidRPr="00A3718F" w:rsidRDefault="008B73BB" w:rsidP="008B73B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72D" w:rsidRPr="00A3718F" w:rsidRDefault="0041672D" w:rsidP="008B73B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672D" w:rsidRPr="00A3718F" w:rsidRDefault="008B73BB" w:rsidP="008B73B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</w:tr>
      <w:tr w:rsidR="0041672D" w:rsidRPr="00433B21" w:rsidTr="00F61B6A">
        <w:trPr>
          <w:trHeight w:val="576"/>
        </w:trPr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672D" w:rsidRPr="00A3718F" w:rsidRDefault="008B73BB" w:rsidP="008B73B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672D" w:rsidRPr="00A3718F" w:rsidRDefault="0041672D" w:rsidP="00A73F58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672D" w:rsidRPr="00A3718F" w:rsidRDefault="008B73BB" w:rsidP="008B73B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72D" w:rsidRPr="00A3718F" w:rsidRDefault="0041672D" w:rsidP="008B73B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672D" w:rsidRPr="00A3718F" w:rsidRDefault="008B73BB" w:rsidP="008B73B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</w:tr>
      <w:tr w:rsidR="00840BB4" w:rsidRPr="00433B21" w:rsidTr="00A37776">
        <w:trPr>
          <w:trHeight w:val="144"/>
        </w:trPr>
        <w:tc>
          <w:tcPr>
            <w:tcW w:w="112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0BB4" w:rsidRPr="00A37776" w:rsidRDefault="00840BB4" w:rsidP="00A73F58">
            <w:pPr>
              <w:ind w:left="0"/>
              <w:rPr>
                <w:rFonts w:ascii="Segoe UI" w:hAnsi="Segoe UI" w:cs="Segoe UI"/>
                <w:color w:val="0070C0"/>
                <w:sz w:val="10"/>
                <w:szCs w:val="8"/>
              </w:rPr>
            </w:pPr>
          </w:p>
        </w:tc>
      </w:tr>
    </w:tbl>
    <w:p w:rsidR="000635CE" w:rsidRDefault="000635CE">
      <w:pPr>
        <w:rPr>
          <w:sz w:val="16"/>
          <w:szCs w:val="14"/>
        </w:rPr>
      </w:pPr>
      <w:r>
        <w:rPr>
          <w:sz w:val="16"/>
          <w:szCs w:val="14"/>
        </w:rPr>
        <w:br w:type="page"/>
      </w:r>
    </w:p>
    <w:tbl>
      <w:tblPr>
        <w:tblStyle w:val="TableGrid"/>
        <w:tblW w:w="11235" w:type="dxa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259"/>
        <w:gridCol w:w="292"/>
        <w:gridCol w:w="698"/>
        <w:gridCol w:w="275"/>
        <w:gridCol w:w="271"/>
        <w:gridCol w:w="443"/>
        <w:gridCol w:w="363"/>
        <w:gridCol w:w="93"/>
        <w:gridCol w:w="1167"/>
        <w:gridCol w:w="280"/>
        <w:gridCol w:w="270"/>
        <w:gridCol w:w="90"/>
        <w:gridCol w:w="820"/>
        <w:gridCol w:w="618"/>
        <w:gridCol w:w="360"/>
        <w:gridCol w:w="100"/>
        <w:gridCol w:w="92"/>
        <w:gridCol w:w="173"/>
        <w:gridCol w:w="97"/>
        <w:gridCol w:w="174"/>
        <w:gridCol w:w="713"/>
        <w:gridCol w:w="283"/>
        <w:gridCol w:w="77"/>
        <w:gridCol w:w="821"/>
        <w:gridCol w:w="358"/>
        <w:gridCol w:w="273"/>
        <w:gridCol w:w="360"/>
        <w:gridCol w:w="896"/>
        <w:gridCol w:w="271"/>
      </w:tblGrid>
      <w:tr w:rsidR="004A7E17" w:rsidRPr="00BD40AE" w:rsidTr="000635CE">
        <w:trPr>
          <w:trHeight w:val="288"/>
          <w:tblHeader/>
        </w:trPr>
        <w:tc>
          <w:tcPr>
            <w:tcW w:w="6912" w:type="dxa"/>
            <w:gridSpan w:val="19"/>
          </w:tcPr>
          <w:p w:rsidR="004A7E17" w:rsidRPr="00BD40AE" w:rsidRDefault="004A7E17" w:rsidP="008E0E42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BD40AE">
              <w:rPr>
                <w:rFonts w:ascii="Segoe UI Light" w:hAnsi="Segoe UI Light" w:cs="Segoe UI Light"/>
                <w:sz w:val="20"/>
                <w:szCs w:val="20"/>
              </w:rPr>
              <w:lastRenderedPageBreak/>
              <w:t>Child’s name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Child_FName  \* MERGEFORMAT </w:instrTex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Child_LName  \* MERGEFORMAT </w:instrTex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  <w:tc>
          <w:tcPr>
            <w:tcW w:w="4323" w:type="dxa"/>
            <w:gridSpan w:val="11"/>
          </w:tcPr>
          <w:p w:rsidR="004A7E17" w:rsidRPr="00BD40AE" w:rsidRDefault="004A7E17" w:rsidP="008E0E42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BD40AE">
              <w:rPr>
                <w:rFonts w:ascii="Segoe UI Light" w:hAnsi="Segoe UI Light" w:cs="Segoe UI Light"/>
                <w:sz w:val="20"/>
                <w:szCs w:val="20"/>
              </w:rPr>
              <w:t>EIDS number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EIDS_Number </w:instrText>
            </w:r>
            <w:r w:rsid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\* MERGEFORMAT </w:instrTex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</w:tr>
      <w:tr w:rsidR="004A7E17" w:rsidRPr="00433B21" w:rsidTr="00AF760E">
        <w:trPr>
          <w:trHeight w:val="144"/>
        </w:trPr>
        <w:tc>
          <w:tcPr>
            <w:tcW w:w="11235" w:type="dxa"/>
            <w:gridSpan w:val="30"/>
            <w:tcBorders>
              <w:bottom w:val="single" w:sz="18" w:space="0" w:color="auto"/>
            </w:tcBorders>
          </w:tcPr>
          <w:p w:rsidR="004A7E17" w:rsidRPr="00513099" w:rsidRDefault="004A7E17" w:rsidP="008E0E42">
            <w:pPr>
              <w:ind w:left="0"/>
              <w:rPr>
                <w:rFonts w:ascii="Segoe UI" w:hAnsi="Segoe UI" w:cs="Segoe UI"/>
                <w:sz w:val="10"/>
                <w:szCs w:val="8"/>
              </w:rPr>
            </w:pPr>
          </w:p>
        </w:tc>
      </w:tr>
      <w:tr w:rsidR="004A7E17" w:rsidRPr="00E530D9" w:rsidTr="00AF760E">
        <w:trPr>
          <w:trHeight w:val="432"/>
        </w:trPr>
        <w:tc>
          <w:tcPr>
            <w:tcW w:w="11235" w:type="dxa"/>
            <w:gridSpan w:val="3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7E17" w:rsidRPr="00E530D9" w:rsidRDefault="0090442D" w:rsidP="008E0E42">
            <w:pPr>
              <w:spacing w:line="384" w:lineRule="exact"/>
              <w:ind w:left="0"/>
              <w:jc w:val="center"/>
              <w:rPr>
                <w:rFonts w:ascii="Segoe UI" w:hAnsi="Segoe UI" w:cs="Segoe UI"/>
                <w:b/>
                <w:sz w:val="30"/>
              </w:rPr>
            </w:pPr>
            <w:r w:rsidRPr="0090442D">
              <w:rPr>
                <w:rFonts w:ascii="Segoe UI" w:hAnsi="Segoe UI" w:cs="Segoe UI"/>
                <w:b/>
                <w:sz w:val="30"/>
              </w:rPr>
              <w:t>Section 4: Our Child and Family Outcomes</w:t>
            </w:r>
          </w:p>
        </w:tc>
      </w:tr>
      <w:tr w:rsidR="004A7E17" w:rsidRPr="00433B21" w:rsidTr="00AF760E">
        <w:trPr>
          <w:trHeight w:val="144"/>
        </w:trPr>
        <w:tc>
          <w:tcPr>
            <w:tcW w:w="11235" w:type="dxa"/>
            <w:gridSpan w:val="30"/>
            <w:tcBorders>
              <w:top w:val="single" w:sz="18" w:space="0" w:color="auto"/>
            </w:tcBorders>
          </w:tcPr>
          <w:p w:rsidR="004A7E17" w:rsidRPr="00761C86" w:rsidRDefault="004A7E17" w:rsidP="008E0E42">
            <w:pPr>
              <w:ind w:left="0"/>
              <w:rPr>
                <w:rFonts w:ascii="Segoe UI" w:hAnsi="Segoe UI" w:cs="Segoe UI"/>
                <w:sz w:val="12"/>
                <w:szCs w:val="10"/>
              </w:rPr>
            </w:pPr>
          </w:p>
        </w:tc>
      </w:tr>
      <w:tr w:rsidR="004C53E4" w:rsidRPr="00433B21" w:rsidTr="00A027CD">
        <w:trPr>
          <w:trHeight w:val="1008"/>
        </w:trPr>
        <w:tc>
          <w:tcPr>
            <w:tcW w:w="11235" w:type="dxa"/>
            <w:gridSpan w:val="30"/>
          </w:tcPr>
          <w:p w:rsidR="004C53E4" w:rsidRPr="004D6876" w:rsidRDefault="004D6876" w:rsidP="00A73F58">
            <w:pPr>
              <w:ind w:left="0"/>
              <w:rPr>
                <w:rFonts w:ascii="Segoe UI" w:hAnsi="Segoe UI" w:cs="Segoe UI"/>
                <w:b/>
                <w:bCs/>
                <w:color w:val="0070C0"/>
                <w:sz w:val="22"/>
                <w:szCs w:val="20"/>
              </w:rPr>
            </w:pPr>
            <w:r w:rsidRPr="00DA49DD">
              <w:rPr>
                <w:rStyle w:val="fontstyle01"/>
                <w:b w:val="0"/>
                <w:bCs w:val="0"/>
                <w:sz w:val="18"/>
                <w:szCs w:val="18"/>
              </w:rPr>
              <w:t>This section identifies a child or family outcome based on what you want to accomplish, as well as the steps to meet your outcome.</w:t>
            </w:r>
            <w:r w:rsidR="001E3F7C" w:rsidRPr="00DA49DD">
              <w:rPr>
                <w:rFonts w:ascii="SegoeUI" w:hAnsi="SegoeUI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DA49DD">
              <w:rPr>
                <w:rStyle w:val="fontstyle01"/>
                <w:b w:val="0"/>
                <w:bCs w:val="0"/>
                <w:sz w:val="18"/>
                <w:szCs w:val="18"/>
              </w:rPr>
              <w:t>The outcome is based on information the team learned from the child and family assessment(s). Each IFSP outcome must be written in</w:t>
            </w:r>
            <w:r w:rsidR="001E3F7C" w:rsidRPr="00DA49DD">
              <w:rPr>
                <w:rFonts w:ascii="SegoeUI" w:hAnsi="SegoeU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1E3F7C" w:rsidRPr="00DA49DD">
              <w:rPr>
                <w:rStyle w:val="fontstyle01"/>
                <w:b w:val="0"/>
                <w:bCs w:val="0"/>
                <w:sz w:val="18"/>
                <w:szCs w:val="18"/>
              </w:rPr>
              <w:t>w</w:t>
            </w:r>
            <w:r w:rsidRPr="00DA49DD">
              <w:rPr>
                <w:rStyle w:val="fontstyle01"/>
                <w:b w:val="0"/>
                <w:bCs w:val="0"/>
                <w:sz w:val="18"/>
                <w:szCs w:val="18"/>
              </w:rPr>
              <w:t>ords easily understandable by everyone and in a way that clearly relates to what you stated as your priorities during the family-directed</w:t>
            </w:r>
            <w:r w:rsidR="001E3F7C" w:rsidRPr="00DA49DD">
              <w:rPr>
                <w:rFonts w:ascii="SegoeUI" w:hAnsi="SegoeUI"/>
                <w:b/>
                <w:bCs/>
                <w:sz w:val="14"/>
                <w:szCs w:val="14"/>
              </w:rPr>
              <w:t xml:space="preserve"> </w:t>
            </w:r>
            <w:r w:rsidRPr="00DA49DD">
              <w:rPr>
                <w:rStyle w:val="fontstyle01"/>
                <w:b w:val="0"/>
                <w:bCs w:val="0"/>
                <w:sz w:val="18"/>
                <w:szCs w:val="18"/>
              </w:rPr>
              <w:t>assessment (if conducted).</w:t>
            </w:r>
          </w:p>
        </w:tc>
      </w:tr>
      <w:tr w:rsidR="00F8730B" w:rsidRPr="00433B21" w:rsidTr="0021150B">
        <w:tc>
          <w:tcPr>
            <w:tcW w:w="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554" w:rsidRPr="00A3718F" w:rsidRDefault="009E4554" w:rsidP="009E4554">
            <w:pPr>
              <w:ind w:left="0" w:right="-144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z w:val="18"/>
              </w:rPr>
              <w:t>Outcome number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54" w:rsidRPr="00A3718F" w:rsidRDefault="009E4554" w:rsidP="009E4554">
            <w:pPr>
              <w:ind w:left="0" w:right="-144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7B5818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5818">
              <w:rPr>
                <w:rFonts w:ascii="Segoe UI" w:hAnsi="Segoe UI" w:cs="Segoe UI"/>
                <w:color w:val="0070C0"/>
                <w:sz w:val="18"/>
                <w:szCs w:val="16"/>
              </w:rPr>
              <w:instrText xml:space="preserve"> FORMTEXT </w:instrText>
            </w:r>
            <w:r w:rsidRPr="007B5818">
              <w:rPr>
                <w:rFonts w:ascii="Segoe UI" w:hAnsi="Segoe UI" w:cs="Segoe UI"/>
                <w:color w:val="0070C0"/>
                <w:sz w:val="18"/>
                <w:szCs w:val="16"/>
              </w:rPr>
            </w:r>
            <w:r w:rsidRPr="007B5818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separate"/>
            </w:r>
            <w:r w:rsidRPr="007B5818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7B5818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7B5818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7B5818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7B5818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7B5818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end"/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554" w:rsidRPr="00A3718F" w:rsidRDefault="009E4554" w:rsidP="009E4554">
            <w:pPr>
              <w:ind w:left="0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z w:val="18"/>
              </w:rPr>
              <w:t>This child outcome addresses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554" w:rsidRPr="00F61B6A" w:rsidRDefault="009E4554" w:rsidP="009E4554">
            <w:pPr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554" w:rsidRPr="00A3718F" w:rsidRDefault="009E4554" w:rsidP="001E3B9A">
            <w:pPr>
              <w:ind w:left="-72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z w:val="16"/>
              </w:rPr>
              <w:t>Developing positive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social relationships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554" w:rsidRPr="00F61B6A" w:rsidRDefault="009E4554" w:rsidP="009E4554">
            <w:pPr>
              <w:ind w:left="0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554" w:rsidRPr="00A3718F" w:rsidRDefault="009E4554" w:rsidP="001E3B9A">
            <w:pPr>
              <w:ind w:left="-72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pacing w:val="-4"/>
                <w:sz w:val="16"/>
              </w:rPr>
              <w:t xml:space="preserve">Acquiring  and using </w:t>
            </w:r>
            <w:r>
              <w:rPr>
                <w:spacing w:val="-3"/>
                <w:sz w:val="16"/>
              </w:rPr>
              <w:t xml:space="preserve">new </w:t>
            </w:r>
            <w:r>
              <w:rPr>
                <w:spacing w:val="-4"/>
                <w:sz w:val="16"/>
              </w:rPr>
              <w:t>skills and knowledge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554" w:rsidRPr="00F61B6A" w:rsidRDefault="009E4554" w:rsidP="009E4554">
            <w:pPr>
              <w:ind w:left="0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54" w:rsidRPr="00A3718F" w:rsidRDefault="009E4554" w:rsidP="001E3B9A">
            <w:pPr>
              <w:ind w:left="-72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z w:val="16"/>
              </w:rPr>
              <w:t>Taking action to meet own needs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554" w:rsidRPr="00F61B6A" w:rsidRDefault="009E4554" w:rsidP="009E4554">
            <w:pPr>
              <w:ind w:left="0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54" w:rsidRPr="00A3718F" w:rsidRDefault="009E4554" w:rsidP="001E3B9A">
            <w:pPr>
              <w:ind w:left="-72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pacing w:val="-4"/>
                <w:sz w:val="16"/>
              </w:rPr>
              <w:t>Outcome addresses family participation, family well-being, or information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554" w:rsidRPr="00F61B6A" w:rsidRDefault="009E4554" w:rsidP="009E4554">
            <w:pPr>
              <w:ind w:left="0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554" w:rsidRPr="00A3718F" w:rsidRDefault="007A03C9" w:rsidP="001E3B9A">
            <w:pPr>
              <w:ind w:left="-72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z w:val="16"/>
              </w:rPr>
              <w:t>Outcome addresses transition</w:t>
            </w:r>
          </w:p>
        </w:tc>
      </w:tr>
      <w:tr w:rsidR="009E4554" w:rsidRPr="00433B21" w:rsidTr="0021150B">
        <w:trPr>
          <w:trHeight w:val="576"/>
        </w:trPr>
        <w:tc>
          <w:tcPr>
            <w:tcW w:w="11235" w:type="dxa"/>
            <w:gridSpan w:val="30"/>
            <w:vAlign w:val="center"/>
          </w:tcPr>
          <w:p w:rsidR="009E4554" w:rsidRPr="00A3718F" w:rsidRDefault="000810A0" w:rsidP="00622381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0810A0">
              <w:rPr>
                <w:rFonts w:ascii="SegoeUI" w:hAnsi="SegoeUI"/>
                <w:color w:val="000000"/>
                <w:sz w:val="18"/>
                <w:szCs w:val="18"/>
              </w:rPr>
              <w:t>Given what you’ve shared about your family’s daily life, what would you like to see happen within your family’s activities as a result of EI supports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 xml:space="preserve"> </w:t>
            </w:r>
            <w:r w:rsidRPr="000810A0">
              <w:rPr>
                <w:rFonts w:ascii="SegoeUI" w:hAnsi="SegoeUI"/>
                <w:color w:val="000000"/>
                <w:sz w:val="18"/>
                <w:szCs w:val="18"/>
              </w:rPr>
              <w:t xml:space="preserve">and </w:t>
            </w:r>
            <w:proofErr w:type="gramStart"/>
            <w:r w:rsidRPr="000810A0">
              <w:rPr>
                <w:rFonts w:ascii="SegoeUI" w:hAnsi="SegoeUI"/>
                <w:color w:val="000000"/>
                <w:sz w:val="18"/>
                <w:szCs w:val="18"/>
              </w:rPr>
              <w:t>services.</w:t>
            </w:r>
            <w:proofErr w:type="gramEnd"/>
            <w:r w:rsidRPr="000810A0">
              <w:rPr>
                <w:rFonts w:ascii="SegoeUI" w:hAnsi="SegoeUI"/>
                <w:color w:val="000000"/>
                <w:sz w:val="18"/>
                <w:szCs w:val="18"/>
              </w:rPr>
              <w:t xml:space="preserve"> How will we know when it is accomplished?</w:t>
            </w:r>
          </w:p>
        </w:tc>
      </w:tr>
      <w:tr w:rsidR="009E4554" w:rsidRPr="00433B21" w:rsidTr="00A027CD">
        <w:trPr>
          <w:trHeight w:val="1008"/>
        </w:trPr>
        <w:tc>
          <w:tcPr>
            <w:tcW w:w="11235" w:type="dxa"/>
            <w:gridSpan w:val="30"/>
          </w:tcPr>
          <w:p w:rsidR="009E4554" w:rsidRPr="00A3718F" w:rsidRDefault="000810A0" w:rsidP="009E4554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instrText xml:space="preserve"> FORMTEXT </w:instrTex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separate"/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end"/>
            </w:r>
          </w:p>
        </w:tc>
      </w:tr>
      <w:tr w:rsidR="009E4554" w:rsidRPr="00433B21" w:rsidTr="00A027CD">
        <w:trPr>
          <w:trHeight w:val="144"/>
        </w:trPr>
        <w:tc>
          <w:tcPr>
            <w:tcW w:w="11235" w:type="dxa"/>
            <w:gridSpan w:val="30"/>
          </w:tcPr>
          <w:p w:rsidR="009E4554" w:rsidRPr="00A3718F" w:rsidRDefault="004D3BD4" w:rsidP="00AD45C0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4D3BD4">
              <w:rPr>
                <w:rFonts w:ascii="SegoeUI" w:hAnsi="SegoeUI"/>
                <w:color w:val="000000"/>
                <w:sz w:val="18"/>
                <w:szCs w:val="18"/>
              </w:rPr>
              <w:t>What’s happening now?</w:t>
            </w:r>
          </w:p>
        </w:tc>
      </w:tr>
      <w:tr w:rsidR="009E4554" w:rsidRPr="00433B21" w:rsidTr="00A027CD">
        <w:trPr>
          <w:trHeight w:val="1008"/>
        </w:trPr>
        <w:tc>
          <w:tcPr>
            <w:tcW w:w="11235" w:type="dxa"/>
            <w:gridSpan w:val="30"/>
          </w:tcPr>
          <w:p w:rsidR="009E4554" w:rsidRPr="00A3718F" w:rsidRDefault="000D7252" w:rsidP="009E4554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instrText xml:space="preserve"> FORMTEXT </w:instrTex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separate"/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end"/>
            </w:r>
          </w:p>
        </w:tc>
      </w:tr>
      <w:tr w:rsidR="009E4554" w:rsidRPr="00433B21" w:rsidTr="00A027CD">
        <w:trPr>
          <w:trHeight w:val="144"/>
        </w:trPr>
        <w:tc>
          <w:tcPr>
            <w:tcW w:w="11235" w:type="dxa"/>
            <w:gridSpan w:val="30"/>
          </w:tcPr>
          <w:p w:rsidR="009E4554" w:rsidRPr="00A3718F" w:rsidRDefault="00D86D5E" w:rsidP="00AD45C0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D86D5E">
              <w:rPr>
                <w:rFonts w:ascii="SegoeUI" w:hAnsi="SegoeUI"/>
                <w:color w:val="000000"/>
                <w:sz w:val="18"/>
                <w:szCs w:val="18"/>
              </w:rPr>
              <w:t>Strategies: What steps and activities, including who and when, will help us meet the IFSP outcome?</w:t>
            </w:r>
          </w:p>
        </w:tc>
      </w:tr>
      <w:tr w:rsidR="000D7252" w:rsidRPr="00433B21" w:rsidTr="00A027CD">
        <w:trPr>
          <w:trHeight w:val="1008"/>
        </w:trPr>
        <w:tc>
          <w:tcPr>
            <w:tcW w:w="11235" w:type="dxa"/>
            <w:gridSpan w:val="30"/>
          </w:tcPr>
          <w:p w:rsidR="000D7252" w:rsidRPr="00A3718F" w:rsidRDefault="00F147B3" w:rsidP="009E4554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instrText xml:space="preserve"> FORMTEXT </w:instrTex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separate"/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end"/>
            </w:r>
          </w:p>
        </w:tc>
      </w:tr>
      <w:tr w:rsidR="000D7252" w:rsidRPr="00433B21" w:rsidTr="00A027CD">
        <w:trPr>
          <w:trHeight w:val="144"/>
        </w:trPr>
        <w:tc>
          <w:tcPr>
            <w:tcW w:w="11235" w:type="dxa"/>
            <w:gridSpan w:val="30"/>
          </w:tcPr>
          <w:p w:rsidR="000D7252" w:rsidRPr="00A3718F" w:rsidRDefault="00AC6E23" w:rsidP="00AD45C0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AC6E23">
              <w:rPr>
                <w:rFonts w:ascii="SegoeUI" w:hAnsi="SegoeUI"/>
                <w:color w:val="000000"/>
                <w:sz w:val="18"/>
                <w:szCs w:val="18"/>
              </w:rPr>
              <w:t>Supports that we currently have available to help us with this outcome (formal and natural, including services not provided by EI)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.</w:t>
            </w:r>
          </w:p>
        </w:tc>
      </w:tr>
      <w:tr w:rsidR="000D7252" w:rsidRPr="00433B21" w:rsidTr="0093442E">
        <w:trPr>
          <w:trHeight w:val="864"/>
        </w:trPr>
        <w:tc>
          <w:tcPr>
            <w:tcW w:w="11235" w:type="dxa"/>
            <w:gridSpan w:val="30"/>
          </w:tcPr>
          <w:p w:rsidR="000D7252" w:rsidRPr="00A3718F" w:rsidRDefault="00AC6E23" w:rsidP="009E4554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instrText xml:space="preserve"> FORMTEXT </w:instrTex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separate"/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end"/>
            </w:r>
          </w:p>
        </w:tc>
      </w:tr>
      <w:tr w:rsidR="000D7252" w:rsidRPr="00433B21" w:rsidTr="0021150B">
        <w:tc>
          <w:tcPr>
            <w:tcW w:w="11235" w:type="dxa"/>
            <w:gridSpan w:val="30"/>
            <w:tcBorders>
              <w:bottom w:val="single" w:sz="12" w:space="0" w:color="auto"/>
            </w:tcBorders>
          </w:tcPr>
          <w:p w:rsidR="000D7252" w:rsidRPr="00E20DB2" w:rsidRDefault="000D7252" w:rsidP="009E4554">
            <w:pPr>
              <w:ind w:left="0"/>
              <w:rPr>
                <w:rFonts w:ascii="Segoe UI" w:hAnsi="Segoe UI" w:cs="Segoe UI"/>
                <w:color w:val="0070C0"/>
                <w:sz w:val="14"/>
                <w:szCs w:val="12"/>
              </w:rPr>
            </w:pPr>
          </w:p>
        </w:tc>
      </w:tr>
      <w:tr w:rsidR="00A71FB7" w:rsidRPr="00433B21" w:rsidTr="0021150B">
        <w:tc>
          <w:tcPr>
            <w:tcW w:w="11235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1FB7" w:rsidRPr="00A3718F" w:rsidRDefault="00D47290" w:rsidP="009E4554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D47290">
              <w:rPr>
                <w:rFonts w:ascii="SegoeUI-Bold" w:hAnsi="SegoeUI-Bold"/>
                <w:b/>
                <w:bCs/>
                <w:color w:val="000000"/>
                <w:sz w:val="20"/>
                <w:szCs w:val="20"/>
              </w:rPr>
              <w:t>Review of this outcome: A review of the IFSP must occur at least every six months, but may occur sooner. You may</w:t>
            </w:r>
            <w:r w:rsidRPr="00D47290">
              <w:rPr>
                <w:rFonts w:ascii="SegoeUI-Bold" w:hAnsi="SegoeUI-Bold"/>
                <w:b/>
                <w:bCs/>
                <w:color w:val="000000"/>
                <w:sz w:val="20"/>
                <w:szCs w:val="20"/>
              </w:rPr>
              <w:br/>
              <w:t>request an IFSP review at any time</w:t>
            </w:r>
            <w:r w:rsidR="00EE3807">
              <w:rPr>
                <w:rFonts w:ascii="SegoeUI-Bold" w:hAnsi="SegoeUI-Bold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A71FB7" w:rsidRPr="00433B21" w:rsidTr="0021150B">
        <w:tc>
          <w:tcPr>
            <w:tcW w:w="11235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A71FB7" w:rsidRPr="0042614D" w:rsidRDefault="00A71FB7" w:rsidP="009E4554">
            <w:pPr>
              <w:ind w:left="0"/>
              <w:rPr>
                <w:rFonts w:ascii="Segoe UI" w:hAnsi="Segoe UI" w:cs="Segoe UI"/>
                <w:color w:val="0070C0"/>
                <w:sz w:val="14"/>
                <w:szCs w:val="12"/>
              </w:rPr>
            </w:pPr>
          </w:p>
        </w:tc>
      </w:tr>
      <w:tr w:rsidR="00A71FB7" w:rsidRPr="00433B21" w:rsidTr="0021150B">
        <w:tc>
          <w:tcPr>
            <w:tcW w:w="11235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A71FB7" w:rsidRPr="00A3718F" w:rsidRDefault="0042614D" w:rsidP="009E4554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42614D">
              <w:rPr>
                <w:rFonts w:ascii="SegoeUI-Semibold" w:hAnsi="SegoeUI-Semibold"/>
                <w:color w:val="000000"/>
                <w:sz w:val="18"/>
                <w:szCs w:val="18"/>
              </w:rPr>
              <w:t>Result of review</w:t>
            </w:r>
          </w:p>
        </w:tc>
      </w:tr>
      <w:tr w:rsidR="00A71FB7" w:rsidRPr="00433B21" w:rsidTr="0021150B">
        <w:tc>
          <w:tcPr>
            <w:tcW w:w="11235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A71FB7" w:rsidRPr="0042614D" w:rsidRDefault="00A71FB7" w:rsidP="009E4554">
            <w:pPr>
              <w:ind w:left="0"/>
              <w:rPr>
                <w:rFonts w:ascii="Segoe UI" w:hAnsi="Segoe UI" w:cs="Segoe UI"/>
                <w:color w:val="0070C0"/>
                <w:sz w:val="14"/>
                <w:szCs w:val="12"/>
              </w:rPr>
            </w:pPr>
          </w:p>
        </w:tc>
      </w:tr>
      <w:tr w:rsidR="00FE7A9F" w:rsidRPr="00433B21" w:rsidTr="0021150B">
        <w:tc>
          <w:tcPr>
            <w:tcW w:w="507" w:type="dxa"/>
            <w:gridSpan w:val="2"/>
            <w:tcBorders>
              <w:left w:val="single" w:sz="12" w:space="0" w:color="auto"/>
            </w:tcBorders>
            <w:vAlign w:val="center"/>
          </w:tcPr>
          <w:p w:rsidR="0043123A" w:rsidRPr="00F61B6A" w:rsidRDefault="0043123A" w:rsidP="00765257">
            <w:pPr>
              <w:ind w:left="-144" w:right="0"/>
              <w:jc w:val="right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43123A" w:rsidRPr="00A3718F" w:rsidRDefault="0043123A" w:rsidP="00765257">
            <w:pPr>
              <w:ind w:left="-144" w:right="-144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z w:val="16"/>
              </w:rPr>
              <w:t xml:space="preserve"> Outcome met</w:t>
            </w:r>
          </w:p>
        </w:tc>
        <w:tc>
          <w:tcPr>
            <w:tcW w:w="275" w:type="dxa"/>
            <w:vAlign w:val="center"/>
          </w:tcPr>
          <w:p w:rsidR="0043123A" w:rsidRPr="00A3718F" w:rsidRDefault="0043123A" w:rsidP="0043123A">
            <w:pPr>
              <w:ind w:left="-144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43123A" w:rsidRPr="00F61B6A" w:rsidRDefault="0043123A" w:rsidP="00D43A91">
            <w:pPr>
              <w:ind w:left="-144" w:right="-144"/>
              <w:jc w:val="center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066" w:type="dxa"/>
            <w:gridSpan w:val="4"/>
            <w:vAlign w:val="center"/>
          </w:tcPr>
          <w:p w:rsidR="0043123A" w:rsidRPr="00132DA7" w:rsidRDefault="0043123A" w:rsidP="0043123A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170A61">
              <w:rPr>
                <w:rFonts w:ascii="Segoe UI" w:hAnsi="Segoe UI" w:cs="Segoe UI"/>
                <w:sz w:val="16"/>
                <w:szCs w:val="14"/>
              </w:rPr>
              <w:t>Progress made; continue with current outcome, strategies and services</w:t>
            </w:r>
          </w:p>
        </w:tc>
        <w:tc>
          <w:tcPr>
            <w:tcW w:w="280" w:type="dxa"/>
            <w:vAlign w:val="center"/>
          </w:tcPr>
          <w:p w:rsidR="0043123A" w:rsidRPr="00D43A91" w:rsidRDefault="0043123A" w:rsidP="00D43A91">
            <w:pPr>
              <w:ind w:left="-144" w:right="-144"/>
              <w:rPr>
                <w:rFonts w:ascii="Segoe UI" w:hAnsi="Segoe UI" w:cs="Segoe UI"/>
                <w:color w:val="0070C0"/>
                <w:sz w:val="14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43123A" w:rsidRPr="00F61B6A" w:rsidRDefault="0043123A" w:rsidP="00D43A91">
            <w:pPr>
              <w:ind w:left="-144" w:right="-144"/>
              <w:jc w:val="center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988" w:type="dxa"/>
            <w:gridSpan w:val="5"/>
            <w:vAlign w:val="center"/>
          </w:tcPr>
          <w:p w:rsidR="0043123A" w:rsidRPr="00C900E5" w:rsidRDefault="0043123A" w:rsidP="0043123A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>
              <w:rPr>
                <w:rFonts w:ascii="Segoe UI" w:hAnsi="Segoe UI" w:cs="Segoe UI"/>
                <w:sz w:val="16"/>
                <w:szCs w:val="14"/>
              </w:rPr>
              <w:t>Continue outcome and revise strategies and/ or services</w:t>
            </w:r>
          </w:p>
        </w:tc>
        <w:tc>
          <w:tcPr>
            <w:tcW w:w="265" w:type="dxa"/>
            <w:gridSpan w:val="2"/>
            <w:vAlign w:val="center"/>
          </w:tcPr>
          <w:p w:rsidR="0043123A" w:rsidRPr="00A3718F" w:rsidRDefault="0043123A" w:rsidP="00A41E08">
            <w:pPr>
              <w:ind w:left="-144" w:right="-144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43123A" w:rsidRPr="00F61B6A" w:rsidRDefault="0043123A" w:rsidP="00A41E08">
            <w:pPr>
              <w:ind w:left="-144" w:right="-144"/>
              <w:jc w:val="center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894" w:type="dxa"/>
            <w:gridSpan w:val="4"/>
            <w:vAlign w:val="center"/>
          </w:tcPr>
          <w:p w:rsidR="0043123A" w:rsidRPr="00491134" w:rsidRDefault="0043123A" w:rsidP="0043123A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>
              <w:rPr>
                <w:rFonts w:ascii="Segoe UI" w:hAnsi="Segoe UI" w:cs="Segoe UI"/>
                <w:sz w:val="16"/>
                <w:szCs w:val="14"/>
              </w:rPr>
              <w:t>Revise outcome, strategies, and services</w:t>
            </w:r>
          </w:p>
        </w:tc>
        <w:tc>
          <w:tcPr>
            <w:tcW w:w="358" w:type="dxa"/>
            <w:vAlign w:val="center"/>
          </w:tcPr>
          <w:p w:rsidR="0043123A" w:rsidRPr="00A3718F" w:rsidRDefault="0043123A" w:rsidP="00A41E08">
            <w:pPr>
              <w:ind w:left="-144" w:right="-144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43123A" w:rsidRPr="00F61B6A" w:rsidRDefault="0043123A" w:rsidP="0043123A">
            <w:pPr>
              <w:ind w:left="-144" w:right="-144"/>
              <w:jc w:val="center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gridSpan w:val="3"/>
            <w:tcBorders>
              <w:right w:val="single" w:sz="12" w:space="0" w:color="auto"/>
            </w:tcBorders>
            <w:vAlign w:val="center"/>
          </w:tcPr>
          <w:p w:rsidR="0043123A" w:rsidRPr="0043123A" w:rsidRDefault="0043123A" w:rsidP="0043123A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>
              <w:rPr>
                <w:rFonts w:ascii="Segoe UI" w:hAnsi="Segoe UI" w:cs="Segoe UI"/>
                <w:sz w:val="16"/>
                <w:szCs w:val="14"/>
              </w:rPr>
              <w:t>No longer parent priority</w:t>
            </w:r>
          </w:p>
        </w:tc>
      </w:tr>
      <w:tr w:rsidR="00A027CD" w:rsidRPr="00467884" w:rsidTr="0021150B">
        <w:trPr>
          <w:trHeight w:val="432"/>
        </w:trPr>
        <w:tc>
          <w:tcPr>
            <w:tcW w:w="248" w:type="dxa"/>
            <w:tcBorders>
              <w:left w:val="single" w:sz="12" w:space="0" w:color="auto"/>
            </w:tcBorders>
            <w:vAlign w:val="bottom"/>
          </w:tcPr>
          <w:p w:rsidR="00A027CD" w:rsidRPr="00467884" w:rsidRDefault="00A027CD" w:rsidP="000A1DA6">
            <w:pPr>
              <w:ind w:left="-576" w:righ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vAlign w:val="bottom"/>
          </w:tcPr>
          <w:p w:rsidR="00A027CD" w:rsidRPr="00467884" w:rsidRDefault="00A027CD" w:rsidP="000A1DA6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275" w:type="dxa"/>
            <w:vAlign w:val="bottom"/>
          </w:tcPr>
          <w:p w:rsidR="00A027CD" w:rsidRPr="00467884" w:rsidRDefault="00A027CD" w:rsidP="000A1DA6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vAlign w:val="bottom"/>
          </w:tcPr>
          <w:p w:rsidR="00A027CD" w:rsidRPr="00467884" w:rsidRDefault="00A027CD" w:rsidP="000A1DA6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bottom"/>
          </w:tcPr>
          <w:p w:rsidR="00A027CD" w:rsidRPr="00467884" w:rsidRDefault="00A027CD" w:rsidP="000A1DA6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280" w:type="dxa"/>
            <w:vAlign w:val="bottom"/>
          </w:tcPr>
          <w:p w:rsidR="00A027CD" w:rsidRPr="00467884" w:rsidRDefault="00A027CD" w:rsidP="000A1DA6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  <w:tc>
          <w:tcPr>
            <w:tcW w:w="1180" w:type="dxa"/>
            <w:gridSpan w:val="3"/>
            <w:tcBorders>
              <w:bottom w:val="single" w:sz="4" w:space="0" w:color="auto"/>
            </w:tcBorders>
            <w:vAlign w:val="bottom"/>
          </w:tcPr>
          <w:p w:rsidR="00A027CD" w:rsidRPr="00467884" w:rsidRDefault="00A027CD" w:rsidP="000A1DA6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vAlign w:val="bottom"/>
          </w:tcPr>
          <w:p w:rsidR="00A027CD" w:rsidRPr="00467884" w:rsidRDefault="00A027CD" w:rsidP="000A1DA6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:rsidR="00A027CD" w:rsidRPr="00467884" w:rsidRDefault="00A027CD" w:rsidP="000A1DA6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A027CD" w:rsidRPr="00467884" w:rsidRDefault="00A027CD" w:rsidP="000A1DA6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vAlign w:val="bottom"/>
          </w:tcPr>
          <w:p w:rsidR="00A027CD" w:rsidRPr="00467884" w:rsidRDefault="00A027CD" w:rsidP="000A1DA6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273" w:type="dxa"/>
            <w:vAlign w:val="bottom"/>
          </w:tcPr>
          <w:p w:rsidR="00A027CD" w:rsidRPr="00467884" w:rsidRDefault="00A027CD" w:rsidP="000A1DA6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vAlign w:val="bottom"/>
          </w:tcPr>
          <w:p w:rsidR="00A027CD" w:rsidRPr="00467884" w:rsidRDefault="00A027CD" w:rsidP="000A1DA6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271" w:type="dxa"/>
            <w:tcBorders>
              <w:right w:val="single" w:sz="12" w:space="0" w:color="auto"/>
            </w:tcBorders>
            <w:vAlign w:val="bottom"/>
          </w:tcPr>
          <w:p w:rsidR="00A027CD" w:rsidRPr="00467884" w:rsidRDefault="00A027CD" w:rsidP="000A1DA6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</w:tr>
      <w:tr w:rsidR="00EF31CF" w:rsidRPr="00EF31CF" w:rsidTr="0021150B">
        <w:tc>
          <w:tcPr>
            <w:tcW w:w="248" w:type="dxa"/>
            <w:tcBorders>
              <w:left w:val="single" w:sz="12" w:space="0" w:color="auto"/>
            </w:tcBorders>
          </w:tcPr>
          <w:p w:rsidR="0010110E" w:rsidRPr="00EF31CF" w:rsidRDefault="0010110E" w:rsidP="0043123A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  <w:tc>
          <w:tcPr>
            <w:tcW w:w="1524" w:type="dxa"/>
            <w:gridSpan w:val="4"/>
          </w:tcPr>
          <w:p w:rsidR="0010110E" w:rsidRPr="00EF31CF" w:rsidRDefault="00EF31CF" w:rsidP="0043123A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 w:rsidRPr="00EF31CF">
              <w:rPr>
                <w:rFonts w:ascii="Segoe UI" w:hAnsi="Segoe UI" w:cs="Segoe UI"/>
                <w:sz w:val="16"/>
                <w:szCs w:val="14"/>
              </w:rPr>
              <w:t>Date</w:t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</w:tcBorders>
          </w:tcPr>
          <w:p w:rsidR="0010110E" w:rsidRPr="00EF31CF" w:rsidRDefault="00EF31CF" w:rsidP="0043123A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>
              <w:rPr>
                <w:rFonts w:ascii="Segoe UI" w:hAnsi="Segoe UI" w:cs="Segoe UI"/>
                <w:sz w:val="16"/>
                <w:szCs w:val="14"/>
              </w:rPr>
              <w:t>Date(s)</w:t>
            </w:r>
          </w:p>
        </w:tc>
        <w:tc>
          <w:tcPr>
            <w:tcW w:w="280" w:type="dxa"/>
          </w:tcPr>
          <w:p w:rsidR="0010110E" w:rsidRPr="00EF31CF" w:rsidRDefault="0010110E" w:rsidP="0043123A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  <w:tc>
          <w:tcPr>
            <w:tcW w:w="2258" w:type="dxa"/>
            <w:gridSpan w:val="6"/>
          </w:tcPr>
          <w:p w:rsidR="0010110E" w:rsidRPr="00EF31CF" w:rsidRDefault="006B6AA2" w:rsidP="0043123A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>
              <w:rPr>
                <w:rFonts w:ascii="Segoe UI" w:hAnsi="Segoe UI" w:cs="Segoe UI"/>
                <w:sz w:val="16"/>
                <w:szCs w:val="14"/>
              </w:rPr>
              <w:t>Date(s)</w:t>
            </w:r>
          </w:p>
        </w:tc>
        <w:tc>
          <w:tcPr>
            <w:tcW w:w="265" w:type="dxa"/>
            <w:gridSpan w:val="2"/>
          </w:tcPr>
          <w:p w:rsidR="0010110E" w:rsidRPr="00EF31CF" w:rsidRDefault="0010110E" w:rsidP="0043123A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  <w:tc>
          <w:tcPr>
            <w:tcW w:w="2165" w:type="dxa"/>
            <w:gridSpan w:val="6"/>
          </w:tcPr>
          <w:p w:rsidR="0010110E" w:rsidRPr="00EF31CF" w:rsidRDefault="006B6AA2" w:rsidP="0043123A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>
              <w:rPr>
                <w:rFonts w:ascii="Segoe UI" w:hAnsi="Segoe UI" w:cs="Segoe UI"/>
                <w:sz w:val="16"/>
                <w:szCs w:val="14"/>
              </w:rPr>
              <w:t>Date(s)</w:t>
            </w:r>
          </w:p>
        </w:tc>
        <w:tc>
          <w:tcPr>
            <w:tcW w:w="631" w:type="dxa"/>
            <w:gridSpan w:val="2"/>
          </w:tcPr>
          <w:p w:rsidR="0010110E" w:rsidRPr="00EF31CF" w:rsidRDefault="0010110E" w:rsidP="0043123A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  <w:tc>
          <w:tcPr>
            <w:tcW w:w="1256" w:type="dxa"/>
            <w:gridSpan w:val="2"/>
          </w:tcPr>
          <w:p w:rsidR="0010110E" w:rsidRPr="00EF31CF" w:rsidRDefault="006B6AA2" w:rsidP="0043123A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>
              <w:rPr>
                <w:rFonts w:ascii="Segoe UI" w:hAnsi="Segoe UI" w:cs="Segoe UI"/>
                <w:sz w:val="16"/>
                <w:szCs w:val="14"/>
              </w:rPr>
              <w:t>Date</w:t>
            </w:r>
          </w:p>
        </w:tc>
        <w:tc>
          <w:tcPr>
            <w:tcW w:w="271" w:type="dxa"/>
            <w:tcBorders>
              <w:right w:val="single" w:sz="12" w:space="0" w:color="auto"/>
            </w:tcBorders>
          </w:tcPr>
          <w:p w:rsidR="0010110E" w:rsidRPr="00EF31CF" w:rsidRDefault="0010110E" w:rsidP="0043123A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</w:tr>
      <w:tr w:rsidR="0043123A" w:rsidRPr="00433B21" w:rsidTr="0021150B">
        <w:tc>
          <w:tcPr>
            <w:tcW w:w="11235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43123A" w:rsidRPr="006B6AA2" w:rsidRDefault="0043123A" w:rsidP="0043123A">
            <w:pPr>
              <w:ind w:left="0"/>
              <w:rPr>
                <w:rFonts w:ascii="Segoe UI" w:hAnsi="Segoe UI" w:cs="Segoe UI"/>
                <w:color w:val="0070C0"/>
                <w:sz w:val="12"/>
                <w:szCs w:val="10"/>
              </w:rPr>
            </w:pPr>
          </w:p>
        </w:tc>
      </w:tr>
      <w:tr w:rsidR="0043123A" w:rsidRPr="00433B21" w:rsidTr="0021150B">
        <w:tc>
          <w:tcPr>
            <w:tcW w:w="11235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43123A" w:rsidRPr="005179CE" w:rsidRDefault="005179CE" w:rsidP="0043123A">
            <w:pPr>
              <w:ind w:left="0"/>
              <w:rPr>
                <w:rFonts w:ascii="Segoe UI" w:hAnsi="Segoe UI" w:cs="Segoe UI"/>
                <w:b/>
                <w:bCs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6"/>
              </w:rPr>
              <w:t>New concerns or events that affect this outcome</w:t>
            </w:r>
          </w:p>
        </w:tc>
      </w:tr>
      <w:tr w:rsidR="0043123A" w:rsidRPr="00433B21" w:rsidTr="0021150B">
        <w:trPr>
          <w:trHeight w:val="864"/>
        </w:trPr>
        <w:tc>
          <w:tcPr>
            <w:tcW w:w="11235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43123A" w:rsidRPr="00A3718F" w:rsidRDefault="005179CE" w:rsidP="0043123A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instrText xml:space="preserve"> FORMTEXT </w:instrTex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separate"/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end"/>
            </w:r>
          </w:p>
        </w:tc>
      </w:tr>
      <w:tr w:rsidR="0043123A" w:rsidRPr="00433B21" w:rsidTr="0021150B">
        <w:tc>
          <w:tcPr>
            <w:tcW w:w="11235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43123A" w:rsidRPr="005179CE" w:rsidRDefault="005179CE" w:rsidP="0043123A">
            <w:pPr>
              <w:ind w:left="0"/>
              <w:rPr>
                <w:rFonts w:ascii="Segoe UI" w:hAnsi="Segoe UI" w:cs="Segoe UI"/>
                <w:b/>
                <w:bCs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6"/>
              </w:rPr>
              <w:t>Progress made toward meeting this outcome</w:t>
            </w:r>
          </w:p>
        </w:tc>
      </w:tr>
      <w:tr w:rsidR="005179CE" w:rsidRPr="00433B21" w:rsidTr="0021150B">
        <w:trPr>
          <w:trHeight w:val="864"/>
        </w:trPr>
        <w:tc>
          <w:tcPr>
            <w:tcW w:w="11235" w:type="dxa"/>
            <w:gridSpan w:val="3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9CE" w:rsidRPr="00A3718F" w:rsidRDefault="00E60810" w:rsidP="0043123A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instrText xml:space="preserve"> FORMTEXT </w:instrTex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separate"/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end"/>
            </w:r>
          </w:p>
        </w:tc>
      </w:tr>
      <w:tr w:rsidR="005179CE" w:rsidRPr="00433B21" w:rsidTr="0021150B">
        <w:trPr>
          <w:trHeight w:val="20"/>
        </w:trPr>
        <w:tc>
          <w:tcPr>
            <w:tcW w:w="11235" w:type="dxa"/>
            <w:gridSpan w:val="30"/>
            <w:tcBorders>
              <w:top w:val="single" w:sz="12" w:space="0" w:color="auto"/>
            </w:tcBorders>
          </w:tcPr>
          <w:p w:rsidR="005179CE" w:rsidRPr="0021150B" w:rsidRDefault="005179CE" w:rsidP="0043123A">
            <w:pPr>
              <w:ind w:left="0"/>
              <w:rPr>
                <w:rFonts w:ascii="Segoe UI" w:hAnsi="Segoe UI" w:cs="Segoe UI"/>
                <w:color w:val="0070C0"/>
                <w:sz w:val="6"/>
                <w:szCs w:val="4"/>
              </w:rPr>
            </w:pPr>
          </w:p>
        </w:tc>
      </w:tr>
    </w:tbl>
    <w:p w:rsidR="004B3280" w:rsidRPr="0021150B" w:rsidRDefault="000635CE">
      <w:pPr>
        <w:rPr>
          <w:sz w:val="14"/>
          <w:szCs w:val="12"/>
        </w:rPr>
      </w:pPr>
      <w:r w:rsidRPr="0021150B">
        <w:rPr>
          <w:sz w:val="14"/>
          <w:szCs w:val="12"/>
        </w:rPr>
        <w:br w:type="page"/>
      </w:r>
    </w:p>
    <w:tbl>
      <w:tblPr>
        <w:tblStyle w:val="TableGrid"/>
        <w:tblW w:w="11235" w:type="dxa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259"/>
        <w:gridCol w:w="292"/>
        <w:gridCol w:w="698"/>
        <w:gridCol w:w="275"/>
        <w:gridCol w:w="271"/>
        <w:gridCol w:w="443"/>
        <w:gridCol w:w="363"/>
        <w:gridCol w:w="93"/>
        <w:gridCol w:w="1167"/>
        <w:gridCol w:w="280"/>
        <w:gridCol w:w="270"/>
        <w:gridCol w:w="90"/>
        <w:gridCol w:w="820"/>
        <w:gridCol w:w="618"/>
        <w:gridCol w:w="360"/>
        <w:gridCol w:w="100"/>
        <w:gridCol w:w="92"/>
        <w:gridCol w:w="173"/>
        <w:gridCol w:w="97"/>
        <w:gridCol w:w="174"/>
        <w:gridCol w:w="713"/>
        <w:gridCol w:w="283"/>
        <w:gridCol w:w="77"/>
        <w:gridCol w:w="821"/>
        <w:gridCol w:w="358"/>
        <w:gridCol w:w="273"/>
        <w:gridCol w:w="360"/>
        <w:gridCol w:w="896"/>
        <w:gridCol w:w="271"/>
      </w:tblGrid>
      <w:tr w:rsidR="004B3280" w:rsidRPr="00BD40AE" w:rsidTr="0021150B">
        <w:trPr>
          <w:trHeight w:val="288"/>
          <w:tblHeader/>
        </w:trPr>
        <w:tc>
          <w:tcPr>
            <w:tcW w:w="6912" w:type="dxa"/>
            <w:gridSpan w:val="19"/>
          </w:tcPr>
          <w:p w:rsidR="004B3280" w:rsidRPr="00BD40AE" w:rsidRDefault="004B3280" w:rsidP="0021150B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BD40AE">
              <w:rPr>
                <w:rFonts w:ascii="Segoe UI Light" w:hAnsi="Segoe UI Light" w:cs="Segoe UI Light"/>
                <w:sz w:val="20"/>
                <w:szCs w:val="20"/>
              </w:rPr>
              <w:lastRenderedPageBreak/>
              <w:t>Child’s name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Child_FName  \* MERGEFORMAT </w:instrTex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Child_LName  \* MERGEFORMAT </w:instrTex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  <w:tc>
          <w:tcPr>
            <w:tcW w:w="4323" w:type="dxa"/>
            <w:gridSpan w:val="11"/>
          </w:tcPr>
          <w:p w:rsidR="004B3280" w:rsidRPr="00BD40AE" w:rsidRDefault="004B3280" w:rsidP="0021150B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BD40AE">
              <w:rPr>
                <w:rFonts w:ascii="Segoe UI Light" w:hAnsi="Segoe UI Light" w:cs="Segoe UI Light"/>
                <w:sz w:val="20"/>
                <w:szCs w:val="20"/>
              </w:rPr>
              <w:t>EIDS number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EIDS_Number </w:instrText>
            </w:r>
            <w:r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\* MERGEFORMAT </w:instrTex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</w:tr>
      <w:tr w:rsidR="004B3280" w:rsidRPr="00433B21" w:rsidTr="0021150B">
        <w:trPr>
          <w:trHeight w:val="144"/>
        </w:trPr>
        <w:tc>
          <w:tcPr>
            <w:tcW w:w="11235" w:type="dxa"/>
            <w:gridSpan w:val="30"/>
            <w:tcBorders>
              <w:bottom w:val="single" w:sz="18" w:space="0" w:color="auto"/>
            </w:tcBorders>
          </w:tcPr>
          <w:p w:rsidR="004B3280" w:rsidRPr="00513099" w:rsidRDefault="004B3280" w:rsidP="0021150B">
            <w:pPr>
              <w:ind w:left="0"/>
              <w:rPr>
                <w:rFonts w:ascii="Segoe UI" w:hAnsi="Segoe UI" w:cs="Segoe UI"/>
                <w:sz w:val="10"/>
                <w:szCs w:val="8"/>
              </w:rPr>
            </w:pPr>
          </w:p>
        </w:tc>
      </w:tr>
      <w:tr w:rsidR="004B3280" w:rsidRPr="00E530D9" w:rsidTr="0021150B">
        <w:trPr>
          <w:trHeight w:val="432"/>
        </w:trPr>
        <w:tc>
          <w:tcPr>
            <w:tcW w:w="11235" w:type="dxa"/>
            <w:gridSpan w:val="3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280" w:rsidRPr="00E530D9" w:rsidRDefault="004B3280" w:rsidP="0021150B">
            <w:pPr>
              <w:spacing w:line="384" w:lineRule="exact"/>
              <w:ind w:left="0"/>
              <w:jc w:val="center"/>
              <w:rPr>
                <w:rFonts w:ascii="Segoe UI" w:hAnsi="Segoe UI" w:cs="Segoe UI"/>
                <w:b/>
                <w:sz w:val="30"/>
              </w:rPr>
            </w:pPr>
            <w:r w:rsidRPr="0090442D">
              <w:rPr>
                <w:rFonts w:ascii="Segoe UI" w:hAnsi="Segoe UI" w:cs="Segoe UI"/>
                <w:b/>
                <w:sz w:val="30"/>
              </w:rPr>
              <w:t>Section 4: Our Child and Family Outcomes</w:t>
            </w:r>
          </w:p>
        </w:tc>
      </w:tr>
      <w:tr w:rsidR="004B3280" w:rsidRPr="00433B21" w:rsidTr="0021150B">
        <w:trPr>
          <w:trHeight w:val="144"/>
        </w:trPr>
        <w:tc>
          <w:tcPr>
            <w:tcW w:w="11235" w:type="dxa"/>
            <w:gridSpan w:val="30"/>
            <w:tcBorders>
              <w:top w:val="single" w:sz="18" w:space="0" w:color="auto"/>
            </w:tcBorders>
          </w:tcPr>
          <w:p w:rsidR="004B3280" w:rsidRPr="00761C86" w:rsidRDefault="004B3280" w:rsidP="0021150B">
            <w:pPr>
              <w:ind w:left="0"/>
              <w:rPr>
                <w:rFonts w:ascii="Segoe UI" w:hAnsi="Segoe UI" w:cs="Segoe UI"/>
                <w:sz w:val="12"/>
                <w:szCs w:val="10"/>
              </w:rPr>
            </w:pPr>
          </w:p>
        </w:tc>
      </w:tr>
      <w:tr w:rsidR="004B3280" w:rsidRPr="00433B21" w:rsidTr="0021150B">
        <w:trPr>
          <w:trHeight w:val="1008"/>
        </w:trPr>
        <w:tc>
          <w:tcPr>
            <w:tcW w:w="11235" w:type="dxa"/>
            <w:gridSpan w:val="30"/>
            <w:tcBorders>
              <w:bottom w:val="single" w:sz="4" w:space="0" w:color="auto"/>
            </w:tcBorders>
          </w:tcPr>
          <w:p w:rsidR="004B3280" w:rsidRPr="004D6876" w:rsidRDefault="004B3280" w:rsidP="0021150B">
            <w:pPr>
              <w:ind w:left="0"/>
              <w:rPr>
                <w:rFonts w:ascii="Segoe UI" w:hAnsi="Segoe UI" w:cs="Segoe UI"/>
                <w:b/>
                <w:bCs/>
                <w:color w:val="0070C0"/>
                <w:sz w:val="22"/>
                <w:szCs w:val="20"/>
              </w:rPr>
            </w:pPr>
            <w:r w:rsidRPr="00DA49DD">
              <w:rPr>
                <w:rStyle w:val="fontstyle01"/>
                <w:b w:val="0"/>
                <w:bCs w:val="0"/>
                <w:sz w:val="18"/>
                <w:szCs w:val="18"/>
              </w:rPr>
              <w:t>This section identifies a child or family outcome based on what you want to accomplish, as well as the steps to meet your outcome.</w:t>
            </w:r>
            <w:r w:rsidRPr="00DA49DD">
              <w:rPr>
                <w:rFonts w:ascii="SegoeUI" w:hAnsi="SegoeUI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DA49DD">
              <w:rPr>
                <w:rStyle w:val="fontstyle01"/>
                <w:b w:val="0"/>
                <w:bCs w:val="0"/>
                <w:sz w:val="18"/>
                <w:szCs w:val="18"/>
              </w:rPr>
              <w:t>The outcome is based on information the team learned from the child and family assessment(s). Each IFSP outcome must be written in</w:t>
            </w:r>
            <w:r w:rsidRPr="00DA49DD">
              <w:rPr>
                <w:rFonts w:ascii="SegoeUI" w:hAnsi="SegoeU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A49DD">
              <w:rPr>
                <w:rStyle w:val="fontstyle01"/>
                <w:b w:val="0"/>
                <w:bCs w:val="0"/>
                <w:sz w:val="18"/>
                <w:szCs w:val="18"/>
              </w:rPr>
              <w:t>words easily understandable by everyone and in a way that clearly relates to what you stated as your priorities during the family-directed</w:t>
            </w:r>
            <w:r w:rsidRPr="00DA49DD">
              <w:rPr>
                <w:rFonts w:ascii="SegoeUI" w:hAnsi="SegoeUI"/>
                <w:b/>
                <w:bCs/>
                <w:sz w:val="14"/>
                <w:szCs w:val="14"/>
              </w:rPr>
              <w:t xml:space="preserve"> </w:t>
            </w:r>
            <w:r w:rsidRPr="00DA49DD">
              <w:rPr>
                <w:rStyle w:val="fontstyle01"/>
                <w:b w:val="0"/>
                <w:bCs w:val="0"/>
                <w:sz w:val="18"/>
                <w:szCs w:val="18"/>
              </w:rPr>
              <w:t>assessment (if conducted).</w:t>
            </w:r>
          </w:p>
        </w:tc>
      </w:tr>
      <w:tr w:rsidR="004B3280" w:rsidRPr="00433B21" w:rsidTr="0021150B">
        <w:tc>
          <w:tcPr>
            <w:tcW w:w="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80" w:rsidRPr="00A3718F" w:rsidRDefault="004B3280" w:rsidP="0021150B">
            <w:pPr>
              <w:ind w:left="0" w:right="-144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z w:val="18"/>
              </w:rPr>
              <w:t>Outcome number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80" w:rsidRPr="00A3718F" w:rsidRDefault="004B3280" w:rsidP="0021150B">
            <w:pPr>
              <w:ind w:left="0" w:right="-144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7B5818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5818">
              <w:rPr>
                <w:rFonts w:ascii="Segoe UI" w:hAnsi="Segoe UI" w:cs="Segoe UI"/>
                <w:color w:val="0070C0"/>
                <w:sz w:val="18"/>
                <w:szCs w:val="16"/>
              </w:rPr>
              <w:instrText xml:space="preserve"> FORMTEXT </w:instrText>
            </w:r>
            <w:r w:rsidRPr="007B5818">
              <w:rPr>
                <w:rFonts w:ascii="Segoe UI" w:hAnsi="Segoe UI" w:cs="Segoe UI"/>
                <w:color w:val="0070C0"/>
                <w:sz w:val="18"/>
                <w:szCs w:val="16"/>
              </w:rPr>
            </w:r>
            <w:r w:rsidRPr="007B5818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separate"/>
            </w:r>
            <w:r w:rsidRPr="007B5818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7B5818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7B5818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7B5818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7B5818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7B5818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end"/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280" w:rsidRPr="00A3718F" w:rsidRDefault="004B3280" w:rsidP="0021150B">
            <w:pPr>
              <w:ind w:left="0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z w:val="18"/>
              </w:rPr>
              <w:t>This child outcome addresses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80" w:rsidRPr="00F61B6A" w:rsidRDefault="004B3280" w:rsidP="0021150B">
            <w:pPr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80" w:rsidRPr="00A3718F" w:rsidRDefault="004B3280" w:rsidP="0021150B">
            <w:pPr>
              <w:ind w:left="-72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z w:val="16"/>
              </w:rPr>
              <w:t>Developing positive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social relationships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80" w:rsidRPr="00F61B6A" w:rsidRDefault="004B3280" w:rsidP="0021150B">
            <w:pPr>
              <w:ind w:left="0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80" w:rsidRPr="00A3718F" w:rsidRDefault="004B3280" w:rsidP="0021150B">
            <w:pPr>
              <w:ind w:left="-72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pacing w:val="-4"/>
                <w:sz w:val="16"/>
              </w:rPr>
              <w:t xml:space="preserve">Acquiring  and using </w:t>
            </w:r>
            <w:r>
              <w:rPr>
                <w:spacing w:val="-3"/>
                <w:sz w:val="16"/>
              </w:rPr>
              <w:t xml:space="preserve">new </w:t>
            </w:r>
            <w:r>
              <w:rPr>
                <w:spacing w:val="-4"/>
                <w:sz w:val="16"/>
              </w:rPr>
              <w:t>skills and knowledge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80" w:rsidRPr="00F61B6A" w:rsidRDefault="004B3280" w:rsidP="0021150B">
            <w:pPr>
              <w:ind w:left="0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80" w:rsidRPr="00A3718F" w:rsidRDefault="004B3280" w:rsidP="0021150B">
            <w:pPr>
              <w:ind w:left="-72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z w:val="16"/>
              </w:rPr>
              <w:t>Taking action to meet own needs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280" w:rsidRPr="00F61B6A" w:rsidRDefault="004B3280" w:rsidP="0021150B">
            <w:pPr>
              <w:ind w:left="0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80" w:rsidRPr="00A3718F" w:rsidRDefault="004B3280" w:rsidP="0021150B">
            <w:pPr>
              <w:ind w:left="-72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pacing w:val="-4"/>
                <w:sz w:val="16"/>
              </w:rPr>
              <w:t>Outcome addresses family participation, family well-being, or information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280" w:rsidRPr="00F61B6A" w:rsidRDefault="004B3280" w:rsidP="0021150B">
            <w:pPr>
              <w:ind w:left="0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80" w:rsidRPr="00A3718F" w:rsidRDefault="004B3280" w:rsidP="0021150B">
            <w:pPr>
              <w:ind w:left="-72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z w:val="16"/>
              </w:rPr>
              <w:t>Outcome addresses transition</w:t>
            </w:r>
          </w:p>
        </w:tc>
      </w:tr>
      <w:tr w:rsidR="004B3280" w:rsidRPr="00433B21" w:rsidTr="0021150B">
        <w:trPr>
          <w:trHeight w:val="576"/>
        </w:trPr>
        <w:tc>
          <w:tcPr>
            <w:tcW w:w="11235" w:type="dxa"/>
            <w:gridSpan w:val="30"/>
            <w:tcBorders>
              <w:top w:val="single" w:sz="4" w:space="0" w:color="auto"/>
            </w:tcBorders>
            <w:vAlign w:val="center"/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0810A0">
              <w:rPr>
                <w:rFonts w:ascii="SegoeUI" w:hAnsi="SegoeUI"/>
                <w:color w:val="000000"/>
                <w:sz w:val="18"/>
                <w:szCs w:val="18"/>
              </w:rPr>
              <w:t>Given what you’ve shared about your family’s daily life, what would you like to see happen within your family’s activities as a result of EI supports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 xml:space="preserve"> </w:t>
            </w:r>
            <w:r w:rsidRPr="000810A0">
              <w:rPr>
                <w:rFonts w:ascii="SegoeUI" w:hAnsi="SegoeUI"/>
                <w:color w:val="000000"/>
                <w:sz w:val="18"/>
                <w:szCs w:val="18"/>
              </w:rPr>
              <w:t xml:space="preserve">and </w:t>
            </w:r>
            <w:proofErr w:type="gramStart"/>
            <w:r w:rsidRPr="000810A0">
              <w:rPr>
                <w:rFonts w:ascii="SegoeUI" w:hAnsi="SegoeUI"/>
                <w:color w:val="000000"/>
                <w:sz w:val="18"/>
                <w:szCs w:val="18"/>
              </w:rPr>
              <w:t>services.</w:t>
            </w:r>
            <w:proofErr w:type="gramEnd"/>
            <w:r w:rsidRPr="000810A0">
              <w:rPr>
                <w:rFonts w:ascii="SegoeUI" w:hAnsi="SegoeUI"/>
                <w:color w:val="000000"/>
                <w:sz w:val="18"/>
                <w:szCs w:val="18"/>
              </w:rPr>
              <w:t xml:space="preserve"> How will we know when it is accomplished?</w:t>
            </w:r>
          </w:p>
        </w:tc>
      </w:tr>
      <w:tr w:rsidR="004B3280" w:rsidRPr="00433B21" w:rsidTr="0021150B">
        <w:trPr>
          <w:trHeight w:val="1008"/>
        </w:trPr>
        <w:tc>
          <w:tcPr>
            <w:tcW w:w="11235" w:type="dxa"/>
            <w:gridSpan w:val="30"/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instrText xml:space="preserve"> FORMTEXT </w:instrTex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separate"/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end"/>
            </w:r>
          </w:p>
        </w:tc>
      </w:tr>
      <w:tr w:rsidR="004B3280" w:rsidRPr="00433B21" w:rsidTr="0021150B">
        <w:trPr>
          <w:trHeight w:val="144"/>
        </w:trPr>
        <w:tc>
          <w:tcPr>
            <w:tcW w:w="11235" w:type="dxa"/>
            <w:gridSpan w:val="30"/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4D3BD4">
              <w:rPr>
                <w:rFonts w:ascii="SegoeUI" w:hAnsi="SegoeUI"/>
                <w:color w:val="000000"/>
                <w:sz w:val="18"/>
                <w:szCs w:val="18"/>
              </w:rPr>
              <w:t>What’s happening now?</w:t>
            </w:r>
          </w:p>
        </w:tc>
      </w:tr>
      <w:tr w:rsidR="004B3280" w:rsidRPr="00433B21" w:rsidTr="0021150B">
        <w:trPr>
          <w:trHeight w:val="1008"/>
        </w:trPr>
        <w:tc>
          <w:tcPr>
            <w:tcW w:w="11235" w:type="dxa"/>
            <w:gridSpan w:val="30"/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instrText xml:space="preserve"> FORMTEXT </w:instrTex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separate"/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end"/>
            </w:r>
          </w:p>
        </w:tc>
      </w:tr>
      <w:tr w:rsidR="004B3280" w:rsidRPr="00433B21" w:rsidTr="0021150B">
        <w:trPr>
          <w:trHeight w:val="144"/>
        </w:trPr>
        <w:tc>
          <w:tcPr>
            <w:tcW w:w="11235" w:type="dxa"/>
            <w:gridSpan w:val="30"/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D86D5E">
              <w:rPr>
                <w:rFonts w:ascii="SegoeUI" w:hAnsi="SegoeUI"/>
                <w:color w:val="000000"/>
                <w:sz w:val="18"/>
                <w:szCs w:val="18"/>
              </w:rPr>
              <w:t>Strategies: What steps and activities, including who and when, will help us meet the IFSP outcome?</w:t>
            </w:r>
          </w:p>
        </w:tc>
      </w:tr>
      <w:tr w:rsidR="004B3280" w:rsidRPr="00433B21" w:rsidTr="0021150B">
        <w:trPr>
          <w:trHeight w:val="1008"/>
        </w:trPr>
        <w:tc>
          <w:tcPr>
            <w:tcW w:w="11235" w:type="dxa"/>
            <w:gridSpan w:val="30"/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instrText xml:space="preserve"> FORMTEXT </w:instrTex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separate"/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end"/>
            </w:r>
          </w:p>
        </w:tc>
      </w:tr>
      <w:tr w:rsidR="004B3280" w:rsidRPr="00433B21" w:rsidTr="0021150B">
        <w:trPr>
          <w:trHeight w:val="144"/>
        </w:trPr>
        <w:tc>
          <w:tcPr>
            <w:tcW w:w="11235" w:type="dxa"/>
            <w:gridSpan w:val="30"/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AC6E23">
              <w:rPr>
                <w:rFonts w:ascii="SegoeUI" w:hAnsi="SegoeUI"/>
                <w:color w:val="000000"/>
                <w:sz w:val="18"/>
                <w:szCs w:val="18"/>
              </w:rPr>
              <w:t>Supports that we currently have available to help us with this outcome (formal and natural, including services not provided by EI)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.</w:t>
            </w:r>
          </w:p>
        </w:tc>
      </w:tr>
      <w:tr w:rsidR="004B3280" w:rsidRPr="00433B21" w:rsidTr="0021150B">
        <w:trPr>
          <w:trHeight w:val="864"/>
        </w:trPr>
        <w:tc>
          <w:tcPr>
            <w:tcW w:w="11235" w:type="dxa"/>
            <w:gridSpan w:val="30"/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instrText xml:space="preserve"> FORMTEXT </w:instrTex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separate"/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end"/>
            </w:r>
          </w:p>
        </w:tc>
      </w:tr>
      <w:tr w:rsidR="004B3280" w:rsidRPr="00433B21" w:rsidTr="0021150B">
        <w:tc>
          <w:tcPr>
            <w:tcW w:w="11235" w:type="dxa"/>
            <w:gridSpan w:val="30"/>
            <w:tcBorders>
              <w:bottom w:val="single" w:sz="12" w:space="0" w:color="auto"/>
            </w:tcBorders>
          </w:tcPr>
          <w:p w:rsidR="004B3280" w:rsidRPr="00E20DB2" w:rsidRDefault="004B3280" w:rsidP="0021150B">
            <w:pPr>
              <w:ind w:left="0"/>
              <w:rPr>
                <w:rFonts w:ascii="Segoe UI" w:hAnsi="Segoe UI" w:cs="Segoe UI"/>
                <w:color w:val="0070C0"/>
                <w:sz w:val="14"/>
                <w:szCs w:val="12"/>
              </w:rPr>
            </w:pPr>
          </w:p>
        </w:tc>
      </w:tr>
      <w:tr w:rsidR="004B3280" w:rsidRPr="00433B21" w:rsidTr="0021150B">
        <w:tc>
          <w:tcPr>
            <w:tcW w:w="11235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D47290">
              <w:rPr>
                <w:rFonts w:ascii="SegoeUI-Bold" w:hAnsi="SegoeUI-Bold"/>
                <w:b/>
                <w:bCs/>
                <w:color w:val="000000"/>
                <w:sz w:val="20"/>
                <w:szCs w:val="20"/>
              </w:rPr>
              <w:t>Review of this outcome: A review of the IFSP must occur at least every six months, but may occur sooner. You may</w:t>
            </w:r>
            <w:r w:rsidRPr="00D47290">
              <w:rPr>
                <w:rFonts w:ascii="SegoeUI-Bold" w:hAnsi="SegoeUI-Bold"/>
                <w:b/>
                <w:bCs/>
                <w:color w:val="000000"/>
                <w:sz w:val="20"/>
                <w:szCs w:val="20"/>
              </w:rPr>
              <w:br/>
              <w:t>request an IFSP review at any time</w:t>
            </w:r>
            <w:r>
              <w:rPr>
                <w:rFonts w:ascii="SegoeUI-Bold" w:hAnsi="SegoeUI-Bold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B3280" w:rsidRPr="00433B21" w:rsidTr="0021150B">
        <w:tc>
          <w:tcPr>
            <w:tcW w:w="11235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4B3280" w:rsidRPr="0042614D" w:rsidRDefault="004B3280" w:rsidP="0021150B">
            <w:pPr>
              <w:ind w:left="0"/>
              <w:rPr>
                <w:rFonts w:ascii="Segoe UI" w:hAnsi="Segoe UI" w:cs="Segoe UI"/>
                <w:color w:val="0070C0"/>
                <w:sz w:val="14"/>
                <w:szCs w:val="12"/>
              </w:rPr>
            </w:pPr>
          </w:p>
        </w:tc>
      </w:tr>
      <w:tr w:rsidR="004B3280" w:rsidRPr="00433B21" w:rsidTr="0021150B">
        <w:tc>
          <w:tcPr>
            <w:tcW w:w="11235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42614D">
              <w:rPr>
                <w:rFonts w:ascii="SegoeUI-Semibold" w:hAnsi="SegoeUI-Semibold"/>
                <w:color w:val="000000"/>
                <w:sz w:val="18"/>
                <w:szCs w:val="18"/>
              </w:rPr>
              <w:t>Result of review</w:t>
            </w:r>
          </w:p>
        </w:tc>
      </w:tr>
      <w:tr w:rsidR="004B3280" w:rsidRPr="00433B21" w:rsidTr="0021150B">
        <w:tc>
          <w:tcPr>
            <w:tcW w:w="11235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4B3280" w:rsidRPr="0042614D" w:rsidRDefault="004B3280" w:rsidP="0021150B">
            <w:pPr>
              <w:ind w:left="0"/>
              <w:rPr>
                <w:rFonts w:ascii="Segoe UI" w:hAnsi="Segoe UI" w:cs="Segoe UI"/>
                <w:color w:val="0070C0"/>
                <w:sz w:val="14"/>
                <w:szCs w:val="12"/>
              </w:rPr>
            </w:pPr>
          </w:p>
        </w:tc>
      </w:tr>
      <w:tr w:rsidR="004B3280" w:rsidRPr="00433B21" w:rsidTr="0021150B">
        <w:tc>
          <w:tcPr>
            <w:tcW w:w="507" w:type="dxa"/>
            <w:gridSpan w:val="2"/>
            <w:tcBorders>
              <w:left w:val="single" w:sz="12" w:space="0" w:color="auto"/>
            </w:tcBorders>
            <w:vAlign w:val="center"/>
          </w:tcPr>
          <w:p w:rsidR="004B3280" w:rsidRPr="00F61B6A" w:rsidRDefault="004B3280" w:rsidP="0021150B">
            <w:pPr>
              <w:ind w:left="-144" w:right="0"/>
              <w:jc w:val="right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4B3280" w:rsidRPr="00A3718F" w:rsidRDefault="004B3280" w:rsidP="0021150B">
            <w:pPr>
              <w:ind w:left="-144" w:right="-144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z w:val="16"/>
              </w:rPr>
              <w:t xml:space="preserve"> Outcome met</w:t>
            </w:r>
          </w:p>
        </w:tc>
        <w:tc>
          <w:tcPr>
            <w:tcW w:w="275" w:type="dxa"/>
            <w:vAlign w:val="center"/>
          </w:tcPr>
          <w:p w:rsidR="004B3280" w:rsidRPr="00A3718F" w:rsidRDefault="004B3280" w:rsidP="0021150B">
            <w:pPr>
              <w:ind w:left="-144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4B3280" w:rsidRPr="00F61B6A" w:rsidRDefault="004B3280" w:rsidP="0021150B">
            <w:pPr>
              <w:ind w:left="-144" w:right="-144"/>
              <w:jc w:val="center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066" w:type="dxa"/>
            <w:gridSpan w:val="4"/>
            <w:vAlign w:val="center"/>
          </w:tcPr>
          <w:p w:rsidR="004B3280" w:rsidRPr="00132DA7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170A61">
              <w:rPr>
                <w:rFonts w:ascii="Segoe UI" w:hAnsi="Segoe UI" w:cs="Segoe UI"/>
                <w:sz w:val="16"/>
                <w:szCs w:val="14"/>
              </w:rPr>
              <w:t>Progress made; continue with current outcome, strategies and services</w:t>
            </w:r>
          </w:p>
        </w:tc>
        <w:tc>
          <w:tcPr>
            <w:tcW w:w="280" w:type="dxa"/>
            <w:vAlign w:val="center"/>
          </w:tcPr>
          <w:p w:rsidR="004B3280" w:rsidRPr="00D43A91" w:rsidRDefault="004B3280" w:rsidP="0021150B">
            <w:pPr>
              <w:ind w:left="-144" w:right="-144"/>
              <w:rPr>
                <w:rFonts w:ascii="Segoe UI" w:hAnsi="Segoe UI" w:cs="Segoe UI"/>
                <w:color w:val="0070C0"/>
                <w:sz w:val="14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4B3280" w:rsidRPr="00F61B6A" w:rsidRDefault="004B3280" w:rsidP="0021150B">
            <w:pPr>
              <w:ind w:left="-144" w:right="-144"/>
              <w:jc w:val="center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988" w:type="dxa"/>
            <w:gridSpan w:val="5"/>
            <w:vAlign w:val="center"/>
          </w:tcPr>
          <w:p w:rsidR="004B3280" w:rsidRPr="00C900E5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>
              <w:rPr>
                <w:rFonts w:ascii="Segoe UI" w:hAnsi="Segoe UI" w:cs="Segoe UI"/>
                <w:sz w:val="16"/>
                <w:szCs w:val="14"/>
              </w:rPr>
              <w:t>Continue outcome and revise strategies and/ or services</w:t>
            </w:r>
          </w:p>
        </w:tc>
        <w:tc>
          <w:tcPr>
            <w:tcW w:w="265" w:type="dxa"/>
            <w:gridSpan w:val="2"/>
            <w:vAlign w:val="center"/>
          </w:tcPr>
          <w:p w:rsidR="004B3280" w:rsidRPr="00A3718F" w:rsidRDefault="004B3280" w:rsidP="0021150B">
            <w:pPr>
              <w:ind w:left="-144" w:right="-144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4B3280" w:rsidRPr="00F61B6A" w:rsidRDefault="004B3280" w:rsidP="0021150B">
            <w:pPr>
              <w:ind w:left="-144" w:right="-144"/>
              <w:jc w:val="center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894" w:type="dxa"/>
            <w:gridSpan w:val="4"/>
            <w:vAlign w:val="center"/>
          </w:tcPr>
          <w:p w:rsidR="004B3280" w:rsidRPr="00491134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>
              <w:rPr>
                <w:rFonts w:ascii="Segoe UI" w:hAnsi="Segoe UI" w:cs="Segoe UI"/>
                <w:sz w:val="16"/>
                <w:szCs w:val="14"/>
              </w:rPr>
              <w:t>Revise outcome, strategies, and services</w:t>
            </w:r>
          </w:p>
        </w:tc>
        <w:tc>
          <w:tcPr>
            <w:tcW w:w="358" w:type="dxa"/>
            <w:vAlign w:val="center"/>
          </w:tcPr>
          <w:p w:rsidR="004B3280" w:rsidRPr="00A3718F" w:rsidRDefault="004B3280" w:rsidP="0021150B">
            <w:pPr>
              <w:ind w:left="-144" w:right="-144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4B3280" w:rsidRPr="00F61B6A" w:rsidRDefault="004B3280" w:rsidP="0021150B">
            <w:pPr>
              <w:ind w:left="-144" w:right="-144"/>
              <w:jc w:val="center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gridSpan w:val="3"/>
            <w:tcBorders>
              <w:right w:val="single" w:sz="12" w:space="0" w:color="auto"/>
            </w:tcBorders>
            <w:vAlign w:val="center"/>
          </w:tcPr>
          <w:p w:rsidR="004B3280" w:rsidRPr="0043123A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>
              <w:rPr>
                <w:rFonts w:ascii="Segoe UI" w:hAnsi="Segoe UI" w:cs="Segoe UI"/>
                <w:sz w:val="16"/>
                <w:szCs w:val="14"/>
              </w:rPr>
              <w:t>No longer parent priority</w:t>
            </w:r>
          </w:p>
        </w:tc>
      </w:tr>
      <w:tr w:rsidR="004B3280" w:rsidRPr="00467884" w:rsidTr="00B77019">
        <w:trPr>
          <w:trHeight w:val="432"/>
        </w:trPr>
        <w:tc>
          <w:tcPr>
            <w:tcW w:w="248" w:type="dxa"/>
            <w:tcBorders>
              <w:left w:val="single" w:sz="12" w:space="0" w:color="auto"/>
            </w:tcBorders>
            <w:vAlign w:val="bottom"/>
          </w:tcPr>
          <w:p w:rsidR="004B3280" w:rsidRPr="00467884" w:rsidRDefault="004B3280" w:rsidP="0021150B">
            <w:pPr>
              <w:ind w:left="-576" w:righ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275" w:type="dxa"/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280" w:type="dxa"/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  <w:tc>
          <w:tcPr>
            <w:tcW w:w="1180" w:type="dxa"/>
            <w:gridSpan w:val="3"/>
            <w:tcBorders>
              <w:bottom w:val="single" w:sz="4" w:space="0" w:color="auto"/>
            </w:tcBorders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1170" w:type="dxa"/>
            <w:gridSpan w:val="4"/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273" w:type="dxa"/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271" w:type="dxa"/>
            <w:tcBorders>
              <w:right w:val="single" w:sz="12" w:space="0" w:color="auto"/>
            </w:tcBorders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</w:tr>
      <w:tr w:rsidR="004B3280" w:rsidRPr="00EF31CF" w:rsidTr="00B77019">
        <w:tc>
          <w:tcPr>
            <w:tcW w:w="248" w:type="dxa"/>
            <w:tcBorders>
              <w:left w:val="single" w:sz="12" w:space="0" w:color="auto"/>
            </w:tcBorders>
          </w:tcPr>
          <w:p w:rsidR="004B3280" w:rsidRPr="00EF31CF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  <w:tc>
          <w:tcPr>
            <w:tcW w:w="1524" w:type="dxa"/>
            <w:gridSpan w:val="4"/>
          </w:tcPr>
          <w:p w:rsidR="004B3280" w:rsidRPr="00EF31CF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 w:rsidRPr="00EF31CF">
              <w:rPr>
                <w:rFonts w:ascii="Segoe UI" w:hAnsi="Segoe UI" w:cs="Segoe UI"/>
                <w:sz w:val="16"/>
                <w:szCs w:val="14"/>
              </w:rPr>
              <w:t>Date</w:t>
            </w:r>
          </w:p>
        </w:tc>
        <w:tc>
          <w:tcPr>
            <w:tcW w:w="2337" w:type="dxa"/>
            <w:gridSpan w:val="5"/>
          </w:tcPr>
          <w:p w:rsidR="004B3280" w:rsidRPr="00EF31CF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>
              <w:rPr>
                <w:rFonts w:ascii="Segoe UI" w:hAnsi="Segoe UI" w:cs="Segoe UI"/>
                <w:sz w:val="16"/>
                <w:szCs w:val="14"/>
              </w:rPr>
              <w:t>Date(s)</w:t>
            </w:r>
          </w:p>
        </w:tc>
        <w:tc>
          <w:tcPr>
            <w:tcW w:w="280" w:type="dxa"/>
          </w:tcPr>
          <w:p w:rsidR="004B3280" w:rsidRPr="00EF31CF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  <w:tc>
          <w:tcPr>
            <w:tcW w:w="2258" w:type="dxa"/>
            <w:gridSpan w:val="6"/>
            <w:tcBorders>
              <w:top w:val="single" w:sz="4" w:space="0" w:color="auto"/>
            </w:tcBorders>
          </w:tcPr>
          <w:p w:rsidR="004B3280" w:rsidRPr="00EF31CF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>
              <w:rPr>
                <w:rFonts w:ascii="Segoe UI" w:hAnsi="Segoe UI" w:cs="Segoe UI"/>
                <w:sz w:val="16"/>
                <w:szCs w:val="14"/>
              </w:rPr>
              <w:t>Date(s)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4B3280" w:rsidRPr="00EF31CF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  <w:tc>
          <w:tcPr>
            <w:tcW w:w="2165" w:type="dxa"/>
            <w:gridSpan w:val="6"/>
          </w:tcPr>
          <w:p w:rsidR="004B3280" w:rsidRPr="00EF31CF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>
              <w:rPr>
                <w:rFonts w:ascii="Segoe UI" w:hAnsi="Segoe UI" w:cs="Segoe UI"/>
                <w:sz w:val="16"/>
                <w:szCs w:val="14"/>
              </w:rPr>
              <w:t>Date(s)</w:t>
            </w:r>
          </w:p>
        </w:tc>
        <w:tc>
          <w:tcPr>
            <w:tcW w:w="631" w:type="dxa"/>
            <w:gridSpan w:val="2"/>
          </w:tcPr>
          <w:p w:rsidR="004B3280" w:rsidRPr="00EF31CF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  <w:tc>
          <w:tcPr>
            <w:tcW w:w="1256" w:type="dxa"/>
            <w:gridSpan w:val="2"/>
          </w:tcPr>
          <w:p w:rsidR="004B3280" w:rsidRPr="00EF31CF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>
              <w:rPr>
                <w:rFonts w:ascii="Segoe UI" w:hAnsi="Segoe UI" w:cs="Segoe UI"/>
                <w:sz w:val="16"/>
                <w:szCs w:val="14"/>
              </w:rPr>
              <w:t>Date</w:t>
            </w:r>
          </w:p>
        </w:tc>
        <w:tc>
          <w:tcPr>
            <w:tcW w:w="271" w:type="dxa"/>
            <w:tcBorders>
              <w:right w:val="single" w:sz="12" w:space="0" w:color="auto"/>
            </w:tcBorders>
          </w:tcPr>
          <w:p w:rsidR="004B3280" w:rsidRPr="00EF31CF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</w:tr>
      <w:tr w:rsidR="004B3280" w:rsidRPr="00433B21" w:rsidTr="0021150B">
        <w:tc>
          <w:tcPr>
            <w:tcW w:w="11235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4B3280" w:rsidRPr="006B6AA2" w:rsidRDefault="004B3280" w:rsidP="0021150B">
            <w:pPr>
              <w:ind w:left="0"/>
              <w:rPr>
                <w:rFonts w:ascii="Segoe UI" w:hAnsi="Segoe UI" w:cs="Segoe UI"/>
                <w:color w:val="0070C0"/>
                <w:sz w:val="12"/>
                <w:szCs w:val="10"/>
              </w:rPr>
            </w:pPr>
          </w:p>
        </w:tc>
      </w:tr>
      <w:tr w:rsidR="004B3280" w:rsidRPr="00433B21" w:rsidTr="0021150B">
        <w:tc>
          <w:tcPr>
            <w:tcW w:w="11235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4B3280" w:rsidRPr="005179CE" w:rsidRDefault="004B3280" w:rsidP="0021150B">
            <w:pPr>
              <w:ind w:left="0"/>
              <w:rPr>
                <w:rFonts w:ascii="Segoe UI" w:hAnsi="Segoe UI" w:cs="Segoe UI"/>
                <w:b/>
                <w:bCs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6"/>
              </w:rPr>
              <w:t>New concerns or events that affect this outcome</w:t>
            </w:r>
          </w:p>
        </w:tc>
      </w:tr>
      <w:tr w:rsidR="004B3280" w:rsidRPr="00433B21" w:rsidTr="0021150B">
        <w:trPr>
          <w:trHeight w:val="864"/>
        </w:trPr>
        <w:tc>
          <w:tcPr>
            <w:tcW w:w="11235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instrText xml:space="preserve"> FORMTEXT </w:instrTex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separate"/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end"/>
            </w:r>
          </w:p>
        </w:tc>
      </w:tr>
      <w:tr w:rsidR="004B3280" w:rsidRPr="00433B21" w:rsidTr="0021150B">
        <w:tc>
          <w:tcPr>
            <w:tcW w:w="11235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4B3280" w:rsidRPr="005179CE" w:rsidRDefault="004B3280" w:rsidP="0021150B">
            <w:pPr>
              <w:ind w:left="0"/>
              <w:rPr>
                <w:rFonts w:ascii="Segoe UI" w:hAnsi="Segoe UI" w:cs="Segoe UI"/>
                <w:b/>
                <w:bCs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6"/>
              </w:rPr>
              <w:t>Progress made toward meeting this outcome</w:t>
            </w:r>
          </w:p>
        </w:tc>
      </w:tr>
      <w:tr w:rsidR="004B3280" w:rsidRPr="00433B21" w:rsidTr="0021150B">
        <w:trPr>
          <w:trHeight w:val="864"/>
        </w:trPr>
        <w:tc>
          <w:tcPr>
            <w:tcW w:w="11235" w:type="dxa"/>
            <w:gridSpan w:val="3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instrText xml:space="preserve"> FORMTEXT </w:instrTex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separate"/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end"/>
            </w:r>
          </w:p>
        </w:tc>
      </w:tr>
      <w:tr w:rsidR="004B3280" w:rsidRPr="00433B21" w:rsidTr="0021150B">
        <w:trPr>
          <w:trHeight w:val="20"/>
        </w:trPr>
        <w:tc>
          <w:tcPr>
            <w:tcW w:w="11235" w:type="dxa"/>
            <w:gridSpan w:val="30"/>
            <w:tcBorders>
              <w:top w:val="single" w:sz="12" w:space="0" w:color="auto"/>
            </w:tcBorders>
          </w:tcPr>
          <w:p w:rsidR="004B3280" w:rsidRPr="0021150B" w:rsidRDefault="004B3280" w:rsidP="0021150B">
            <w:pPr>
              <w:ind w:left="0"/>
              <w:rPr>
                <w:rFonts w:ascii="Segoe UI" w:hAnsi="Segoe UI" w:cs="Segoe UI"/>
                <w:color w:val="0070C0"/>
                <w:sz w:val="6"/>
                <w:szCs w:val="4"/>
              </w:rPr>
            </w:pPr>
          </w:p>
        </w:tc>
      </w:tr>
    </w:tbl>
    <w:p w:rsidR="004B3280" w:rsidRPr="0021150B" w:rsidRDefault="004B3280" w:rsidP="004B3280">
      <w:pPr>
        <w:rPr>
          <w:sz w:val="14"/>
          <w:szCs w:val="12"/>
        </w:rPr>
      </w:pPr>
      <w:r w:rsidRPr="0021150B">
        <w:rPr>
          <w:sz w:val="14"/>
          <w:szCs w:val="12"/>
        </w:rPr>
        <w:br w:type="page"/>
      </w:r>
    </w:p>
    <w:tbl>
      <w:tblPr>
        <w:tblStyle w:val="TableGrid"/>
        <w:tblW w:w="11235" w:type="dxa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259"/>
        <w:gridCol w:w="292"/>
        <w:gridCol w:w="698"/>
        <w:gridCol w:w="275"/>
        <w:gridCol w:w="271"/>
        <w:gridCol w:w="443"/>
        <w:gridCol w:w="363"/>
        <w:gridCol w:w="93"/>
        <w:gridCol w:w="1167"/>
        <w:gridCol w:w="280"/>
        <w:gridCol w:w="270"/>
        <w:gridCol w:w="90"/>
        <w:gridCol w:w="820"/>
        <w:gridCol w:w="618"/>
        <w:gridCol w:w="360"/>
        <w:gridCol w:w="100"/>
        <w:gridCol w:w="92"/>
        <w:gridCol w:w="173"/>
        <w:gridCol w:w="97"/>
        <w:gridCol w:w="174"/>
        <w:gridCol w:w="713"/>
        <w:gridCol w:w="283"/>
        <w:gridCol w:w="77"/>
        <w:gridCol w:w="821"/>
        <w:gridCol w:w="358"/>
        <w:gridCol w:w="273"/>
        <w:gridCol w:w="360"/>
        <w:gridCol w:w="896"/>
        <w:gridCol w:w="271"/>
      </w:tblGrid>
      <w:tr w:rsidR="004B3280" w:rsidRPr="00BD40AE" w:rsidTr="0021150B">
        <w:trPr>
          <w:trHeight w:val="288"/>
          <w:tblHeader/>
        </w:trPr>
        <w:tc>
          <w:tcPr>
            <w:tcW w:w="6912" w:type="dxa"/>
            <w:gridSpan w:val="19"/>
          </w:tcPr>
          <w:p w:rsidR="004B3280" w:rsidRPr="00BD40AE" w:rsidRDefault="004B3280" w:rsidP="0021150B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BD40AE">
              <w:rPr>
                <w:rFonts w:ascii="Segoe UI Light" w:hAnsi="Segoe UI Light" w:cs="Segoe UI Light"/>
                <w:sz w:val="20"/>
                <w:szCs w:val="20"/>
              </w:rPr>
              <w:lastRenderedPageBreak/>
              <w:t>Child’s name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Child_FName  \* MERGEFORMAT </w:instrTex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Child_LName  \* MERGEFORMAT </w:instrTex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  <w:tc>
          <w:tcPr>
            <w:tcW w:w="4323" w:type="dxa"/>
            <w:gridSpan w:val="11"/>
          </w:tcPr>
          <w:p w:rsidR="004B3280" w:rsidRPr="00BD40AE" w:rsidRDefault="004B3280" w:rsidP="0021150B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BD40AE">
              <w:rPr>
                <w:rFonts w:ascii="Segoe UI Light" w:hAnsi="Segoe UI Light" w:cs="Segoe UI Light"/>
                <w:sz w:val="20"/>
                <w:szCs w:val="20"/>
              </w:rPr>
              <w:t>EIDS number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EIDS_Number </w:instrText>
            </w:r>
            <w:r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\* MERGEFORMAT </w:instrTex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</w:tr>
      <w:tr w:rsidR="004B3280" w:rsidRPr="00433B21" w:rsidTr="0021150B">
        <w:trPr>
          <w:trHeight w:val="144"/>
        </w:trPr>
        <w:tc>
          <w:tcPr>
            <w:tcW w:w="11235" w:type="dxa"/>
            <w:gridSpan w:val="30"/>
            <w:tcBorders>
              <w:bottom w:val="single" w:sz="18" w:space="0" w:color="auto"/>
            </w:tcBorders>
          </w:tcPr>
          <w:p w:rsidR="004B3280" w:rsidRPr="00513099" w:rsidRDefault="004B3280" w:rsidP="0021150B">
            <w:pPr>
              <w:ind w:left="0"/>
              <w:rPr>
                <w:rFonts w:ascii="Segoe UI" w:hAnsi="Segoe UI" w:cs="Segoe UI"/>
                <w:sz w:val="10"/>
                <w:szCs w:val="8"/>
              </w:rPr>
            </w:pPr>
          </w:p>
        </w:tc>
      </w:tr>
      <w:tr w:rsidR="004B3280" w:rsidRPr="00E530D9" w:rsidTr="0021150B">
        <w:trPr>
          <w:trHeight w:val="432"/>
        </w:trPr>
        <w:tc>
          <w:tcPr>
            <w:tcW w:w="11235" w:type="dxa"/>
            <w:gridSpan w:val="3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280" w:rsidRPr="00E530D9" w:rsidRDefault="004B3280" w:rsidP="0021150B">
            <w:pPr>
              <w:spacing w:line="384" w:lineRule="exact"/>
              <w:ind w:left="0"/>
              <w:jc w:val="center"/>
              <w:rPr>
                <w:rFonts w:ascii="Segoe UI" w:hAnsi="Segoe UI" w:cs="Segoe UI"/>
                <w:b/>
                <w:sz w:val="30"/>
              </w:rPr>
            </w:pPr>
            <w:r w:rsidRPr="0090442D">
              <w:rPr>
                <w:rFonts w:ascii="Segoe UI" w:hAnsi="Segoe UI" w:cs="Segoe UI"/>
                <w:b/>
                <w:sz w:val="30"/>
              </w:rPr>
              <w:t>Section 4: Our Child and Family Outcomes</w:t>
            </w:r>
          </w:p>
        </w:tc>
      </w:tr>
      <w:tr w:rsidR="004B3280" w:rsidRPr="00433B21" w:rsidTr="0021150B">
        <w:trPr>
          <w:trHeight w:val="144"/>
        </w:trPr>
        <w:tc>
          <w:tcPr>
            <w:tcW w:w="11235" w:type="dxa"/>
            <w:gridSpan w:val="30"/>
            <w:tcBorders>
              <w:top w:val="single" w:sz="18" w:space="0" w:color="auto"/>
            </w:tcBorders>
          </w:tcPr>
          <w:p w:rsidR="004B3280" w:rsidRPr="00761C86" w:rsidRDefault="004B3280" w:rsidP="0021150B">
            <w:pPr>
              <w:ind w:left="0"/>
              <w:rPr>
                <w:rFonts w:ascii="Segoe UI" w:hAnsi="Segoe UI" w:cs="Segoe UI"/>
                <w:sz w:val="12"/>
                <w:szCs w:val="10"/>
              </w:rPr>
            </w:pPr>
          </w:p>
        </w:tc>
      </w:tr>
      <w:tr w:rsidR="004B3280" w:rsidRPr="00433B21" w:rsidTr="0021150B">
        <w:trPr>
          <w:trHeight w:val="1008"/>
        </w:trPr>
        <w:tc>
          <w:tcPr>
            <w:tcW w:w="11235" w:type="dxa"/>
            <w:gridSpan w:val="30"/>
            <w:tcBorders>
              <w:bottom w:val="single" w:sz="4" w:space="0" w:color="auto"/>
            </w:tcBorders>
          </w:tcPr>
          <w:p w:rsidR="004B3280" w:rsidRPr="004D6876" w:rsidRDefault="004B3280" w:rsidP="0021150B">
            <w:pPr>
              <w:ind w:left="0"/>
              <w:rPr>
                <w:rFonts w:ascii="Segoe UI" w:hAnsi="Segoe UI" w:cs="Segoe UI"/>
                <w:b/>
                <w:bCs/>
                <w:color w:val="0070C0"/>
                <w:sz w:val="22"/>
                <w:szCs w:val="20"/>
              </w:rPr>
            </w:pPr>
            <w:r w:rsidRPr="00DA49DD">
              <w:rPr>
                <w:rStyle w:val="fontstyle01"/>
                <w:b w:val="0"/>
                <w:bCs w:val="0"/>
                <w:sz w:val="18"/>
                <w:szCs w:val="18"/>
              </w:rPr>
              <w:t>This section identifies a child or family outcome based on what you want to accomplish, as well as the steps to meet your outcome.</w:t>
            </w:r>
            <w:r w:rsidRPr="00DA49DD">
              <w:rPr>
                <w:rFonts w:ascii="SegoeUI" w:hAnsi="SegoeUI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DA49DD">
              <w:rPr>
                <w:rStyle w:val="fontstyle01"/>
                <w:b w:val="0"/>
                <w:bCs w:val="0"/>
                <w:sz w:val="18"/>
                <w:szCs w:val="18"/>
              </w:rPr>
              <w:t>The outcome is based on information the team learned from the child and family assessment(s). Each IFSP outcome must be written in</w:t>
            </w:r>
            <w:r w:rsidRPr="00DA49DD">
              <w:rPr>
                <w:rFonts w:ascii="SegoeUI" w:hAnsi="SegoeU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A49DD">
              <w:rPr>
                <w:rStyle w:val="fontstyle01"/>
                <w:b w:val="0"/>
                <w:bCs w:val="0"/>
                <w:sz w:val="18"/>
                <w:szCs w:val="18"/>
              </w:rPr>
              <w:t>words easily understandable by everyone and in a way that clearly relates to what you stated as your priorities during the family-directed</w:t>
            </w:r>
            <w:r w:rsidRPr="00DA49DD">
              <w:rPr>
                <w:rFonts w:ascii="SegoeUI" w:hAnsi="SegoeUI"/>
                <w:b/>
                <w:bCs/>
                <w:sz w:val="14"/>
                <w:szCs w:val="14"/>
              </w:rPr>
              <w:t xml:space="preserve"> </w:t>
            </w:r>
            <w:r w:rsidRPr="00DA49DD">
              <w:rPr>
                <w:rStyle w:val="fontstyle01"/>
                <w:b w:val="0"/>
                <w:bCs w:val="0"/>
                <w:sz w:val="18"/>
                <w:szCs w:val="18"/>
              </w:rPr>
              <w:t>assessment (if conducted).</w:t>
            </w:r>
          </w:p>
        </w:tc>
      </w:tr>
      <w:tr w:rsidR="004B3280" w:rsidRPr="00433B21" w:rsidTr="0021150B">
        <w:tc>
          <w:tcPr>
            <w:tcW w:w="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80" w:rsidRPr="00A3718F" w:rsidRDefault="004B3280" w:rsidP="0021150B">
            <w:pPr>
              <w:ind w:left="0" w:right="-144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z w:val="18"/>
              </w:rPr>
              <w:t>Outcome number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80" w:rsidRPr="00A3718F" w:rsidRDefault="004B3280" w:rsidP="0021150B">
            <w:pPr>
              <w:ind w:left="0" w:right="-144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7B5818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5818">
              <w:rPr>
                <w:rFonts w:ascii="Segoe UI" w:hAnsi="Segoe UI" w:cs="Segoe UI"/>
                <w:color w:val="0070C0"/>
                <w:sz w:val="18"/>
                <w:szCs w:val="16"/>
              </w:rPr>
              <w:instrText xml:space="preserve"> FORMTEXT </w:instrText>
            </w:r>
            <w:r w:rsidRPr="007B5818">
              <w:rPr>
                <w:rFonts w:ascii="Segoe UI" w:hAnsi="Segoe UI" w:cs="Segoe UI"/>
                <w:color w:val="0070C0"/>
                <w:sz w:val="18"/>
                <w:szCs w:val="16"/>
              </w:rPr>
            </w:r>
            <w:r w:rsidRPr="007B5818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separate"/>
            </w:r>
            <w:r w:rsidRPr="007B5818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7B5818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7B5818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7B5818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7B5818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7B5818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end"/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280" w:rsidRPr="00A3718F" w:rsidRDefault="004B3280" w:rsidP="0021150B">
            <w:pPr>
              <w:ind w:left="0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z w:val="18"/>
              </w:rPr>
              <w:t>This child outcome addresses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80" w:rsidRPr="00F61B6A" w:rsidRDefault="004B3280" w:rsidP="0021150B">
            <w:pPr>
              <w:ind w:left="0" w:right="-144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80" w:rsidRPr="00A3718F" w:rsidRDefault="004B3280" w:rsidP="0021150B">
            <w:pPr>
              <w:ind w:left="-72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z w:val="16"/>
              </w:rPr>
              <w:t>Developing positive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social relationships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80" w:rsidRPr="00F61B6A" w:rsidRDefault="004B3280" w:rsidP="0021150B">
            <w:pPr>
              <w:ind w:left="0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80" w:rsidRPr="00A3718F" w:rsidRDefault="004B3280" w:rsidP="0021150B">
            <w:pPr>
              <w:ind w:left="-72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pacing w:val="-4"/>
                <w:sz w:val="16"/>
              </w:rPr>
              <w:t xml:space="preserve">Acquiring  and using </w:t>
            </w:r>
            <w:r>
              <w:rPr>
                <w:spacing w:val="-3"/>
                <w:sz w:val="16"/>
              </w:rPr>
              <w:t xml:space="preserve">new </w:t>
            </w:r>
            <w:r>
              <w:rPr>
                <w:spacing w:val="-4"/>
                <w:sz w:val="16"/>
              </w:rPr>
              <w:t>skills and knowledge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80" w:rsidRPr="00F61B6A" w:rsidRDefault="004B3280" w:rsidP="0021150B">
            <w:pPr>
              <w:ind w:left="0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80" w:rsidRPr="00A3718F" w:rsidRDefault="004B3280" w:rsidP="0021150B">
            <w:pPr>
              <w:ind w:left="-72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z w:val="16"/>
              </w:rPr>
              <w:t>Taking action to meet own needs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280" w:rsidRPr="00F61B6A" w:rsidRDefault="004B3280" w:rsidP="0021150B">
            <w:pPr>
              <w:ind w:left="0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80" w:rsidRPr="00A3718F" w:rsidRDefault="004B3280" w:rsidP="0021150B">
            <w:pPr>
              <w:ind w:left="-72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pacing w:val="-4"/>
                <w:sz w:val="16"/>
              </w:rPr>
              <w:t>Outcome addresses family participation, family well-being, or information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280" w:rsidRPr="00F61B6A" w:rsidRDefault="004B3280" w:rsidP="0021150B">
            <w:pPr>
              <w:ind w:left="0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80" w:rsidRPr="00A3718F" w:rsidRDefault="004B3280" w:rsidP="0021150B">
            <w:pPr>
              <w:ind w:left="-72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z w:val="16"/>
              </w:rPr>
              <w:t>Outcome addresses transition</w:t>
            </w:r>
          </w:p>
        </w:tc>
      </w:tr>
      <w:tr w:rsidR="004B3280" w:rsidRPr="00433B21" w:rsidTr="0021150B">
        <w:trPr>
          <w:trHeight w:val="576"/>
        </w:trPr>
        <w:tc>
          <w:tcPr>
            <w:tcW w:w="11235" w:type="dxa"/>
            <w:gridSpan w:val="30"/>
            <w:tcBorders>
              <w:top w:val="single" w:sz="4" w:space="0" w:color="auto"/>
            </w:tcBorders>
            <w:vAlign w:val="center"/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0810A0">
              <w:rPr>
                <w:rFonts w:ascii="SegoeUI" w:hAnsi="SegoeUI"/>
                <w:color w:val="000000"/>
                <w:sz w:val="18"/>
                <w:szCs w:val="18"/>
              </w:rPr>
              <w:t>Given what you’ve shared about your family’s daily life, what would you like to see happen within your family’s activities as a result of EI supports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 xml:space="preserve"> </w:t>
            </w:r>
            <w:r w:rsidRPr="000810A0">
              <w:rPr>
                <w:rFonts w:ascii="SegoeUI" w:hAnsi="SegoeUI"/>
                <w:color w:val="000000"/>
                <w:sz w:val="18"/>
                <w:szCs w:val="18"/>
              </w:rPr>
              <w:t xml:space="preserve">and </w:t>
            </w:r>
            <w:proofErr w:type="gramStart"/>
            <w:r w:rsidRPr="000810A0">
              <w:rPr>
                <w:rFonts w:ascii="SegoeUI" w:hAnsi="SegoeUI"/>
                <w:color w:val="000000"/>
                <w:sz w:val="18"/>
                <w:szCs w:val="18"/>
              </w:rPr>
              <w:t>services.</w:t>
            </w:r>
            <w:proofErr w:type="gramEnd"/>
            <w:r w:rsidRPr="000810A0">
              <w:rPr>
                <w:rFonts w:ascii="SegoeUI" w:hAnsi="SegoeUI"/>
                <w:color w:val="000000"/>
                <w:sz w:val="18"/>
                <w:szCs w:val="18"/>
              </w:rPr>
              <w:t xml:space="preserve"> How will we know when it is accomplished?</w:t>
            </w:r>
          </w:p>
        </w:tc>
      </w:tr>
      <w:tr w:rsidR="004B3280" w:rsidRPr="00433B21" w:rsidTr="0021150B">
        <w:trPr>
          <w:trHeight w:val="1008"/>
        </w:trPr>
        <w:tc>
          <w:tcPr>
            <w:tcW w:w="11235" w:type="dxa"/>
            <w:gridSpan w:val="30"/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instrText xml:space="preserve"> FORMTEXT </w:instrTex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separate"/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end"/>
            </w:r>
          </w:p>
        </w:tc>
      </w:tr>
      <w:tr w:rsidR="004B3280" w:rsidRPr="00433B21" w:rsidTr="0021150B">
        <w:trPr>
          <w:trHeight w:val="144"/>
        </w:trPr>
        <w:tc>
          <w:tcPr>
            <w:tcW w:w="11235" w:type="dxa"/>
            <w:gridSpan w:val="30"/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4D3BD4">
              <w:rPr>
                <w:rFonts w:ascii="SegoeUI" w:hAnsi="SegoeUI"/>
                <w:color w:val="000000"/>
                <w:sz w:val="18"/>
                <w:szCs w:val="18"/>
              </w:rPr>
              <w:t>What’s happening now?</w:t>
            </w:r>
          </w:p>
        </w:tc>
      </w:tr>
      <w:tr w:rsidR="004B3280" w:rsidRPr="00433B21" w:rsidTr="0021150B">
        <w:trPr>
          <w:trHeight w:val="1008"/>
        </w:trPr>
        <w:tc>
          <w:tcPr>
            <w:tcW w:w="11235" w:type="dxa"/>
            <w:gridSpan w:val="30"/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instrText xml:space="preserve"> FORMTEXT </w:instrTex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separate"/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end"/>
            </w:r>
          </w:p>
        </w:tc>
      </w:tr>
      <w:tr w:rsidR="004B3280" w:rsidRPr="00433B21" w:rsidTr="0021150B">
        <w:trPr>
          <w:trHeight w:val="144"/>
        </w:trPr>
        <w:tc>
          <w:tcPr>
            <w:tcW w:w="11235" w:type="dxa"/>
            <w:gridSpan w:val="30"/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D86D5E">
              <w:rPr>
                <w:rFonts w:ascii="SegoeUI" w:hAnsi="SegoeUI"/>
                <w:color w:val="000000"/>
                <w:sz w:val="18"/>
                <w:szCs w:val="18"/>
              </w:rPr>
              <w:t>Strategies: What steps and activities, including who and when, will help us meet the IFSP outcome?</w:t>
            </w:r>
          </w:p>
        </w:tc>
      </w:tr>
      <w:tr w:rsidR="004B3280" w:rsidRPr="00433B21" w:rsidTr="0021150B">
        <w:trPr>
          <w:trHeight w:val="1008"/>
        </w:trPr>
        <w:tc>
          <w:tcPr>
            <w:tcW w:w="11235" w:type="dxa"/>
            <w:gridSpan w:val="30"/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instrText xml:space="preserve"> FORMTEXT </w:instrTex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separate"/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end"/>
            </w:r>
          </w:p>
        </w:tc>
      </w:tr>
      <w:tr w:rsidR="004B3280" w:rsidRPr="00433B21" w:rsidTr="0021150B">
        <w:trPr>
          <w:trHeight w:val="144"/>
        </w:trPr>
        <w:tc>
          <w:tcPr>
            <w:tcW w:w="11235" w:type="dxa"/>
            <w:gridSpan w:val="30"/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AC6E23">
              <w:rPr>
                <w:rFonts w:ascii="SegoeUI" w:hAnsi="SegoeUI"/>
                <w:color w:val="000000"/>
                <w:sz w:val="18"/>
                <w:szCs w:val="18"/>
              </w:rPr>
              <w:t>Supports that we currently have available to help us with this outcome (formal and natural, including services not provided by EI)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.</w:t>
            </w:r>
          </w:p>
        </w:tc>
      </w:tr>
      <w:tr w:rsidR="004B3280" w:rsidRPr="00433B21" w:rsidTr="0021150B">
        <w:trPr>
          <w:trHeight w:val="864"/>
        </w:trPr>
        <w:tc>
          <w:tcPr>
            <w:tcW w:w="11235" w:type="dxa"/>
            <w:gridSpan w:val="30"/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instrText xml:space="preserve"> FORMTEXT </w:instrTex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separate"/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end"/>
            </w:r>
          </w:p>
        </w:tc>
      </w:tr>
      <w:tr w:rsidR="004B3280" w:rsidRPr="00433B21" w:rsidTr="0021150B">
        <w:tc>
          <w:tcPr>
            <w:tcW w:w="11235" w:type="dxa"/>
            <w:gridSpan w:val="30"/>
            <w:tcBorders>
              <w:bottom w:val="single" w:sz="12" w:space="0" w:color="auto"/>
            </w:tcBorders>
          </w:tcPr>
          <w:p w:rsidR="004B3280" w:rsidRPr="00E20DB2" w:rsidRDefault="004B3280" w:rsidP="0021150B">
            <w:pPr>
              <w:ind w:left="0"/>
              <w:rPr>
                <w:rFonts w:ascii="Segoe UI" w:hAnsi="Segoe UI" w:cs="Segoe UI"/>
                <w:color w:val="0070C0"/>
                <w:sz w:val="14"/>
                <w:szCs w:val="12"/>
              </w:rPr>
            </w:pPr>
          </w:p>
        </w:tc>
      </w:tr>
      <w:tr w:rsidR="004B3280" w:rsidRPr="00433B21" w:rsidTr="0021150B">
        <w:tc>
          <w:tcPr>
            <w:tcW w:w="11235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D47290">
              <w:rPr>
                <w:rFonts w:ascii="SegoeUI-Bold" w:hAnsi="SegoeUI-Bold"/>
                <w:b/>
                <w:bCs/>
                <w:color w:val="000000"/>
                <w:sz w:val="20"/>
                <w:szCs w:val="20"/>
              </w:rPr>
              <w:t>Review of this outcome: A review of the IFSP must occur at least every six months, but may occur sooner. You may</w:t>
            </w:r>
            <w:r w:rsidRPr="00D47290">
              <w:rPr>
                <w:rFonts w:ascii="SegoeUI-Bold" w:hAnsi="SegoeUI-Bold"/>
                <w:b/>
                <w:bCs/>
                <w:color w:val="000000"/>
                <w:sz w:val="20"/>
                <w:szCs w:val="20"/>
              </w:rPr>
              <w:br/>
              <w:t>request an IFSP review at any time</w:t>
            </w:r>
            <w:r>
              <w:rPr>
                <w:rFonts w:ascii="SegoeUI-Bold" w:hAnsi="SegoeUI-Bold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B3280" w:rsidRPr="00433B21" w:rsidTr="0021150B">
        <w:tc>
          <w:tcPr>
            <w:tcW w:w="11235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4B3280" w:rsidRPr="0042614D" w:rsidRDefault="004B3280" w:rsidP="0021150B">
            <w:pPr>
              <w:ind w:left="0"/>
              <w:rPr>
                <w:rFonts w:ascii="Segoe UI" w:hAnsi="Segoe UI" w:cs="Segoe UI"/>
                <w:color w:val="0070C0"/>
                <w:sz w:val="14"/>
                <w:szCs w:val="12"/>
              </w:rPr>
            </w:pPr>
          </w:p>
        </w:tc>
      </w:tr>
      <w:tr w:rsidR="004B3280" w:rsidRPr="00433B21" w:rsidTr="0021150B">
        <w:tc>
          <w:tcPr>
            <w:tcW w:w="11235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42614D">
              <w:rPr>
                <w:rFonts w:ascii="SegoeUI-Semibold" w:hAnsi="SegoeUI-Semibold"/>
                <w:color w:val="000000"/>
                <w:sz w:val="18"/>
                <w:szCs w:val="18"/>
              </w:rPr>
              <w:t>Result of review</w:t>
            </w:r>
          </w:p>
        </w:tc>
      </w:tr>
      <w:tr w:rsidR="004B3280" w:rsidRPr="00433B21" w:rsidTr="0021150B">
        <w:tc>
          <w:tcPr>
            <w:tcW w:w="11235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4B3280" w:rsidRPr="0042614D" w:rsidRDefault="004B3280" w:rsidP="0021150B">
            <w:pPr>
              <w:ind w:left="0"/>
              <w:rPr>
                <w:rFonts w:ascii="Segoe UI" w:hAnsi="Segoe UI" w:cs="Segoe UI"/>
                <w:color w:val="0070C0"/>
                <w:sz w:val="14"/>
                <w:szCs w:val="12"/>
              </w:rPr>
            </w:pPr>
          </w:p>
        </w:tc>
      </w:tr>
      <w:tr w:rsidR="004B3280" w:rsidRPr="00433B21" w:rsidTr="0021150B">
        <w:tc>
          <w:tcPr>
            <w:tcW w:w="507" w:type="dxa"/>
            <w:gridSpan w:val="2"/>
            <w:tcBorders>
              <w:left w:val="single" w:sz="12" w:space="0" w:color="auto"/>
            </w:tcBorders>
            <w:vAlign w:val="center"/>
          </w:tcPr>
          <w:p w:rsidR="004B3280" w:rsidRPr="00F61B6A" w:rsidRDefault="004B3280" w:rsidP="0021150B">
            <w:pPr>
              <w:ind w:left="-144" w:right="0"/>
              <w:jc w:val="right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4B3280" w:rsidRPr="00A3718F" w:rsidRDefault="004B3280" w:rsidP="0021150B">
            <w:pPr>
              <w:ind w:left="-144" w:right="-144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>
              <w:rPr>
                <w:sz w:val="16"/>
              </w:rPr>
              <w:t xml:space="preserve"> Outcome met</w:t>
            </w:r>
          </w:p>
        </w:tc>
        <w:tc>
          <w:tcPr>
            <w:tcW w:w="275" w:type="dxa"/>
            <w:vAlign w:val="center"/>
          </w:tcPr>
          <w:p w:rsidR="004B3280" w:rsidRPr="00A3718F" w:rsidRDefault="004B3280" w:rsidP="0021150B">
            <w:pPr>
              <w:ind w:left="-144" w:righ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4B3280" w:rsidRPr="00F61B6A" w:rsidRDefault="004B3280" w:rsidP="0021150B">
            <w:pPr>
              <w:ind w:left="-144" w:right="-144"/>
              <w:jc w:val="center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066" w:type="dxa"/>
            <w:gridSpan w:val="4"/>
            <w:vAlign w:val="center"/>
          </w:tcPr>
          <w:p w:rsidR="004B3280" w:rsidRPr="00132DA7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170A61">
              <w:rPr>
                <w:rFonts w:ascii="Segoe UI" w:hAnsi="Segoe UI" w:cs="Segoe UI"/>
                <w:sz w:val="16"/>
                <w:szCs w:val="14"/>
              </w:rPr>
              <w:t>Progress made; continue with current outcome, strategies and services</w:t>
            </w:r>
          </w:p>
        </w:tc>
        <w:tc>
          <w:tcPr>
            <w:tcW w:w="280" w:type="dxa"/>
            <w:vAlign w:val="center"/>
          </w:tcPr>
          <w:p w:rsidR="004B3280" w:rsidRPr="00D43A91" w:rsidRDefault="004B3280" w:rsidP="0021150B">
            <w:pPr>
              <w:ind w:left="-144" w:right="-144"/>
              <w:rPr>
                <w:rFonts w:ascii="Segoe UI" w:hAnsi="Segoe UI" w:cs="Segoe UI"/>
                <w:color w:val="0070C0"/>
                <w:sz w:val="14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4B3280" w:rsidRPr="00F61B6A" w:rsidRDefault="004B3280" w:rsidP="0021150B">
            <w:pPr>
              <w:ind w:left="-144" w:right="-144"/>
              <w:jc w:val="center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988" w:type="dxa"/>
            <w:gridSpan w:val="5"/>
            <w:vAlign w:val="center"/>
          </w:tcPr>
          <w:p w:rsidR="004B3280" w:rsidRPr="00C900E5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>
              <w:rPr>
                <w:rFonts w:ascii="Segoe UI" w:hAnsi="Segoe UI" w:cs="Segoe UI"/>
                <w:sz w:val="16"/>
                <w:szCs w:val="14"/>
              </w:rPr>
              <w:t>Continue outcome and revise strategies and/ or services</w:t>
            </w:r>
          </w:p>
        </w:tc>
        <w:tc>
          <w:tcPr>
            <w:tcW w:w="265" w:type="dxa"/>
            <w:gridSpan w:val="2"/>
            <w:vAlign w:val="center"/>
          </w:tcPr>
          <w:p w:rsidR="004B3280" w:rsidRPr="00A3718F" w:rsidRDefault="004B3280" w:rsidP="0021150B">
            <w:pPr>
              <w:ind w:left="-144" w:right="-144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4B3280" w:rsidRPr="00F61B6A" w:rsidRDefault="004B3280" w:rsidP="0021150B">
            <w:pPr>
              <w:ind w:left="-144" w:right="-144"/>
              <w:jc w:val="center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894" w:type="dxa"/>
            <w:gridSpan w:val="4"/>
            <w:vAlign w:val="center"/>
          </w:tcPr>
          <w:p w:rsidR="004B3280" w:rsidRPr="00491134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>
              <w:rPr>
                <w:rFonts w:ascii="Segoe UI" w:hAnsi="Segoe UI" w:cs="Segoe UI"/>
                <w:sz w:val="16"/>
                <w:szCs w:val="14"/>
              </w:rPr>
              <w:t>Revise outcome, strategies, and services</w:t>
            </w:r>
          </w:p>
        </w:tc>
        <w:tc>
          <w:tcPr>
            <w:tcW w:w="358" w:type="dxa"/>
            <w:vAlign w:val="center"/>
          </w:tcPr>
          <w:p w:rsidR="004B3280" w:rsidRPr="00A3718F" w:rsidRDefault="004B3280" w:rsidP="0021150B">
            <w:pPr>
              <w:ind w:left="-144" w:right="-144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4B3280" w:rsidRPr="00F61B6A" w:rsidRDefault="004B3280" w:rsidP="0021150B">
            <w:pPr>
              <w:ind w:left="-144" w:right="-144"/>
              <w:jc w:val="center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instrText xml:space="preserve"> FORMCHECKBOX </w:instrText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</w:r>
            <w:r w:rsidR="00900D8B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separate"/>
            </w:r>
            <w:r w:rsidRPr="00F61B6A">
              <w:rPr>
                <w:rFonts w:ascii="Segoe UI" w:hAnsi="Segoe UI" w:cs="Segoe U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gridSpan w:val="3"/>
            <w:tcBorders>
              <w:right w:val="single" w:sz="12" w:space="0" w:color="auto"/>
            </w:tcBorders>
            <w:vAlign w:val="center"/>
          </w:tcPr>
          <w:p w:rsidR="004B3280" w:rsidRPr="0043123A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>
              <w:rPr>
                <w:rFonts w:ascii="Segoe UI" w:hAnsi="Segoe UI" w:cs="Segoe UI"/>
                <w:sz w:val="16"/>
                <w:szCs w:val="14"/>
              </w:rPr>
              <w:t>No longer parent priority</w:t>
            </w:r>
          </w:p>
        </w:tc>
      </w:tr>
      <w:tr w:rsidR="004B3280" w:rsidRPr="00467884" w:rsidTr="00B77019">
        <w:trPr>
          <w:trHeight w:val="432"/>
        </w:trPr>
        <w:tc>
          <w:tcPr>
            <w:tcW w:w="248" w:type="dxa"/>
            <w:tcBorders>
              <w:left w:val="single" w:sz="12" w:space="0" w:color="auto"/>
            </w:tcBorders>
            <w:vAlign w:val="bottom"/>
          </w:tcPr>
          <w:p w:rsidR="004B3280" w:rsidRPr="00467884" w:rsidRDefault="004B3280" w:rsidP="0021150B">
            <w:pPr>
              <w:ind w:left="-576" w:righ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275" w:type="dxa"/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280" w:type="dxa"/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  <w:tc>
          <w:tcPr>
            <w:tcW w:w="1180" w:type="dxa"/>
            <w:gridSpan w:val="3"/>
            <w:tcBorders>
              <w:bottom w:val="single" w:sz="4" w:space="0" w:color="auto"/>
            </w:tcBorders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1170" w:type="dxa"/>
            <w:gridSpan w:val="4"/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273" w:type="dxa"/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instrText xml:space="preserve"> FORMTEXT </w:instrTex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>
              <w:rPr>
                <w:rFonts w:ascii="Segoe UI" w:hAnsi="Segoe UI" w:cs="Segoe UI"/>
                <w:color w:val="0070C0"/>
                <w:sz w:val="16"/>
                <w:szCs w:val="14"/>
              </w:rPr>
              <w:t> </w:t>
            </w:r>
            <w:r w:rsidRPr="00467884">
              <w:rPr>
                <w:rFonts w:ascii="Segoe UI" w:hAnsi="Segoe UI" w:cs="Segoe UI"/>
                <w:color w:val="0070C0"/>
                <w:sz w:val="16"/>
                <w:szCs w:val="14"/>
              </w:rPr>
              <w:fldChar w:fldCharType="end"/>
            </w:r>
          </w:p>
        </w:tc>
        <w:tc>
          <w:tcPr>
            <w:tcW w:w="271" w:type="dxa"/>
            <w:tcBorders>
              <w:right w:val="single" w:sz="12" w:space="0" w:color="auto"/>
            </w:tcBorders>
            <w:vAlign w:val="bottom"/>
          </w:tcPr>
          <w:p w:rsidR="004B3280" w:rsidRPr="00467884" w:rsidRDefault="004B3280" w:rsidP="0021150B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</w:tr>
      <w:tr w:rsidR="004B3280" w:rsidRPr="00EF31CF" w:rsidTr="00B77019">
        <w:tc>
          <w:tcPr>
            <w:tcW w:w="248" w:type="dxa"/>
            <w:tcBorders>
              <w:left w:val="single" w:sz="12" w:space="0" w:color="auto"/>
            </w:tcBorders>
          </w:tcPr>
          <w:p w:rsidR="004B3280" w:rsidRPr="00EF31CF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  <w:tc>
          <w:tcPr>
            <w:tcW w:w="1524" w:type="dxa"/>
            <w:gridSpan w:val="4"/>
          </w:tcPr>
          <w:p w:rsidR="004B3280" w:rsidRPr="00EF31CF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 w:rsidRPr="00EF31CF">
              <w:rPr>
                <w:rFonts w:ascii="Segoe UI" w:hAnsi="Segoe UI" w:cs="Segoe UI"/>
                <w:sz w:val="16"/>
                <w:szCs w:val="14"/>
              </w:rPr>
              <w:t>Date</w:t>
            </w:r>
          </w:p>
        </w:tc>
        <w:tc>
          <w:tcPr>
            <w:tcW w:w="2337" w:type="dxa"/>
            <w:gridSpan w:val="5"/>
          </w:tcPr>
          <w:p w:rsidR="004B3280" w:rsidRPr="00EF31CF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>
              <w:rPr>
                <w:rFonts w:ascii="Segoe UI" w:hAnsi="Segoe UI" w:cs="Segoe UI"/>
                <w:sz w:val="16"/>
                <w:szCs w:val="14"/>
              </w:rPr>
              <w:t>Date(s)</w:t>
            </w:r>
          </w:p>
        </w:tc>
        <w:tc>
          <w:tcPr>
            <w:tcW w:w="280" w:type="dxa"/>
          </w:tcPr>
          <w:p w:rsidR="004B3280" w:rsidRPr="00EF31CF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  <w:tc>
          <w:tcPr>
            <w:tcW w:w="2258" w:type="dxa"/>
            <w:gridSpan w:val="6"/>
            <w:tcBorders>
              <w:top w:val="single" w:sz="4" w:space="0" w:color="auto"/>
            </w:tcBorders>
          </w:tcPr>
          <w:p w:rsidR="004B3280" w:rsidRPr="00EF31CF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>
              <w:rPr>
                <w:rFonts w:ascii="Segoe UI" w:hAnsi="Segoe UI" w:cs="Segoe UI"/>
                <w:sz w:val="16"/>
                <w:szCs w:val="14"/>
              </w:rPr>
              <w:t>Date(s)</w:t>
            </w:r>
          </w:p>
        </w:tc>
        <w:tc>
          <w:tcPr>
            <w:tcW w:w="265" w:type="dxa"/>
            <w:gridSpan w:val="2"/>
          </w:tcPr>
          <w:p w:rsidR="004B3280" w:rsidRPr="00EF31CF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</w:tcBorders>
          </w:tcPr>
          <w:p w:rsidR="004B3280" w:rsidRPr="00EF31CF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>
              <w:rPr>
                <w:rFonts w:ascii="Segoe UI" w:hAnsi="Segoe UI" w:cs="Segoe UI"/>
                <w:sz w:val="16"/>
                <w:szCs w:val="14"/>
              </w:rPr>
              <w:t>Date(s)</w:t>
            </w:r>
          </w:p>
        </w:tc>
        <w:tc>
          <w:tcPr>
            <w:tcW w:w="631" w:type="dxa"/>
            <w:gridSpan w:val="2"/>
          </w:tcPr>
          <w:p w:rsidR="004B3280" w:rsidRPr="00EF31CF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  <w:tc>
          <w:tcPr>
            <w:tcW w:w="1256" w:type="dxa"/>
            <w:gridSpan w:val="2"/>
          </w:tcPr>
          <w:p w:rsidR="004B3280" w:rsidRPr="00EF31CF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  <w:r>
              <w:rPr>
                <w:rFonts w:ascii="Segoe UI" w:hAnsi="Segoe UI" w:cs="Segoe UI"/>
                <w:sz w:val="16"/>
                <w:szCs w:val="14"/>
              </w:rPr>
              <w:t>Date</w:t>
            </w:r>
          </w:p>
        </w:tc>
        <w:tc>
          <w:tcPr>
            <w:tcW w:w="271" w:type="dxa"/>
            <w:tcBorders>
              <w:right w:val="single" w:sz="12" w:space="0" w:color="auto"/>
            </w:tcBorders>
          </w:tcPr>
          <w:p w:rsidR="004B3280" w:rsidRPr="00EF31CF" w:rsidRDefault="004B3280" w:rsidP="0021150B">
            <w:pPr>
              <w:ind w:left="0"/>
              <w:rPr>
                <w:rFonts w:ascii="Segoe UI" w:hAnsi="Segoe UI" w:cs="Segoe UI"/>
                <w:sz w:val="16"/>
                <w:szCs w:val="14"/>
              </w:rPr>
            </w:pPr>
          </w:p>
        </w:tc>
      </w:tr>
      <w:tr w:rsidR="004B3280" w:rsidRPr="00433B21" w:rsidTr="0021150B">
        <w:tc>
          <w:tcPr>
            <w:tcW w:w="11235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4B3280" w:rsidRPr="006B6AA2" w:rsidRDefault="004B3280" w:rsidP="0021150B">
            <w:pPr>
              <w:ind w:left="0"/>
              <w:rPr>
                <w:rFonts w:ascii="Segoe UI" w:hAnsi="Segoe UI" w:cs="Segoe UI"/>
                <w:color w:val="0070C0"/>
                <w:sz w:val="12"/>
                <w:szCs w:val="10"/>
              </w:rPr>
            </w:pPr>
          </w:p>
        </w:tc>
      </w:tr>
      <w:tr w:rsidR="004B3280" w:rsidRPr="00433B21" w:rsidTr="0021150B">
        <w:tc>
          <w:tcPr>
            <w:tcW w:w="11235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4B3280" w:rsidRPr="005179CE" w:rsidRDefault="004B3280" w:rsidP="0021150B">
            <w:pPr>
              <w:ind w:left="0"/>
              <w:rPr>
                <w:rFonts w:ascii="Segoe UI" w:hAnsi="Segoe UI" w:cs="Segoe UI"/>
                <w:b/>
                <w:bCs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6"/>
              </w:rPr>
              <w:t>New concerns or events that affect this outcome</w:t>
            </w:r>
          </w:p>
        </w:tc>
      </w:tr>
      <w:tr w:rsidR="004B3280" w:rsidRPr="00433B21" w:rsidTr="0021150B">
        <w:trPr>
          <w:trHeight w:val="864"/>
        </w:trPr>
        <w:tc>
          <w:tcPr>
            <w:tcW w:w="11235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instrText xml:space="preserve"> FORMTEXT </w:instrTex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separate"/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end"/>
            </w:r>
          </w:p>
        </w:tc>
      </w:tr>
      <w:tr w:rsidR="004B3280" w:rsidRPr="00433B21" w:rsidTr="0021150B">
        <w:tc>
          <w:tcPr>
            <w:tcW w:w="11235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4B3280" w:rsidRPr="005179CE" w:rsidRDefault="004B3280" w:rsidP="0021150B">
            <w:pPr>
              <w:ind w:left="0"/>
              <w:rPr>
                <w:rFonts w:ascii="Segoe UI" w:hAnsi="Segoe UI" w:cs="Segoe UI"/>
                <w:b/>
                <w:bCs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6"/>
              </w:rPr>
              <w:t>Progress made toward meeting this outcome</w:t>
            </w:r>
          </w:p>
        </w:tc>
      </w:tr>
      <w:tr w:rsidR="004B3280" w:rsidRPr="00433B21" w:rsidTr="0021150B">
        <w:trPr>
          <w:trHeight w:val="864"/>
        </w:trPr>
        <w:tc>
          <w:tcPr>
            <w:tcW w:w="11235" w:type="dxa"/>
            <w:gridSpan w:val="3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280" w:rsidRPr="00A3718F" w:rsidRDefault="004B3280" w:rsidP="0021150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instrText xml:space="preserve"> FORMTEXT </w:instrTex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separate"/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noProof/>
                <w:color w:val="0070C0"/>
                <w:sz w:val="18"/>
                <w:szCs w:val="16"/>
              </w:rPr>
              <w:t> </w:t>
            </w:r>
            <w:r w:rsidRPr="00E60810">
              <w:rPr>
                <w:rFonts w:ascii="Segoe UI" w:hAnsi="Segoe UI" w:cs="Segoe UI"/>
                <w:color w:val="0070C0"/>
                <w:sz w:val="18"/>
                <w:szCs w:val="16"/>
              </w:rPr>
              <w:fldChar w:fldCharType="end"/>
            </w:r>
          </w:p>
        </w:tc>
      </w:tr>
      <w:tr w:rsidR="004B3280" w:rsidRPr="00433B21" w:rsidTr="0021150B">
        <w:trPr>
          <w:trHeight w:val="20"/>
        </w:trPr>
        <w:tc>
          <w:tcPr>
            <w:tcW w:w="11235" w:type="dxa"/>
            <w:gridSpan w:val="30"/>
            <w:tcBorders>
              <w:top w:val="single" w:sz="12" w:space="0" w:color="auto"/>
            </w:tcBorders>
          </w:tcPr>
          <w:p w:rsidR="004B3280" w:rsidRPr="0021150B" w:rsidRDefault="004B3280" w:rsidP="0021150B">
            <w:pPr>
              <w:ind w:left="0"/>
              <w:rPr>
                <w:rFonts w:ascii="Segoe UI" w:hAnsi="Segoe UI" w:cs="Segoe UI"/>
                <w:color w:val="0070C0"/>
                <w:sz w:val="6"/>
                <w:szCs w:val="4"/>
              </w:rPr>
            </w:pPr>
          </w:p>
        </w:tc>
      </w:tr>
    </w:tbl>
    <w:p w:rsidR="004B3280" w:rsidRPr="0021150B" w:rsidRDefault="004B3280" w:rsidP="004B3280">
      <w:pPr>
        <w:rPr>
          <w:sz w:val="14"/>
          <w:szCs w:val="12"/>
        </w:rPr>
      </w:pPr>
      <w:r w:rsidRPr="0021150B">
        <w:rPr>
          <w:sz w:val="14"/>
          <w:szCs w:val="12"/>
        </w:rPr>
        <w:br w:type="page"/>
      </w:r>
    </w:p>
    <w:tbl>
      <w:tblPr>
        <w:tblStyle w:val="TableGrid"/>
        <w:tblW w:w="1123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1247"/>
        <w:gridCol w:w="810"/>
        <w:gridCol w:w="270"/>
        <w:gridCol w:w="1080"/>
        <w:gridCol w:w="450"/>
        <w:gridCol w:w="636"/>
        <w:gridCol w:w="1123"/>
        <w:gridCol w:w="761"/>
        <w:gridCol w:w="363"/>
        <w:gridCol w:w="174"/>
        <w:gridCol w:w="904"/>
        <w:gridCol w:w="1170"/>
        <w:gridCol w:w="1170"/>
        <w:gridCol w:w="1077"/>
      </w:tblGrid>
      <w:tr w:rsidR="00933962" w:rsidRPr="00BD40AE" w:rsidTr="000635CE">
        <w:trPr>
          <w:trHeight w:val="288"/>
          <w:tblHeader/>
        </w:trPr>
        <w:tc>
          <w:tcPr>
            <w:tcW w:w="6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3962" w:rsidRPr="00BD40AE" w:rsidRDefault="00933962" w:rsidP="008E0E42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BD40AE">
              <w:rPr>
                <w:rFonts w:ascii="Segoe UI Light" w:hAnsi="Segoe UI Light" w:cs="Segoe UI Light"/>
                <w:sz w:val="20"/>
                <w:szCs w:val="20"/>
              </w:rPr>
              <w:lastRenderedPageBreak/>
              <w:t>Child’s name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Child_FName  \* MERGEFORMAT </w:instrTex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Child_LName  \* MERGEFORMAT </w:instrTex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962" w:rsidRPr="00BD40AE" w:rsidRDefault="00933962" w:rsidP="008E0E42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BD40AE">
              <w:rPr>
                <w:rFonts w:ascii="Segoe UI Light" w:hAnsi="Segoe UI Light" w:cs="Segoe UI Light"/>
                <w:sz w:val="20"/>
                <w:szCs w:val="20"/>
              </w:rPr>
              <w:t>EIDS number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EIDS_Number </w:instrText>
            </w:r>
            <w:r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\* MERGEFORMAT </w:instrTex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</w:tr>
      <w:tr w:rsidR="005179CE" w:rsidRPr="00433B21" w:rsidTr="00BF59D6">
        <w:tc>
          <w:tcPr>
            <w:tcW w:w="1123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9CE" w:rsidRPr="00933962" w:rsidRDefault="005179CE" w:rsidP="0043123A">
            <w:pPr>
              <w:ind w:left="0"/>
              <w:rPr>
                <w:rFonts w:ascii="Segoe UI" w:hAnsi="Segoe UI" w:cs="Segoe UI"/>
                <w:color w:val="0070C0"/>
                <w:sz w:val="14"/>
                <w:szCs w:val="12"/>
              </w:rPr>
            </w:pPr>
          </w:p>
        </w:tc>
      </w:tr>
      <w:tr w:rsidR="00933962" w:rsidRPr="00433B21" w:rsidTr="00BF59D6">
        <w:tc>
          <w:tcPr>
            <w:tcW w:w="1123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62" w:rsidRPr="0097562F" w:rsidRDefault="0097562F" w:rsidP="00DC21B7">
            <w:pPr>
              <w:spacing w:before="100" w:beforeAutospacing="1" w:line="278" w:lineRule="exact"/>
              <w:ind w:left="0"/>
              <w:rPr>
                <w:rFonts w:ascii="Segoe UI" w:hAnsi="Segoe UI" w:cs="Segoe UI"/>
                <w:b/>
                <w:sz w:val="22"/>
                <w:szCs w:val="20"/>
              </w:rPr>
            </w:pPr>
            <w:r>
              <w:rPr>
                <w:rFonts w:ascii="Segoe UI" w:hAnsi="Segoe UI" w:cs="Segoe UI"/>
                <w:b/>
                <w:sz w:val="22"/>
                <w:szCs w:val="20"/>
              </w:rPr>
              <w:t>Early Intervention services: Using all of the information available, the IFSP team has identified the f</w:t>
            </w:r>
            <w:r w:rsidR="00AB31E0">
              <w:rPr>
                <w:rFonts w:ascii="Segoe UI" w:hAnsi="Segoe UI" w:cs="Segoe UI"/>
                <w:b/>
                <w:sz w:val="22"/>
                <w:szCs w:val="20"/>
              </w:rPr>
              <w:t>ollowing EI services to support our outcomes.</w:t>
            </w:r>
          </w:p>
        </w:tc>
      </w:tr>
      <w:tr w:rsidR="00933962" w:rsidRPr="00433B21" w:rsidTr="00782CC6">
        <w:tc>
          <w:tcPr>
            <w:tcW w:w="1123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3962" w:rsidRPr="00AB31E0" w:rsidRDefault="00933962" w:rsidP="0043123A">
            <w:pPr>
              <w:ind w:left="0"/>
              <w:rPr>
                <w:rFonts w:ascii="Segoe UI" w:hAnsi="Segoe UI" w:cs="Segoe UI"/>
                <w:color w:val="0070C0"/>
                <w:sz w:val="14"/>
                <w:szCs w:val="12"/>
              </w:rPr>
            </w:pPr>
          </w:p>
        </w:tc>
      </w:tr>
      <w:tr w:rsidR="00B22061" w:rsidRPr="00B22061" w:rsidTr="00555ECA">
        <w:trPr>
          <w:trHeight w:val="648"/>
        </w:trPr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A1D" w:rsidRPr="00B22061" w:rsidRDefault="00B22061" w:rsidP="0085255D">
            <w:pPr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EI service Type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A1D" w:rsidRPr="00B22061" w:rsidRDefault="0085255D" w:rsidP="0085255D">
            <w:pPr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Method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A1D" w:rsidRPr="00B22061" w:rsidRDefault="0085255D" w:rsidP="0085255D">
            <w:pPr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Location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A1D" w:rsidRPr="00B22061" w:rsidRDefault="0085255D" w:rsidP="0085255D">
            <w:pPr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How often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A1D" w:rsidRPr="00B22061" w:rsidRDefault="0085255D" w:rsidP="0085255D">
            <w:pPr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Session len</w:t>
            </w:r>
            <w:r w:rsidR="001A4109">
              <w:rPr>
                <w:rFonts w:ascii="Segoe UI" w:hAnsi="Segoe UI" w:cs="Segoe UI"/>
                <w:sz w:val="20"/>
                <w:szCs w:val="20"/>
              </w:rPr>
              <w:t>gth</w:t>
            </w:r>
          </w:p>
        </w:tc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A1D" w:rsidRPr="00B22061" w:rsidRDefault="001A4109" w:rsidP="0085255D">
            <w:pPr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Provider agency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A1D" w:rsidRPr="00B22061" w:rsidRDefault="001A4109" w:rsidP="0085255D">
            <w:pPr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Funding source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A1D" w:rsidRPr="00B22061" w:rsidRDefault="001A4109" w:rsidP="0085255D">
            <w:pPr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Projected start date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A1D" w:rsidRPr="00B22061" w:rsidRDefault="001A4109" w:rsidP="0085255D">
            <w:pPr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Projected end date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D5A1D" w:rsidRPr="00B22061" w:rsidRDefault="001A4109" w:rsidP="0085255D">
            <w:pPr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F7466">
              <w:rPr>
                <w:rFonts w:ascii="Segoe UI" w:hAnsi="Segoe UI" w:cs="Segoe UI"/>
                <w:sz w:val="16"/>
                <w:szCs w:val="16"/>
              </w:rPr>
              <w:t>Outcome</w:t>
            </w:r>
            <w:r w:rsidR="00817432" w:rsidRPr="00AF7466">
              <w:rPr>
                <w:rFonts w:ascii="Segoe UI" w:hAnsi="Segoe UI" w:cs="Segoe UI"/>
                <w:sz w:val="16"/>
                <w:szCs w:val="16"/>
              </w:rPr>
              <w:t xml:space="preserve"> number(s)</w:t>
            </w:r>
          </w:p>
        </w:tc>
      </w:tr>
      <w:tr w:rsidR="004D5A1D" w:rsidRPr="00B1124D" w:rsidTr="00F8730B">
        <w:trPr>
          <w:trHeight w:val="576"/>
        </w:trPr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A1D" w:rsidRPr="00B1124D" w:rsidRDefault="00B1124D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</w:tr>
      <w:tr w:rsidR="004D5A1D" w:rsidRPr="00B1124D" w:rsidTr="00F8730B">
        <w:trPr>
          <w:trHeight w:val="576"/>
        </w:trPr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A1D" w:rsidRPr="00B1124D" w:rsidRDefault="00B1124D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</w:tr>
      <w:tr w:rsidR="004D5A1D" w:rsidRPr="00B1124D" w:rsidTr="00F8730B">
        <w:trPr>
          <w:trHeight w:val="576"/>
        </w:trPr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A1D" w:rsidRPr="00B1124D" w:rsidRDefault="00B1124D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</w:tr>
      <w:tr w:rsidR="004D5A1D" w:rsidRPr="00B1124D" w:rsidTr="00F8730B">
        <w:trPr>
          <w:trHeight w:val="576"/>
        </w:trPr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A1D" w:rsidRPr="00B1124D" w:rsidRDefault="00B1124D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</w:tr>
      <w:tr w:rsidR="004D5A1D" w:rsidRPr="00B1124D" w:rsidTr="000D0D06">
        <w:trPr>
          <w:trHeight w:val="576"/>
        </w:trPr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A1D" w:rsidRPr="00B1124D" w:rsidRDefault="00B1124D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</w:tr>
      <w:tr w:rsidR="004D5A1D" w:rsidRPr="00B1124D" w:rsidTr="000D0D06">
        <w:trPr>
          <w:trHeight w:val="576"/>
        </w:trPr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A1D" w:rsidRPr="00B1124D" w:rsidRDefault="00B1124D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AE34F7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5A1D" w:rsidRPr="00B1124D" w:rsidRDefault="00312E4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instrText xml:space="preserve"> FORMTEXT </w:instrTex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separate"/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noProof/>
                <w:color w:val="0070C0"/>
                <w:sz w:val="20"/>
                <w:szCs w:val="20"/>
              </w:rPr>
              <w:t> </w:t>
            </w:r>
            <w:r w:rsidRPr="00442DDA">
              <w:rPr>
                <w:rFonts w:ascii="Segoe UI" w:hAnsi="Segoe UI" w:cs="Segoe UI"/>
                <w:color w:val="0070C0"/>
                <w:sz w:val="20"/>
                <w:szCs w:val="20"/>
              </w:rPr>
              <w:fldChar w:fldCharType="end"/>
            </w:r>
          </w:p>
        </w:tc>
      </w:tr>
      <w:tr w:rsidR="00933962" w:rsidRPr="00433B21" w:rsidTr="000D0D06">
        <w:tc>
          <w:tcPr>
            <w:tcW w:w="11235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62" w:rsidRPr="001E5080" w:rsidRDefault="00933962" w:rsidP="0043123A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</w:tr>
      <w:tr w:rsidR="007A75AF" w:rsidRPr="00E72330" w:rsidTr="00F8730B">
        <w:tc>
          <w:tcPr>
            <w:tcW w:w="63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75AF" w:rsidRPr="00E72330" w:rsidRDefault="007A75AF" w:rsidP="0043123A">
            <w:pPr>
              <w:ind w:left="0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Method: Direct (D); Joint (J) ● In-person: (P); Technology (T)</w:t>
            </w:r>
          </w:p>
        </w:tc>
        <w:tc>
          <w:tcPr>
            <w:tcW w:w="4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75AF" w:rsidRPr="00E72330" w:rsidRDefault="007844AB" w:rsidP="0043123A">
            <w:pPr>
              <w:ind w:left="0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 xml:space="preserve">Location: Home (H); Community </w:t>
            </w:r>
            <w:r w:rsidR="006E1017">
              <w:rPr>
                <w:rFonts w:ascii="Segoe UI" w:hAnsi="Segoe UI" w:cs="Segoe UI"/>
                <w:sz w:val="20"/>
                <w:szCs w:val="18"/>
              </w:rPr>
              <w:t>(C)</w:t>
            </w:r>
            <w:r>
              <w:rPr>
                <w:rFonts w:ascii="Segoe UI" w:hAnsi="Segoe UI" w:cs="Segoe UI"/>
                <w:sz w:val="20"/>
                <w:szCs w:val="18"/>
              </w:rPr>
              <w:t>; Other (O)</w:t>
            </w:r>
          </w:p>
        </w:tc>
      </w:tr>
      <w:tr w:rsidR="00933962" w:rsidRPr="00433B21" w:rsidTr="007844AB">
        <w:tc>
          <w:tcPr>
            <w:tcW w:w="1123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62" w:rsidRPr="007844AB" w:rsidRDefault="00933962" w:rsidP="0043123A">
            <w:pPr>
              <w:ind w:left="0"/>
              <w:rPr>
                <w:rFonts w:ascii="Segoe UI" w:hAnsi="Segoe UI" w:cs="Segoe UI"/>
                <w:color w:val="0070C0"/>
                <w:sz w:val="16"/>
                <w:szCs w:val="14"/>
              </w:rPr>
            </w:pPr>
          </w:p>
        </w:tc>
      </w:tr>
      <w:tr w:rsidR="00933962" w:rsidRPr="00433B21" w:rsidTr="00D0589B">
        <w:trPr>
          <w:trHeight w:val="576"/>
        </w:trPr>
        <w:tc>
          <w:tcPr>
            <w:tcW w:w="11235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62" w:rsidRPr="00A3718F" w:rsidRDefault="001243BD" w:rsidP="00D0589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1243BD">
              <w:rPr>
                <w:rFonts w:ascii="SegoeUI" w:hAnsi="SegoeUI"/>
                <w:color w:val="000000"/>
                <w:sz w:val="22"/>
              </w:rPr>
              <w:t>For each EI service that will not be provided in our child’s natural environment, an explanation of why the</w:t>
            </w:r>
            <w:r w:rsidRPr="001243BD">
              <w:rPr>
                <w:rFonts w:ascii="SegoeUI" w:hAnsi="SegoeUI"/>
                <w:color w:val="000000"/>
                <w:sz w:val="22"/>
              </w:rPr>
              <w:br/>
              <w:t>outcome(s) cannot be achieved in a natural environment is provided</w:t>
            </w:r>
            <w:r>
              <w:rPr>
                <w:rFonts w:ascii="SegoeUI" w:hAnsi="SegoeUI"/>
                <w:color w:val="000000"/>
                <w:sz w:val="22"/>
              </w:rPr>
              <w:t>.</w:t>
            </w:r>
          </w:p>
        </w:tc>
      </w:tr>
      <w:tr w:rsidR="00933962" w:rsidRPr="00433B21" w:rsidTr="000635CE">
        <w:trPr>
          <w:trHeight w:val="1152"/>
        </w:trPr>
        <w:tc>
          <w:tcPr>
            <w:tcW w:w="1123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62" w:rsidRPr="00A3718F" w:rsidRDefault="00CE404F" w:rsidP="0043123A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</w:tr>
      <w:tr w:rsidR="00933962" w:rsidRPr="00433B21" w:rsidTr="00D0589B">
        <w:trPr>
          <w:trHeight w:val="576"/>
        </w:trPr>
        <w:tc>
          <w:tcPr>
            <w:tcW w:w="11235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33962" w:rsidRPr="00A3718F" w:rsidRDefault="00B12875" w:rsidP="00D0589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B12875">
              <w:rPr>
                <w:rFonts w:ascii="SegoeUI" w:hAnsi="SegoeUI"/>
                <w:color w:val="000000"/>
                <w:sz w:val="22"/>
              </w:rPr>
              <w:t>List steps that the service coordinator and family will take, including projected date, for moving the service into a</w:t>
            </w:r>
            <w:r w:rsidRPr="00B12875">
              <w:rPr>
                <w:rFonts w:ascii="SegoeUI" w:hAnsi="SegoeUI"/>
                <w:color w:val="000000"/>
                <w:sz w:val="22"/>
              </w:rPr>
              <w:br/>
              <w:t>natural environment</w:t>
            </w:r>
            <w:r>
              <w:rPr>
                <w:rFonts w:ascii="SegoeUI" w:hAnsi="SegoeUI"/>
                <w:color w:val="000000"/>
                <w:sz w:val="22"/>
              </w:rPr>
              <w:t>.</w:t>
            </w:r>
          </w:p>
        </w:tc>
      </w:tr>
      <w:tr w:rsidR="00933962" w:rsidRPr="00433B21" w:rsidTr="0093442E">
        <w:trPr>
          <w:trHeight w:val="1008"/>
        </w:trPr>
        <w:tc>
          <w:tcPr>
            <w:tcW w:w="1123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3962" w:rsidRPr="00A3718F" w:rsidRDefault="00B12875" w:rsidP="0043123A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</w:tr>
      <w:tr w:rsidR="00B12875" w:rsidRPr="00433B21" w:rsidTr="00D0589B">
        <w:trPr>
          <w:trHeight w:val="288"/>
        </w:trPr>
        <w:tc>
          <w:tcPr>
            <w:tcW w:w="11235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12875" w:rsidRPr="00A3718F" w:rsidRDefault="00DD0B21" w:rsidP="00D0589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DD0B21">
              <w:rPr>
                <w:rFonts w:ascii="SegoeUI" w:hAnsi="SegoeUI"/>
                <w:color w:val="000000"/>
                <w:sz w:val="22"/>
              </w:rPr>
              <w:t>List any EI service that is needed, but not yet coordinated</w:t>
            </w:r>
            <w:r>
              <w:rPr>
                <w:rFonts w:ascii="SegoeUI" w:hAnsi="SegoeUI"/>
                <w:color w:val="000000"/>
                <w:sz w:val="22"/>
              </w:rPr>
              <w:t>.</w:t>
            </w:r>
          </w:p>
        </w:tc>
      </w:tr>
      <w:tr w:rsidR="00B12875" w:rsidRPr="00433B21" w:rsidTr="0093442E">
        <w:trPr>
          <w:trHeight w:val="1008"/>
        </w:trPr>
        <w:tc>
          <w:tcPr>
            <w:tcW w:w="1123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2875" w:rsidRPr="00A3718F" w:rsidRDefault="00DD0B21" w:rsidP="0043123A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</w:tr>
      <w:tr w:rsidR="00B12875" w:rsidRPr="00433B21" w:rsidTr="00D0589B">
        <w:trPr>
          <w:trHeight w:val="288"/>
        </w:trPr>
        <w:tc>
          <w:tcPr>
            <w:tcW w:w="11235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12875" w:rsidRPr="00A3718F" w:rsidRDefault="00DF6F58" w:rsidP="00D0589B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DF6F58">
              <w:rPr>
                <w:rFonts w:ascii="SegoeUI" w:hAnsi="SegoeUI"/>
                <w:color w:val="000000"/>
                <w:sz w:val="22"/>
              </w:rPr>
              <w:t>Steps that the service coordinator will take to coordinate the needed EI service(s)</w:t>
            </w:r>
            <w:r>
              <w:rPr>
                <w:rFonts w:ascii="SegoeUI" w:hAnsi="SegoeUI"/>
                <w:color w:val="000000"/>
                <w:sz w:val="22"/>
              </w:rPr>
              <w:t>.</w:t>
            </w:r>
          </w:p>
        </w:tc>
      </w:tr>
      <w:tr w:rsidR="00B12875" w:rsidRPr="00433B21" w:rsidTr="0093442E">
        <w:trPr>
          <w:trHeight w:val="1008"/>
        </w:trPr>
        <w:tc>
          <w:tcPr>
            <w:tcW w:w="1123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12875" w:rsidRPr="00A3718F" w:rsidRDefault="00DF6F58" w:rsidP="0043123A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</w:tr>
      <w:tr w:rsidR="00B12875" w:rsidRPr="00433B21" w:rsidTr="00B23A1E">
        <w:trPr>
          <w:trHeight w:val="144"/>
        </w:trPr>
        <w:tc>
          <w:tcPr>
            <w:tcW w:w="1123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12875" w:rsidRPr="00B23A1E" w:rsidRDefault="00B12875" w:rsidP="0043123A">
            <w:pPr>
              <w:ind w:left="0"/>
              <w:rPr>
                <w:rFonts w:ascii="Segoe UI" w:hAnsi="Segoe UI" w:cs="Segoe UI"/>
                <w:color w:val="0070C0"/>
                <w:sz w:val="8"/>
                <w:szCs w:val="6"/>
              </w:rPr>
            </w:pPr>
          </w:p>
        </w:tc>
      </w:tr>
      <w:tr w:rsidR="00DF6F58" w:rsidRPr="00433B21" w:rsidTr="00F8730B"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F58" w:rsidRPr="00A3718F" w:rsidRDefault="007E3340" w:rsidP="007E3340">
            <w:pPr>
              <w:pStyle w:val="BodyText"/>
              <w:spacing w:before="100" w:line="253" w:lineRule="exact"/>
              <w:rPr>
                <w:color w:val="0070C0"/>
                <w:sz w:val="22"/>
              </w:rPr>
            </w:pPr>
            <w:r>
              <w:t xml:space="preserve">Timely receipt of </w:t>
            </w:r>
            <w:r>
              <w:rPr>
                <w:spacing w:val="-4"/>
              </w:rPr>
              <w:t xml:space="preserve">services (TRS) </w:t>
            </w:r>
            <w:r>
              <w:rPr>
                <w:spacing w:val="-3"/>
              </w:rPr>
              <w:t>due</w:t>
            </w:r>
            <w:r>
              <w:rPr>
                <w:spacing w:val="-11"/>
              </w:rPr>
              <w:t xml:space="preserve"> </w:t>
            </w:r>
            <w:r>
              <w:t xml:space="preserve">by </w:t>
            </w:r>
            <w:r>
              <w:rPr>
                <w:spacing w:val="-20"/>
              </w:rPr>
              <w:t xml:space="preserve"> </w:t>
            </w:r>
            <w:r>
              <w:rPr>
                <w:rFonts w:ascii="Times New Roman"/>
                <w:u w:val="single" w:color="6E6E6E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6F58" w:rsidRPr="00A3718F" w:rsidRDefault="001240A8" w:rsidP="001240A8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1240A8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40A8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1240A8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1240A8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1240A8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1240A8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1240A8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1240A8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1240A8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1240A8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</w:tc>
        <w:tc>
          <w:tcPr>
            <w:tcW w:w="73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6F58" w:rsidRPr="00A3718F" w:rsidRDefault="00DF6F58" w:rsidP="0043123A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</w:tr>
      <w:tr w:rsidR="001240A8" w:rsidRPr="00433B21" w:rsidTr="008E0E42">
        <w:tc>
          <w:tcPr>
            <w:tcW w:w="1123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40A8" w:rsidRPr="00B23A1E" w:rsidRDefault="001240A8" w:rsidP="0043123A">
            <w:pPr>
              <w:ind w:left="0"/>
              <w:rPr>
                <w:rFonts w:ascii="Segoe UI" w:hAnsi="Segoe UI" w:cs="Segoe UI"/>
                <w:color w:val="0070C0"/>
                <w:sz w:val="8"/>
                <w:szCs w:val="6"/>
              </w:rPr>
            </w:pPr>
          </w:p>
        </w:tc>
      </w:tr>
    </w:tbl>
    <w:p w:rsidR="000635CE" w:rsidRDefault="000635CE">
      <w:pPr>
        <w:rPr>
          <w:sz w:val="22"/>
          <w:szCs w:val="20"/>
        </w:rPr>
      </w:pPr>
      <w:r>
        <w:rPr>
          <w:sz w:val="22"/>
          <w:szCs w:val="20"/>
        </w:rPr>
        <w:br w:type="page"/>
      </w:r>
    </w:p>
    <w:tbl>
      <w:tblPr>
        <w:tblStyle w:val="TableGrid"/>
        <w:tblW w:w="11239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226"/>
        <w:gridCol w:w="270"/>
        <w:gridCol w:w="720"/>
        <w:gridCol w:w="274"/>
        <w:gridCol w:w="2420"/>
        <w:gridCol w:w="725"/>
        <w:gridCol w:w="270"/>
        <w:gridCol w:w="810"/>
        <w:gridCol w:w="814"/>
        <w:gridCol w:w="271"/>
        <w:gridCol w:w="1439"/>
      </w:tblGrid>
      <w:tr w:rsidR="009C20B8" w:rsidRPr="00BD40AE" w:rsidTr="000635CE">
        <w:trPr>
          <w:trHeight w:val="288"/>
          <w:tblHeader/>
        </w:trPr>
        <w:tc>
          <w:tcPr>
            <w:tcW w:w="6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0B8" w:rsidRPr="00BD40AE" w:rsidRDefault="009C20B8" w:rsidP="008E0E42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BD40AE">
              <w:rPr>
                <w:rFonts w:ascii="Segoe UI Light" w:hAnsi="Segoe UI Light" w:cs="Segoe UI Light"/>
                <w:sz w:val="20"/>
                <w:szCs w:val="20"/>
              </w:rPr>
              <w:lastRenderedPageBreak/>
              <w:t>Child’s name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Child_FName  \* MERGEFORMAT </w:instrTex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Child_LName  \* MERGEFORMAT </w:instrTex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  <w:tc>
          <w:tcPr>
            <w:tcW w:w="4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0B8" w:rsidRPr="00BD40AE" w:rsidRDefault="009C20B8" w:rsidP="008E0E42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BD40AE">
              <w:rPr>
                <w:rFonts w:ascii="Segoe UI Light" w:hAnsi="Segoe UI Light" w:cs="Segoe UI Light"/>
                <w:sz w:val="20"/>
                <w:szCs w:val="20"/>
              </w:rPr>
              <w:t>EIDS number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EIDS_Number </w:instrText>
            </w:r>
            <w:r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\* MERGEFORMAT </w:instrTex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</w:tr>
      <w:tr w:rsidR="009C20B8" w:rsidRPr="00433B21" w:rsidTr="005917F2">
        <w:trPr>
          <w:trHeight w:val="144"/>
        </w:trPr>
        <w:tc>
          <w:tcPr>
            <w:tcW w:w="11239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C20B8" w:rsidRPr="00513099" w:rsidRDefault="009C20B8" w:rsidP="008E0E42">
            <w:pPr>
              <w:ind w:left="0"/>
              <w:rPr>
                <w:rFonts w:ascii="Segoe UI" w:hAnsi="Segoe UI" w:cs="Segoe UI"/>
                <w:sz w:val="10"/>
                <w:szCs w:val="8"/>
              </w:rPr>
            </w:pPr>
          </w:p>
        </w:tc>
      </w:tr>
      <w:tr w:rsidR="009C20B8" w:rsidRPr="00E530D9" w:rsidTr="005917F2">
        <w:trPr>
          <w:trHeight w:val="432"/>
        </w:trPr>
        <w:tc>
          <w:tcPr>
            <w:tcW w:w="1123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20B8" w:rsidRPr="00E530D9" w:rsidRDefault="00837EAA" w:rsidP="008E0E42">
            <w:pPr>
              <w:spacing w:line="384" w:lineRule="exact"/>
              <w:ind w:left="0"/>
              <w:jc w:val="center"/>
              <w:rPr>
                <w:rFonts w:ascii="Segoe UI" w:hAnsi="Segoe UI" w:cs="Segoe UI"/>
                <w:b/>
                <w:sz w:val="30"/>
              </w:rPr>
            </w:pPr>
            <w:r>
              <w:rPr>
                <w:rFonts w:ascii="Segoe UI" w:hAnsi="Segoe UI" w:cs="Segoe UI"/>
                <w:b/>
                <w:sz w:val="30"/>
              </w:rPr>
              <w:t>Section 5: Consent for EI Services</w:t>
            </w:r>
          </w:p>
        </w:tc>
      </w:tr>
      <w:tr w:rsidR="009C20B8" w:rsidRPr="00433B21" w:rsidTr="005917F2">
        <w:trPr>
          <w:trHeight w:val="144"/>
        </w:trPr>
        <w:tc>
          <w:tcPr>
            <w:tcW w:w="11239" w:type="dxa"/>
            <w:gridSpan w:val="11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C20B8" w:rsidRPr="00761C86" w:rsidRDefault="009C20B8" w:rsidP="008E0E42">
            <w:pPr>
              <w:ind w:left="0"/>
              <w:rPr>
                <w:rFonts w:ascii="Segoe UI" w:hAnsi="Segoe UI" w:cs="Segoe UI"/>
                <w:sz w:val="12"/>
                <w:szCs w:val="10"/>
              </w:rPr>
            </w:pPr>
          </w:p>
        </w:tc>
      </w:tr>
      <w:tr w:rsidR="001240A8" w:rsidRPr="00433B21" w:rsidTr="005917F2">
        <w:tc>
          <w:tcPr>
            <w:tcW w:w="11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40A8" w:rsidRPr="00A3718F" w:rsidRDefault="00103111" w:rsidP="0043123A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103111">
              <w:rPr>
                <w:rFonts w:ascii="SegoeUI" w:hAnsi="SegoeUI"/>
                <w:color w:val="000000"/>
                <w:sz w:val="22"/>
              </w:rPr>
              <w:t>I have been fully informed and understand all information related to the provision of Early Intervention services</w:t>
            </w:r>
            <w:r w:rsidRPr="00103111">
              <w:rPr>
                <w:rFonts w:ascii="SegoeUI" w:hAnsi="SegoeUI"/>
                <w:color w:val="000000"/>
                <w:sz w:val="22"/>
              </w:rPr>
              <w:br/>
              <w:t>described in this IFSP. I have a copy of the Ohio Early Intervention Parent Rights brochure and understand my rights</w:t>
            </w:r>
            <w:r>
              <w:rPr>
                <w:rFonts w:ascii="SegoeUI" w:hAnsi="SegoeUI"/>
                <w:color w:val="000000"/>
                <w:sz w:val="22"/>
              </w:rPr>
              <w:t xml:space="preserve"> </w:t>
            </w:r>
            <w:r w:rsidRPr="00103111">
              <w:rPr>
                <w:rFonts w:ascii="SegoeUI" w:hAnsi="SegoeUI"/>
                <w:color w:val="000000"/>
                <w:sz w:val="22"/>
              </w:rPr>
              <w:t>for giving consent. I understand that I have dispute resolution options if I have an Early Intervention complaint. I</w:t>
            </w:r>
            <w:r>
              <w:rPr>
                <w:rFonts w:ascii="SegoeUI" w:hAnsi="SegoeUI"/>
                <w:color w:val="000000"/>
                <w:sz w:val="22"/>
              </w:rPr>
              <w:t xml:space="preserve"> </w:t>
            </w:r>
            <w:r w:rsidRPr="00103111">
              <w:rPr>
                <w:rFonts w:ascii="SegoeUI" w:hAnsi="SegoeUI"/>
                <w:color w:val="000000"/>
                <w:sz w:val="22"/>
              </w:rPr>
              <w:t>have received prior written notice about the proposed Early Intervention services and agree to the provision of</w:t>
            </w:r>
            <w:r>
              <w:rPr>
                <w:rFonts w:ascii="SegoeUI" w:hAnsi="SegoeUI"/>
                <w:color w:val="000000"/>
                <w:sz w:val="22"/>
              </w:rPr>
              <w:t xml:space="preserve"> </w:t>
            </w:r>
            <w:r w:rsidRPr="00103111">
              <w:rPr>
                <w:rFonts w:ascii="SegoeUI" w:hAnsi="SegoeUI"/>
                <w:color w:val="000000"/>
                <w:sz w:val="22"/>
              </w:rPr>
              <w:t>these Early Intervention services described in this IFSP</w:t>
            </w:r>
            <w:r w:rsidR="00FA451A">
              <w:rPr>
                <w:rFonts w:ascii="SegoeUI" w:hAnsi="SegoeUI"/>
                <w:color w:val="000000"/>
                <w:sz w:val="22"/>
              </w:rPr>
              <w:t>.</w:t>
            </w:r>
          </w:p>
        </w:tc>
      </w:tr>
      <w:tr w:rsidR="009C20B8" w:rsidRPr="00433B21" w:rsidTr="005917F2">
        <w:trPr>
          <w:trHeight w:val="432"/>
        </w:trPr>
        <w:tc>
          <w:tcPr>
            <w:tcW w:w="11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20B8" w:rsidRPr="006A3E61" w:rsidRDefault="009C20B8" w:rsidP="0043123A">
            <w:pPr>
              <w:ind w:left="0"/>
              <w:rPr>
                <w:rFonts w:ascii="Segoe UI" w:hAnsi="Segoe UI" w:cs="Segoe UI"/>
                <w:color w:val="0070C0"/>
                <w:sz w:val="18"/>
                <w:szCs w:val="16"/>
              </w:rPr>
            </w:pPr>
          </w:p>
        </w:tc>
      </w:tr>
      <w:tr w:rsidR="00F60297" w:rsidRPr="00F60297" w:rsidTr="000635CE">
        <w:tc>
          <w:tcPr>
            <w:tcW w:w="42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3E61" w:rsidRPr="00F60297" w:rsidRDefault="00F60297" w:rsidP="0043123A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A3E61" w:rsidRPr="00F60297" w:rsidRDefault="006A3E61" w:rsidP="0043123A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42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3E61" w:rsidRPr="00F60297" w:rsidRDefault="00F60297" w:rsidP="0043123A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A3E61" w:rsidRPr="00F60297" w:rsidRDefault="006A3E61" w:rsidP="0043123A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3E61" w:rsidRPr="00F60297" w:rsidRDefault="00F60297" w:rsidP="0043123A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</w:tr>
      <w:tr w:rsidR="00F60297" w:rsidRPr="00F60297" w:rsidTr="000635CE">
        <w:tc>
          <w:tcPr>
            <w:tcW w:w="421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A3E61" w:rsidRPr="00F60297" w:rsidRDefault="00F60297" w:rsidP="0043123A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>
              <w:rPr>
                <w:rFonts w:ascii="Segoe UI" w:hAnsi="Segoe UI" w:cs="Segoe UI"/>
                <w:sz w:val="22"/>
                <w:szCs w:val="20"/>
              </w:rPr>
              <w:t>Parent signature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A3E61" w:rsidRPr="00F60297" w:rsidRDefault="006A3E61" w:rsidP="0043123A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422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A3E61" w:rsidRPr="00F60297" w:rsidRDefault="00F60297" w:rsidP="0043123A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>
              <w:rPr>
                <w:rFonts w:ascii="Segoe UI" w:hAnsi="Segoe UI" w:cs="Segoe UI"/>
                <w:sz w:val="22"/>
                <w:szCs w:val="20"/>
              </w:rPr>
              <w:t>Parent name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A3E61" w:rsidRPr="00F60297" w:rsidRDefault="006A3E61" w:rsidP="0043123A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A3E61" w:rsidRPr="00F60297" w:rsidRDefault="00F60297" w:rsidP="0043123A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>
              <w:rPr>
                <w:rFonts w:ascii="Segoe UI" w:hAnsi="Segoe UI" w:cs="Segoe UI"/>
                <w:sz w:val="22"/>
                <w:szCs w:val="20"/>
              </w:rPr>
              <w:t>Date</w:t>
            </w:r>
          </w:p>
        </w:tc>
      </w:tr>
      <w:tr w:rsidR="004A53E2" w:rsidRPr="00F60297" w:rsidTr="005917F2">
        <w:trPr>
          <w:trHeight w:val="432"/>
        </w:trPr>
        <w:tc>
          <w:tcPr>
            <w:tcW w:w="11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53E2" w:rsidRDefault="004A53E2" w:rsidP="0043123A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</w:tr>
      <w:tr w:rsidR="004A53E2" w:rsidRPr="00F60297" w:rsidTr="000635CE">
        <w:tc>
          <w:tcPr>
            <w:tcW w:w="42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A53E2" w:rsidRDefault="00F85282" w:rsidP="0043123A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A53E2" w:rsidRPr="00F60297" w:rsidRDefault="004A53E2" w:rsidP="0043123A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42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A53E2" w:rsidRDefault="00F85282" w:rsidP="0043123A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A53E2" w:rsidRPr="00F60297" w:rsidRDefault="004A53E2" w:rsidP="0043123A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A53E2" w:rsidRDefault="00F85282" w:rsidP="0043123A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</w:tr>
      <w:tr w:rsidR="00CA2F24" w:rsidRPr="00F60297" w:rsidTr="000635CE">
        <w:tc>
          <w:tcPr>
            <w:tcW w:w="421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A2F24" w:rsidRPr="00F60297" w:rsidRDefault="00CA2F24" w:rsidP="008E0E42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>
              <w:rPr>
                <w:rFonts w:ascii="Segoe UI" w:hAnsi="Segoe UI" w:cs="Segoe UI"/>
                <w:sz w:val="22"/>
                <w:szCs w:val="20"/>
              </w:rPr>
              <w:t>Parent signature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A2F24" w:rsidRPr="00F60297" w:rsidRDefault="00CA2F24" w:rsidP="008E0E42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422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A2F24" w:rsidRPr="00F60297" w:rsidRDefault="00CA2F24" w:rsidP="008E0E42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>
              <w:rPr>
                <w:rFonts w:ascii="Segoe UI" w:hAnsi="Segoe UI" w:cs="Segoe UI"/>
                <w:sz w:val="22"/>
                <w:szCs w:val="20"/>
              </w:rPr>
              <w:t>Parent name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CA2F24" w:rsidRPr="00F60297" w:rsidRDefault="00CA2F24" w:rsidP="008E0E42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A2F24" w:rsidRPr="00F60297" w:rsidRDefault="00CA2F24" w:rsidP="008E0E42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>
              <w:rPr>
                <w:rFonts w:ascii="Segoe UI" w:hAnsi="Segoe UI" w:cs="Segoe UI"/>
                <w:sz w:val="22"/>
                <w:szCs w:val="20"/>
              </w:rPr>
              <w:t>Date</w:t>
            </w:r>
          </w:p>
        </w:tc>
      </w:tr>
      <w:tr w:rsidR="009C20B8" w:rsidRPr="00433B21" w:rsidTr="005917F2">
        <w:tc>
          <w:tcPr>
            <w:tcW w:w="11239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C20B8" w:rsidRPr="000B4E1F" w:rsidRDefault="009C20B8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18"/>
              </w:rPr>
            </w:pPr>
          </w:p>
        </w:tc>
      </w:tr>
      <w:tr w:rsidR="009C20B8" w:rsidRPr="00433B21" w:rsidTr="005917F2">
        <w:trPr>
          <w:trHeight w:val="1008"/>
        </w:trPr>
        <w:tc>
          <w:tcPr>
            <w:tcW w:w="11239" w:type="dxa"/>
            <w:gridSpan w:val="11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9C20B8" w:rsidRPr="00A3718F" w:rsidRDefault="00266BAB" w:rsidP="000B4E1F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  <w:r w:rsidRPr="00266BAB">
              <w:rPr>
                <w:rFonts w:ascii="SegoeUI" w:hAnsi="SegoeUI"/>
                <w:color w:val="000000"/>
                <w:sz w:val="22"/>
              </w:rPr>
              <w:t>We acknowledge that the outcomes reflect the family’s priorities and concerns and the EI</w:t>
            </w:r>
            <w:r>
              <w:rPr>
                <w:rFonts w:ascii="SegoeUI" w:hAnsi="SegoeUI"/>
                <w:color w:val="000000"/>
                <w:sz w:val="22"/>
              </w:rPr>
              <w:t xml:space="preserve"> </w:t>
            </w:r>
            <w:r w:rsidRPr="00266BAB">
              <w:rPr>
                <w:rFonts w:ascii="SegoeUI" w:hAnsi="SegoeUI"/>
                <w:color w:val="000000"/>
                <w:sz w:val="22"/>
              </w:rPr>
              <w:t>services support</w:t>
            </w:r>
            <w:r w:rsidRPr="00266BAB">
              <w:rPr>
                <w:rFonts w:ascii="SegoeUI" w:hAnsi="SegoeUI"/>
                <w:color w:val="000000"/>
                <w:sz w:val="22"/>
              </w:rPr>
              <w:br/>
              <w:t>those outcomes. We agree to carry out the plan in a manner that supports the family’s ability to help their child</w:t>
            </w:r>
            <w:r w:rsidRPr="00266BAB">
              <w:rPr>
                <w:rFonts w:ascii="SegoeUI" w:hAnsi="SegoeUI"/>
                <w:color w:val="000000"/>
                <w:sz w:val="22"/>
              </w:rPr>
              <w:br/>
              <w:t>participate in and learn from their everyday activities whenever possible</w:t>
            </w:r>
            <w:r>
              <w:rPr>
                <w:rFonts w:ascii="SegoeUI" w:hAnsi="SegoeUI"/>
                <w:color w:val="000000"/>
                <w:sz w:val="22"/>
              </w:rPr>
              <w:t>.</w:t>
            </w:r>
          </w:p>
        </w:tc>
      </w:tr>
      <w:tr w:rsidR="009C20B8" w:rsidRPr="00433B21" w:rsidTr="005917F2">
        <w:tc>
          <w:tcPr>
            <w:tcW w:w="11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20B8" w:rsidRPr="007215A0" w:rsidRDefault="009C20B8" w:rsidP="0043123A">
            <w:pPr>
              <w:ind w:left="0"/>
              <w:rPr>
                <w:rFonts w:ascii="Segoe UI" w:hAnsi="Segoe UI" w:cs="Segoe UI"/>
                <w:color w:val="0070C0"/>
                <w:sz w:val="18"/>
                <w:szCs w:val="16"/>
              </w:rPr>
            </w:pPr>
          </w:p>
        </w:tc>
      </w:tr>
      <w:tr w:rsidR="005917F2" w:rsidRPr="005917F2" w:rsidTr="000635CE">
        <w:trPr>
          <w:trHeight w:val="48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D1" w:rsidRPr="005917F2" w:rsidRDefault="005917F2" w:rsidP="00411B94">
            <w:pPr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D1" w:rsidRPr="005917F2" w:rsidRDefault="006645D1" w:rsidP="00411B94">
            <w:pPr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D1" w:rsidRPr="005917F2" w:rsidRDefault="005917F2" w:rsidP="00411B94">
            <w:pPr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Name, role, and agency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D1" w:rsidRPr="005917F2" w:rsidRDefault="006645D1" w:rsidP="00411B94">
            <w:pPr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D1" w:rsidRPr="005917F2" w:rsidRDefault="00411B94" w:rsidP="00411B94">
            <w:pPr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Participation method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D1" w:rsidRPr="005917F2" w:rsidRDefault="006645D1" w:rsidP="00411B94">
            <w:pPr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D1" w:rsidRPr="005917F2" w:rsidRDefault="00411B94" w:rsidP="00411B94">
            <w:pPr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Date</w:t>
            </w:r>
          </w:p>
        </w:tc>
      </w:tr>
      <w:tr w:rsidR="0026496C" w:rsidRPr="005917F2" w:rsidTr="000635CE">
        <w:trPr>
          <w:trHeight w:val="720"/>
        </w:trPr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96C" w:rsidRPr="005917F2" w:rsidRDefault="0026496C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96C" w:rsidRPr="005917F2" w:rsidRDefault="0026496C" w:rsidP="00951EA7">
            <w:pPr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96C" w:rsidRPr="005917F2" w:rsidRDefault="0026496C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96C" w:rsidRPr="005917F2" w:rsidRDefault="0026496C" w:rsidP="00951EA7">
            <w:pPr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96C" w:rsidRPr="005917F2" w:rsidRDefault="0026496C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96C" w:rsidRPr="005917F2" w:rsidRDefault="0026496C" w:rsidP="00951EA7">
            <w:pPr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96C" w:rsidRPr="005917F2" w:rsidRDefault="0026496C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70C0"/>
                <w:sz w:val="22"/>
                <w:szCs w:val="20"/>
              </w:rPr>
              <w:t> </w:t>
            </w:r>
            <w:r>
              <w:rPr>
                <w:rFonts w:ascii="Segoe UI" w:hAnsi="Segoe UI" w:cs="Segoe UI"/>
                <w:color w:val="0070C0"/>
                <w:sz w:val="22"/>
                <w:szCs w:val="20"/>
              </w:rPr>
              <w:t> </w:t>
            </w:r>
            <w:r>
              <w:rPr>
                <w:rFonts w:ascii="Segoe UI" w:hAnsi="Segoe UI" w:cs="Segoe UI"/>
                <w:color w:val="0070C0"/>
                <w:sz w:val="22"/>
                <w:szCs w:val="20"/>
              </w:rPr>
              <w:t> </w:t>
            </w:r>
            <w:r>
              <w:rPr>
                <w:rFonts w:ascii="Segoe UI" w:hAnsi="Segoe UI" w:cs="Segoe UI"/>
                <w:color w:val="0070C0"/>
                <w:sz w:val="22"/>
                <w:szCs w:val="20"/>
              </w:rPr>
              <w:t> </w:t>
            </w:r>
            <w:r>
              <w:rPr>
                <w:rFonts w:ascii="Segoe UI" w:hAnsi="Segoe UI" w:cs="Segoe UI"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</w:tr>
      <w:tr w:rsidR="005917F2" w:rsidRPr="005917F2" w:rsidTr="000635CE">
        <w:trPr>
          <w:trHeight w:val="720"/>
        </w:trPr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45D1" w:rsidRPr="005917F2" w:rsidRDefault="00CB6A6A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D1" w:rsidRPr="005917F2" w:rsidRDefault="006645D1" w:rsidP="00951EA7">
            <w:pPr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45D1" w:rsidRPr="005917F2" w:rsidRDefault="00CB6A6A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D1" w:rsidRPr="005917F2" w:rsidRDefault="006645D1" w:rsidP="00951EA7">
            <w:pPr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45D1" w:rsidRPr="005917F2" w:rsidRDefault="00CB6A6A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D1" w:rsidRPr="005917F2" w:rsidRDefault="006645D1" w:rsidP="00951EA7">
            <w:pPr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45D1" w:rsidRPr="005917F2" w:rsidRDefault="00CB6A6A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="0026496C">
              <w:rPr>
                <w:rFonts w:ascii="Segoe UI" w:hAnsi="Segoe UI" w:cs="Segoe UI"/>
                <w:color w:val="0070C0"/>
                <w:sz w:val="22"/>
                <w:szCs w:val="20"/>
              </w:rPr>
              <w:t> </w:t>
            </w:r>
            <w:r w:rsidR="0026496C">
              <w:rPr>
                <w:rFonts w:ascii="Segoe UI" w:hAnsi="Segoe UI" w:cs="Segoe UI"/>
                <w:color w:val="0070C0"/>
                <w:sz w:val="22"/>
                <w:szCs w:val="20"/>
              </w:rPr>
              <w:t> </w:t>
            </w:r>
            <w:r w:rsidR="0026496C">
              <w:rPr>
                <w:rFonts w:ascii="Segoe UI" w:hAnsi="Segoe UI" w:cs="Segoe UI"/>
                <w:color w:val="0070C0"/>
                <w:sz w:val="22"/>
                <w:szCs w:val="20"/>
              </w:rPr>
              <w:t> </w:t>
            </w:r>
            <w:r w:rsidR="0026496C">
              <w:rPr>
                <w:rFonts w:ascii="Segoe UI" w:hAnsi="Segoe UI" w:cs="Segoe UI"/>
                <w:color w:val="0070C0"/>
                <w:sz w:val="22"/>
                <w:szCs w:val="20"/>
              </w:rPr>
              <w:t> </w:t>
            </w:r>
            <w:r w:rsidR="0026496C">
              <w:rPr>
                <w:rFonts w:ascii="Segoe UI" w:hAnsi="Segoe UI" w:cs="Segoe UI"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</w:tr>
      <w:tr w:rsidR="005917F2" w:rsidRPr="005917F2" w:rsidTr="000635CE">
        <w:trPr>
          <w:trHeight w:val="720"/>
        </w:trPr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45D1" w:rsidRPr="005917F2" w:rsidRDefault="00CB6A6A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D1" w:rsidRPr="005917F2" w:rsidRDefault="006645D1" w:rsidP="00951EA7">
            <w:pPr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45D1" w:rsidRPr="005917F2" w:rsidRDefault="00CB6A6A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D1" w:rsidRPr="005917F2" w:rsidRDefault="006645D1" w:rsidP="00951EA7">
            <w:pPr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45D1" w:rsidRPr="005917F2" w:rsidRDefault="00CB6A6A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D1" w:rsidRPr="005917F2" w:rsidRDefault="006645D1" w:rsidP="00951EA7">
            <w:pPr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45D1" w:rsidRPr="005917F2" w:rsidRDefault="00CB6A6A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="0026496C">
              <w:rPr>
                <w:rFonts w:ascii="Segoe UI" w:hAnsi="Segoe UI" w:cs="Segoe UI"/>
                <w:color w:val="0070C0"/>
                <w:sz w:val="22"/>
                <w:szCs w:val="20"/>
              </w:rPr>
              <w:t> </w:t>
            </w:r>
            <w:r w:rsidR="0026496C">
              <w:rPr>
                <w:rFonts w:ascii="Segoe UI" w:hAnsi="Segoe UI" w:cs="Segoe UI"/>
                <w:color w:val="0070C0"/>
                <w:sz w:val="22"/>
                <w:szCs w:val="20"/>
              </w:rPr>
              <w:t> </w:t>
            </w:r>
            <w:r w:rsidR="0026496C">
              <w:rPr>
                <w:rFonts w:ascii="Segoe UI" w:hAnsi="Segoe UI" w:cs="Segoe UI"/>
                <w:color w:val="0070C0"/>
                <w:sz w:val="22"/>
                <w:szCs w:val="20"/>
              </w:rPr>
              <w:t> </w:t>
            </w:r>
            <w:r w:rsidR="0026496C">
              <w:rPr>
                <w:rFonts w:ascii="Segoe UI" w:hAnsi="Segoe UI" w:cs="Segoe UI"/>
                <w:color w:val="0070C0"/>
                <w:sz w:val="22"/>
                <w:szCs w:val="20"/>
              </w:rPr>
              <w:t> </w:t>
            </w:r>
            <w:r w:rsidR="0026496C">
              <w:rPr>
                <w:rFonts w:ascii="Segoe UI" w:hAnsi="Segoe UI" w:cs="Segoe UI"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</w:tr>
      <w:tr w:rsidR="005917F2" w:rsidRPr="005917F2" w:rsidTr="000635CE">
        <w:trPr>
          <w:trHeight w:val="720"/>
        </w:trPr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45D1" w:rsidRPr="005917F2" w:rsidRDefault="00CB6A6A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D1" w:rsidRPr="005917F2" w:rsidRDefault="006645D1" w:rsidP="00951EA7">
            <w:pPr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45D1" w:rsidRPr="005917F2" w:rsidRDefault="00CB6A6A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D1" w:rsidRPr="005917F2" w:rsidRDefault="006645D1" w:rsidP="00951EA7">
            <w:pPr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45D1" w:rsidRPr="005917F2" w:rsidRDefault="00CB6A6A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D1" w:rsidRPr="005917F2" w:rsidRDefault="006645D1" w:rsidP="00951EA7">
            <w:pPr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45D1" w:rsidRPr="005917F2" w:rsidRDefault="00CB6A6A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</w:tr>
      <w:tr w:rsidR="005917F2" w:rsidRPr="005917F2" w:rsidTr="000635CE">
        <w:trPr>
          <w:trHeight w:val="720"/>
        </w:trPr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45D1" w:rsidRPr="005917F2" w:rsidRDefault="00CB6A6A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D1" w:rsidRPr="005917F2" w:rsidRDefault="006645D1" w:rsidP="00951EA7">
            <w:pPr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45D1" w:rsidRPr="005917F2" w:rsidRDefault="00CB6A6A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D1" w:rsidRPr="005917F2" w:rsidRDefault="006645D1" w:rsidP="00951EA7">
            <w:pPr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45D1" w:rsidRPr="005917F2" w:rsidRDefault="00CB6A6A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D1" w:rsidRPr="005917F2" w:rsidRDefault="006645D1" w:rsidP="00951EA7">
            <w:pPr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45D1" w:rsidRPr="005917F2" w:rsidRDefault="00CB6A6A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</w:tr>
      <w:tr w:rsidR="005917F2" w:rsidRPr="005917F2" w:rsidTr="000635CE">
        <w:trPr>
          <w:trHeight w:val="720"/>
        </w:trPr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45D1" w:rsidRPr="005917F2" w:rsidRDefault="00CB6A6A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D1" w:rsidRPr="005917F2" w:rsidRDefault="006645D1" w:rsidP="00951EA7">
            <w:pPr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45D1" w:rsidRPr="005917F2" w:rsidRDefault="00CB6A6A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D1" w:rsidRPr="005917F2" w:rsidRDefault="006645D1" w:rsidP="00951EA7">
            <w:pPr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45D1" w:rsidRPr="005917F2" w:rsidRDefault="00CB6A6A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D1" w:rsidRPr="005917F2" w:rsidRDefault="006645D1" w:rsidP="00951EA7">
            <w:pPr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645D1" w:rsidRPr="005917F2" w:rsidRDefault="00CB6A6A" w:rsidP="00951EA7">
            <w:pPr>
              <w:ind w:left="0"/>
              <w:rPr>
                <w:rFonts w:ascii="Segoe UI" w:hAnsi="Segoe UI" w:cs="Segoe UI"/>
                <w:sz w:val="22"/>
              </w:rPr>
            </w:pP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instrText xml:space="preserve"> FORMTEXT </w:instrTex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separate"/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noProof/>
                <w:color w:val="0070C0"/>
                <w:sz w:val="22"/>
                <w:szCs w:val="20"/>
              </w:rPr>
              <w:t> </w:t>
            </w:r>
            <w:r w:rsidRPr="00A3718F">
              <w:rPr>
                <w:rFonts w:ascii="Segoe UI" w:hAnsi="Segoe UI" w:cs="Segoe UI"/>
                <w:color w:val="0070C0"/>
                <w:sz w:val="22"/>
                <w:szCs w:val="20"/>
              </w:rPr>
              <w:fldChar w:fldCharType="end"/>
            </w:r>
          </w:p>
        </w:tc>
      </w:tr>
      <w:tr w:rsidR="00266BAB" w:rsidRPr="00433B21" w:rsidTr="005917F2">
        <w:tc>
          <w:tcPr>
            <w:tcW w:w="11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6BAB" w:rsidRPr="00A3718F" w:rsidRDefault="00266BAB" w:rsidP="0043123A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</w:tr>
      <w:tr w:rsidR="00266BAB" w:rsidRPr="00433B21" w:rsidTr="005917F2">
        <w:tc>
          <w:tcPr>
            <w:tcW w:w="11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6BAB" w:rsidRPr="000F7560" w:rsidRDefault="000F7560" w:rsidP="000F7560">
            <w:pPr>
              <w:spacing w:before="100"/>
              <w:ind w:left="0"/>
              <w:rPr>
                <w:sz w:val="18"/>
              </w:rPr>
            </w:pPr>
            <w:r>
              <w:rPr>
                <w:sz w:val="18"/>
              </w:rPr>
              <w:t>Participation method: In-person (P); Technology (T); Written (W)</w:t>
            </w:r>
          </w:p>
        </w:tc>
      </w:tr>
      <w:tr w:rsidR="00266BAB" w:rsidRPr="00433B21" w:rsidTr="00C0401A">
        <w:trPr>
          <w:trHeight w:val="1440"/>
        </w:trPr>
        <w:tc>
          <w:tcPr>
            <w:tcW w:w="11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6BAB" w:rsidRPr="00A3718F" w:rsidRDefault="00266BAB" w:rsidP="0043123A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</w:tr>
    </w:tbl>
    <w:p w:rsidR="001844BD" w:rsidRPr="0026496C" w:rsidRDefault="001844BD">
      <w:pPr>
        <w:rPr>
          <w:sz w:val="22"/>
          <w:szCs w:val="20"/>
        </w:rPr>
        <w:sectPr w:rsidR="001844BD" w:rsidRPr="0026496C" w:rsidSect="004B328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576" w:right="360" w:bottom="432" w:left="547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1239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6914"/>
        <w:gridCol w:w="4325"/>
      </w:tblGrid>
      <w:tr w:rsidR="00C0401A" w:rsidRPr="00BD40AE" w:rsidTr="0026496C">
        <w:trPr>
          <w:trHeight w:val="288"/>
          <w:tblHeader/>
        </w:trPr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</w:tcPr>
          <w:p w:rsidR="00C0401A" w:rsidRPr="00BD40AE" w:rsidRDefault="00C0401A" w:rsidP="008E0E42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BD40AE">
              <w:rPr>
                <w:rFonts w:ascii="Segoe UI Light" w:hAnsi="Segoe UI Light" w:cs="Segoe UI Light"/>
                <w:sz w:val="20"/>
                <w:szCs w:val="20"/>
              </w:rPr>
              <w:lastRenderedPageBreak/>
              <w:t>Child’s name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Child_FName  \* MERGEFORMAT </w:instrTex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Child_LName  \* MERGEFORMAT </w:instrTex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C0401A" w:rsidRPr="00BD40AE" w:rsidRDefault="00C0401A" w:rsidP="008E0E42">
            <w:pPr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BD40AE">
              <w:rPr>
                <w:rFonts w:ascii="Segoe UI Light" w:hAnsi="Segoe UI Light" w:cs="Segoe UI Light"/>
                <w:sz w:val="20"/>
                <w:szCs w:val="20"/>
              </w:rPr>
              <w:t>EIDS number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t xml:space="preserve">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begin"/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REF  EIDS_Number </w:instrText>
            </w:r>
            <w:r>
              <w:rPr>
                <w:rFonts w:ascii="Segoe UI Light" w:hAnsi="Segoe UI Light" w:cs="Segoe UI Light"/>
                <w:color w:val="00B0F0"/>
                <w:sz w:val="20"/>
                <w:szCs w:val="20"/>
              </w:rPr>
              <w:instrText xml:space="preserve"> \* MERGEFORMAT </w:instrTex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separate"/>
            </w:r>
            <w:r w:rsidR="00064F19" w:rsidRPr="00064F19">
              <w:rPr>
                <w:rFonts w:ascii="Segoe UI" w:hAnsi="Segoe UI" w:cs="Segoe UI"/>
                <w:noProof/>
                <w:color w:val="00B0F0"/>
                <w:sz w:val="20"/>
                <w:szCs w:val="20"/>
              </w:rPr>
              <w:t xml:space="preserve">     </w:t>
            </w:r>
            <w:r w:rsidRPr="00BD40AE">
              <w:rPr>
                <w:rFonts w:ascii="Segoe UI Light" w:hAnsi="Segoe UI Light" w:cs="Segoe UI Light"/>
                <w:color w:val="00B0F0"/>
                <w:sz w:val="20"/>
                <w:szCs w:val="20"/>
              </w:rPr>
              <w:fldChar w:fldCharType="end"/>
            </w:r>
          </w:p>
        </w:tc>
      </w:tr>
      <w:tr w:rsidR="00C0401A" w:rsidRPr="00433B21" w:rsidTr="008E0E42">
        <w:trPr>
          <w:trHeight w:val="144"/>
        </w:trPr>
        <w:tc>
          <w:tcPr>
            <w:tcW w:w="1123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0401A" w:rsidRPr="00513099" w:rsidRDefault="00C0401A" w:rsidP="008E0E42">
            <w:pPr>
              <w:ind w:left="0"/>
              <w:rPr>
                <w:rFonts w:ascii="Segoe UI" w:hAnsi="Segoe UI" w:cs="Segoe UI"/>
                <w:sz w:val="10"/>
                <w:szCs w:val="8"/>
              </w:rPr>
            </w:pPr>
          </w:p>
        </w:tc>
      </w:tr>
      <w:tr w:rsidR="00C0401A" w:rsidRPr="00E530D9" w:rsidTr="008E0E42">
        <w:trPr>
          <w:trHeight w:val="432"/>
        </w:trPr>
        <w:tc>
          <w:tcPr>
            <w:tcW w:w="112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401A" w:rsidRPr="00E530D9" w:rsidRDefault="00C0401A" w:rsidP="008E0E42">
            <w:pPr>
              <w:spacing w:line="384" w:lineRule="exact"/>
              <w:ind w:left="0"/>
              <w:jc w:val="center"/>
              <w:rPr>
                <w:rFonts w:ascii="Segoe UI" w:hAnsi="Segoe UI" w:cs="Segoe UI"/>
                <w:b/>
                <w:sz w:val="30"/>
              </w:rPr>
            </w:pPr>
            <w:r>
              <w:rPr>
                <w:rFonts w:ascii="Segoe UI" w:hAnsi="Segoe UI" w:cs="Segoe UI"/>
                <w:b/>
                <w:sz w:val="30"/>
              </w:rPr>
              <w:t>IFSP Overflow</w:t>
            </w:r>
          </w:p>
        </w:tc>
      </w:tr>
      <w:tr w:rsidR="00C0401A" w:rsidRPr="00433B21" w:rsidTr="008E0E42">
        <w:trPr>
          <w:trHeight w:val="144"/>
        </w:trPr>
        <w:tc>
          <w:tcPr>
            <w:tcW w:w="1123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0401A" w:rsidRPr="00761C86" w:rsidRDefault="00C0401A" w:rsidP="008E0E42">
            <w:pPr>
              <w:ind w:left="0"/>
              <w:rPr>
                <w:rFonts w:ascii="Segoe UI" w:hAnsi="Segoe UI" w:cs="Segoe UI"/>
                <w:sz w:val="12"/>
                <w:szCs w:val="10"/>
              </w:rPr>
            </w:pPr>
          </w:p>
        </w:tc>
      </w:tr>
      <w:tr w:rsidR="009845A0" w:rsidRPr="009845A0" w:rsidTr="00737493">
        <w:trPr>
          <w:trHeight w:val="864"/>
        </w:trPr>
        <w:tc>
          <w:tcPr>
            <w:tcW w:w="1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BAB" w:rsidRPr="009845A0" w:rsidRDefault="00D37D48" w:rsidP="0043123A">
            <w:pPr>
              <w:ind w:left="0"/>
              <w:rPr>
                <w:rFonts w:ascii="Segoe UI" w:hAnsi="Segoe UI" w:cs="Segoe UI"/>
                <w:sz w:val="22"/>
                <w:szCs w:val="20"/>
              </w:rPr>
            </w:pPr>
            <w:r w:rsidRPr="009845A0">
              <w:rPr>
                <w:rFonts w:ascii="SegoeUI" w:hAnsi="SegoeUI"/>
                <w:sz w:val="20"/>
                <w:szCs w:val="20"/>
              </w:rPr>
              <w:t>When it is not possible to provide all relevant information within the allotted space on the previous pages, type see “See</w:t>
            </w:r>
            <w:r w:rsidRPr="009845A0">
              <w:rPr>
                <w:rFonts w:ascii="SegoeUI" w:hAnsi="SegoeUI"/>
                <w:sz w:val="20"/>
                <w:szCs w:val="20"/>
              </w:rPr>
              <w:br/>
              <w:t>attached” in that section and write the information for that specific section on this page. Be sure to include the IFSP section</w:t>
            </w:r>
            <w:r w:rsidRPr="009845A0">
              <w:rPr>
                <w:rFonts w:ascii="SegoeUI" w:hAnsi="SegoeUI"/>
                <w:sz w:val="20"/>
                <w:szCs w:val="20"/>
              </w:rPr>
              <w:br/>
              <w:t>reference.</w:t>
            </w:r>
          </w:p>
        </w:tc>
      </w:tr>
      <w:tr w:rsidR="00266BAB" w:rsidRPr="00433B21" w:rsidTr="005917F2">
        <w:tc>
          <w:tcPr>
            <w:tcW w:w="1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5CE" w:rsidRDefault="00737493" w:rsidP="0043123A">
            <w:pPr>
              <w:ind w:left="0"/>
              <w:rPr>
                <w:rFonts w:ascii="Segoe UI" w:hAnsi="Segoe UI" w:cs="Segoe UI"/>
                <w:color w:val="0070C0"/>
                <w:sz w:val="20"/>
                <w:szCs w:val="18"/>
              </w:rPr>
            </w:pPr>
            <w:r w:rsidRPr="00737493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493">
              <w:rPr>
                <w:rFonts w:ascii="Segoe UI" w:hAnsi="Segoe UI" w:cs="Segoe UI"/>
                <w:color w:val="0070C0"/>
                <w:sz w:val="20"/>
                <w:szCs w:val="18"/>
              </w:rPr>
              <w:instrText xml:space="preserve"> FORMTEXT </w:instrText>
            </w:r>
            <w:r w:rsidRPr="00737493">
              <w:rPr>
                <w:rFonts w:ascii="Segoe UI" w:hAnsi="Segoe UI" w:cs="Segoe UI"/>
                <w:color w:val="0070C0"/>
                <w:sz w:val="20"/>
                <w:szCs w:val="18"/>
              </w:rPr>
            </w:r>
            <w:r w:rsidRPr="00737493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separate"/>
            </w:r>
            <w:r w:rsidRPr="00737493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737493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737493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737493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737493">
              <w:rPr>
                <w:rFonts w:ascii="Segoe UI" w:hAnsi="Segoe UI" w:cs="Segoe UI"/>
                <w:noProof/>
                <w:color w:val="0070C0"/>
                <w:sz w:val="20"/>
                <w:szCs w:val="18"/>
              </w:rPr>
              <w:t> </w:t>
            </w:r>
            <w:r w:rsidRPr="00737493">
              <w:rPr>
                <w:rFonts w:ascii="Segoe UI" w:hAnsi="Segoe UI" w:cs="Segoe UI"/>
                <w:color w:val="0070C0"/>
                <w:sz w:val="20"/>
                <w:szCs w:val="18"/>
              </w:rPr>
              <w:fldChar w:fldCharType="end"/>
            </w:r>
          </w:p>
          <w:p w:rsidR="000635CE" w:rsidRPr="00A3718F" w:rsidRDefault="000635CE" w:rsidP="0043123A">
            <w:pPr>
              <w:ind w:left="0"/>
              <w:rPr>
                <w:rFonts w:ascii="Segoe UI" w:hAnsi="Segoe UI" w:cs="Segoe UI"/>
                <w:color w:val="0070C0"/>
                <w:sz w:val="22"/>
                <w:szCs w:val="20"/>
              </w:rPr>
            </w:pPr>
          </w:p>
        </w:tc>
      </w:tr>
    </w:tbl>
    <w:p w:rsidR="000635CE" w:rsidRDefault="000635CE"/>
    <w:sectPr w:rsidR="000635CE" w:rsidSect="000635CE">
      <w:footerReference w:type="first" r:id="rId17"/>
      <w:pgSz w:w="12240" w:h="15840"/>
      <w:pgMar w:top="648" w:right="360" w:bottom="648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8B" w:rsidRDefault="00900D8B" w:rsidP="00B23510">
      <w:r>
        <w:separator/>
      </w:r>
    </w:p>
  </w:endnote>
  <w:endnote w:type="continuationSeparator" w:id="0">
    <w:p w:rsidR="00900D8B" w:rsidRDefault="00900D8B" w:rsidP="00B2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SegoeUI">
    <w:altName w:val="Segoe UI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-Semibol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F9" w:rsidRDefault="00841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82" w:type="dxa"/>
      <w:tblLook w:val="04A0" w:firstRow="1" w:lastRow="0" w:firstColumn="1" w:lastColumn="0" w:noHBand="0" w:noVBand="1"/>
    </w:tblPr>
    <w:tblGrid>
      <w:gridCol w:w="5575"/>
      <w:gridCol w:w="5576"/>
    </w:tblGrid>
    <w:tr w:rsidR="00E776B5" w:rsidTr="00513F3E">
      <w:trPr>
        <w:trHeight w:val="288"/>
      </w:trPr>
      <w:tc>
        <w:tcPr>
          <w:tcW w:w="5575" w:type="dxa"/>
          <w:tcBorders>
            <w:top w:val="nil"/>
            <w:left w:val="nil"/>
            <w:bottom w:val="nil"/>
            <w:right w:val="nil"/>
          </w:tcBorders>
        </w:tcPr>
        <w:p w:rsidR="00E776B5" w:rsidRDefault="00E776B5" w:rsidP="00513F3E">
          <w:pPr>
            <w:ind w:left="0" w:right="0"/>
            <w:rPr>
              <w:sz w:val="18"/>
            </w:rPr>
          </w:pPr>
          <w:r>
            <w:rPr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0E1BBBC" wp14:editId="67F124D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9601200</wp:posOffset>
                    </wp:positionV>
                    <wp:extent cx="7772400" cy="266700"/>
                    <wp:effectExtent l="0" t="0" r="0" b="0"/>
                    <wp:wrapNone/>
                    <wp:docPr id="2" name="MSIPCM513a4a04a9124616f58e35a3" descr="{&quot;HashCode&quot;:1446439353,&quot;Height&quot;:792.0,&quot;Width&quot;:612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724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76B5" w:rsidRPr="008413F9" w:rsidRDefault="008413F9" w:rsidP="008413F9">
                                <w:pPr>
                                  <w:ind w:left="0" w:right="0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8413F9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Sensitivity: Public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0E1BBBC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513a4a04a9124616f58e35a3" o:spid="_x0000_s1026" type="#_x0000_t202" alt="{&quot;HashCode&quot;:144643935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AJykZQZAwAANwYAAA4AAAAAAAAAAAAAAAAA&#10;LgIAAGRycy9lMm9Eb2MueG1sUEsBAi0AFAAGAAgAAAAhALtA7THcAAAACwEAAA8AAAAAAAAAAAAA&#10;AAAAcwUAAGRycy9kb3ducmV2LnhtbFBLBQYAAAAABAAEAPMAAAB8BgAAAAA=&#10;" o:allowincell="f" filled="f" stroked="f" strokeweight=".5pt">
                    <v:textbox inset="20pt,0,,0">
                      <w:txbxContent>
                        <w:p w:rsidR="00E776B5" w:rsidRPr="008413F9" w:rsidRDefault="008413F9" w:rsidP="008413F9">
                          <w:pPr>
                            <w:ind w:left="0" w:right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413F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Public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576" w:type="dxa"/>
          <w:tcBorders>
            <w:top w:val="nil"/>
            <w:left w:val="nil"/>
            <w:bottom w:val="nil"/>
            <w:right w:val="nil"/>
          </w:tcBorders>
        </w:tcPr>
        <w:sdt>
          <w:sdtPr>
            <w:rPr>
              <w:rFonts w:ascii="Segoe UI" w:hAnsi="Segoe UI" w:cs="Segoe UI"/>
              <w:sz w:val="18"/>
              <w:szCs w:val="16"/>
            </w:rPr>
            <w:id w:val="733204585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459809224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8"/>
                      <w:szCs w:val="18"/>
                    </w:rPr>
                    <w:id w:val="-1769616900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E776B5" w:rsidRPr="000635CE" w:rsidRDefault="00E776B5" w:rsidP="000635CE">
                      <w:pPr>
                        <w:pStyle w:val="Footer"/>
                        <w:jc w:val="right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AC6B84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Page </w:t>
                      </w:r>
                      <w:r w:rsidRPr="00AC6B84">
                        <w:rPr>
                          <w:rFonts w:ascii="Segoe UI" w:hAnsi="Segoe UI" w:cs="Segoe UI"/>
                          <w:sz w:val="18"/>
                          <w:szCs w:val="18"/>
                        </w:rPr>
                        <w:fldChar w:fldCharType="begin"/>
                      </w:r>
                      <w:r w:rsidRPr="00AC6B84">
                        <w:rPr>
                          <w:rFonts w:ascii="Segoe UI" w:hAnsi="Segoe UI" w:cs="Segoe UI"/>
                          <w:sz w:val="18"/>
                          <w:szCs w:val="18"/>
                        </w:rPr>
                        <w:instrText xml:space="preserve"> PAGE </w:instrText>
                      </w:r>
                      <w:r w:rsidRPr="00AC6B84">
                        <w:rPr>
                          <w:rFonts w:ascii="Segoe UI" w:hAnsi="Segoe UI" w:cs="Segoe UI"/>
                          <w:sz w:val="18"/>
                          <w:szCs w:val="18"/>
                        </w:rPr>
                        <w:fldChar w:fldCharType="separate"/>
                      </w:r>
                      <w:r w:rsidR="00D94654">
                        <w:rPr>
                          <w:rFonts w:ascii="Segoe UI" w:hAnsi="Segoe UI" w:cs="Segoe UI"/>
                          <w:noProof/>
                          <w:sz w:val="18"/>
                          <w:szCs w:val="18"/>
                        </w:rPr>
                        <w:t>13</w:t>
                      </w:r>
                      <w:r w:rsidRPr="00AC6B84">
                        <w:rPr>
                          <w:rFonts w:ascii="Segoe UI" w:hAnsi="Segoe UI" w:cs="Segoe UI"/>
                          <w:sz w:val="18"/>
                          <w:szCs w:val="18"/>
                        </w:rPr>
                        <w:fldChar w:fldCharType="end"/>
                      </w:r>
                      <w:r w:rsidRPr="00AC6B84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of </w:t>
                      </w:r>
                      <w:r w:rsidRPr="00AC6B84">
                        <w:rPr>
                          <w:rFonts w:ascii="Segoe UI" w:hAnsi="Segoe UI" w:cs="Segoe UI"/>
                          <w:sz w:val="18"/>
                          <w:szCs w:val="18"/>
                        </w:rPr>
                        <w:fldChar w:fldCharType="begin"/>
                      </w:r>
                      <w:r w:rsidRPr="00AC6B84">
                        <w:rPr>
                          <w:rFonts w:ascii="Segoe UI" w:hAnsi="Segoe UI" w:cs="Segoe UI"/>
                          <w:sz w:val="18"/>
                          <w:szCs w:val="18"/>
                        </w:rPr>
                        <w:instrText xml:space="preserve"> NUMPAGES  </w:instrText>
                      </w:r>
                      <w:r w:rsidRPr="00AC6B84">
                        <w:rPr>
                          <w:rFonts w:ascii="Segoe UI" w:hAnsi="Segoe UI" w:cs="Segoe UI"/>
                          <w:sz w:val="18"/>
                          <w:szCs w:val="18"/>
                        </w:rPr>
                        <w:fldChar w:fldCharType="separate"/>
                      </w:r>
                      <w:r w:rsidR="00D94654">
                        <w:rPr>
                          <w:rFonts w:ascii="Segoe UI" w:hAnsi="Segoe UI" w:cs="Segoe UI"/>
                          <w:noProof/>
                          <w:sz w:val="18"/>
                          <w:szCs w:val="18"/>
                        </w:rPr>
                        <w:t>13</w:t>
                      </w:r>
                      <w:r w:rsidRPr="00AC6B84">
                        <w:rPr>
                          <w:rFonts w:ascii="Segoe UI" w:hAnsi="Segoe UI" w:cs="Segoe UI"/>
                          <w:sz w:val="18"/>
                          <w:szCs w:val="18"/>
                        </w:rPr>
                        <w:fldChar w:fldCharType="end"/>
                      </w:r>
                    </w:p>
                  </w:sdtContent>
                </w:sdt>
              </w:sdtContent>
            </w:sdt>
          </w:sdtContent>
        </w:sdt>
      </w:tc>
    </w:tr>
  </w:tbl>
  <w:p w:rsidR="00E776B5" w:rsidRPr="00F22276" w:rsidRDefault="00E776B5" w:rsidP="000635CE">
    <w:pPr>
      <w:spacing w:before="163"/>
      <w:ind w:left="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B5" w:rsidRPr="00513F3E" w:rsidRDefault="008413F9" w:rsidP="00D45595">
    <w:pPr>
      <w:ind w:left="0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DF7AAE" wp14:editId="04F8D5B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d6694c789443e9d1622cd559" descr="{&quot;HashCode&quot;:1446439353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413F9" w:rsidRPr="008413F9" w:rsidRDefault="008413F9" w:rsidP="008413F9">
                          <w:pPr>
                            <w:ind w:left="0" w:right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413F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DF7AAE" id="_x0000_t202" coordsize="21600,21600" o:spt="202" path="m,l,21600r21600,l21600,xe">
              <v:stroke joinstyle="miter"/>
              <v:path gradientshapeok="t" o:connecttype="rect"/>
            </v:shapetype>
            <v:shape id="MSIPCMd6694c789443e9d1622cd559" o:spid="_x0000_s1027" type="#_x0000_t202" alt="{&quot;HashCode&quot;:1446439353,&quot;Height&quot;:792.0,&quot;Width&quot;:612.0,&quot;Placement&quot;:&quot;Footer&quot;,&quot;Index&quot;:&quot;FirstPage&quot;,&quot;Section&quot;:1,&quot;Top&quot;:0.0,&quot;Left&quot;:0.0}" style="position:absolute;margin-left:0;margin-top:756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2DFOrxsDAABABgAADgAAAAAAAAAAAAAA&#10;AAAuAgAAZHJzL2Uyb0RvYy54bWxQSwECLQAUAAYACAAAACEAu0DtMdwAAAALAQAADwAAAAAAAAAA&#10;AAAAAAB1BQAAZHJzL2Rvd25yZXYueG1sUEsFBgAAAAAEAAQA8wAAAH4GAAAAAA==&#10;" o:allowincell="f" filled="f" stroked="f" strokeweight=".5pt">
              <v:textbox inset="20pt,0,,0">
                <w:txbxContent>
                  <w:p w:rsidR="008413F9" w:rsidRPr="008413F9" w:rsidRDefault="008413F9" w:rsidP="008413F9">
                    <w:pPr>
                      <w:ind w:left="0" w:right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413F9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76B5">
      <w:rPr>
        <w:sz w:val="18"/>
      </w:rPr>
      <w:t>July 2019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B5" w:rsidRPr="006F0D00" w:rsidRDefault="00E776B5" w:rsidP="006F0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8B" w:rsidRDefault="00900D8B" w:rsidP="00B23510">
      <w:r>
        <w:separator/>
      </w:r>
    </w:p>
  </w:footnote>
  <w:footnote w:type="continuationSeparator" w:id="0">
    <w:p w:rsidR="00900D8B" w:rsidRDefault="00900D8B" w:rsidP="00B23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F9" w:rsidRDefault="008413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F9" w:rsidRDefault="008413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F9" w:rsidRDefault="00841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C578F"/>
    <w:multiLevelType w:val="hybridMultilevel"/>
    <w:tmpl w:val="A9D278CA"/>
    <w:lvl w:ilvl="0" w:tplc="FC9A5DC4">
      <w:start w:val="1"/>
      <w:numFmt w:val="upperRoman"/>
      <w:lvlText w:val="%1."/>
      <w:lvlJc w:val="left"/>
      <w:pPr>
        <w:ind w:left="720" w:hanging="360"/>
      </w:pPr>
      <w:rPr>
        <w:rFonts w:ascii="Segoe UI Semibold" w:eastAsia="Segoe UI Semibold" w:hAnsi="Segoe UI Semibold" w:cs="Segoe UI Semibold" w:hint="default"/>
        <w:spacing w:val="-27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B32D1"/>
    <w:multiLevelType w:val="hybridMultilevel"/>
    <w:tmpl w:val="CDB8A036"/>
    <w:lvl w:ilvl="0" w:tplc="FC9A5DC4">
      <w:start w:val="1"/>
      <w:numFmt w:val="upperRoman"/>
      <w:lvlText w:val="%1."/>
      <w:lvlJc w:val="left"/>
      <w:pPr>
        <w:ind w:left="720" w:hanging="360"/>
      </w:pPr>
      <w:rPr>
        <w:rFonts w:ascii="Segoe UI Semibold" w:eastAsia="Segoe UI Semibold" w:hAnsi="Segoe UI Semibold" w:cs="Segoe UI Semibold" w:hint="default"/>
        <w:spacing w:val="-27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37972"/>
    <w:multiLevelType w:val="hybridMultilevel"/>
    <w:tmpl w:val="94585E92"/>
    <w:lvl w:ilvl="0" w:tplc="FC9A5DC4">
      <w:start w:val="1"/>
      <w:numFmt w:val="upperRoman"/>
      <w:lvlText w:val="%1."/>
      <w:lvlJc w:val="left"/>
      <w:pPr>
        <w:ind w:left="720" w:hanging="360"/>
      </w:pPr>
      <w:rPr>
        <w:rFonts w:ascii="Segoe UI Semibold" w:eastAsia="Segoe UI Semibold" w:hAnsi="Segoe UI Semibold" w:cs="Segoe UI Semibold" w:hint="default"/>
        <w:spacing w:val="-27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E522B"/>
    <w:multiLevelType w:val="hybridMultilevel"/>
    <w:tmpl w:val="2A429252"/>
    <w:lvl w:ilvl="0" w:tplc="D308839C">
      <w:numFmt w:val="bullet"/>
      <w:lvlText w:val="•"/>
      <w:lvlJc w:val="left"/>
      <w:pPr>
        <w:ind w:left="592" w:hanging="240"/>
      </w:pPr>
      <w:rPr>
        <w:rFonts w:ascii="Segoe UI" w:eastAsia="Segoe UI" w:hAnsi="Segoe UI" w:cs="Segoe UI" w:hint="default"/>
        <w:spacing w:val="-6"/>
        <w:w w:val="99"/>
        <w:sz w:val="20"/>
        <w:szCs w:val="20"/>
      </w:rPr>
    </w:lvl>
    <w:lvl w:ilvl="1" w:tplc="A064BA82">
      <w:numFmt w:val="bullet"/>
      <w:lvlText w:val="•"/>
      <w:lvlJc w:val="left"/>
      <w:pPr>
        <w:ind w:left="1658" w:hanging="240"/>
      </w:pPr>
      <w:rPr>
        <w:rFonts w:hint="default"/>
      </w:rPr>
    </w:lvl>
    <w:lvl w:ilvl="2" w:tplc="9EF003DC">
      <w:numFmt w:val="bullet"/>
      <w:lvlText w:val="•"/>
      <w:lvlJc w:val="left"/>
      <w:pPr>
        <w:ind w:left="2716" w:hanging="240"/>
      </w:pPr>
      <w:rPr>
        <w:rFonts w:hint="default"/>
      </w:rPr>
    </w:lvl>
    <w:lvl w:ilvl="3" w:tplc="831E8394">
      <w:numFmt w:val="bullet"/>
      <w:lvlText w:val="•"/>
      <w:lvlJc w:val="left"/>
      <w:pPr>
        <w:ind w:left="3774" w:hanging="240"/>
      </w:pPr>
      <w:rPr>
        <w:rFonts w:hint="default"/>
      </w:rPr>
    </w:lvl>
    <w:lvl w:ilvl="4" w:tplc="2CDEC154">
      <w:numFmt w:val="bullet"/>
      <w:lvlText w:val="•"/>
      <w:lvlJc w:val="left"/>
      <w:pPr>
        <w:ind w:left="4832" w:hanging="240"/>
      </w:pPr>
      <w:rPr>
        <w:rFonts w:hint="default"/>
      </w:rPr>
    </w:lvl>
    <w:lvl w:ilvl="5" w:tplc="58180260">
      <w:numFmt w:val="bullet"/>
      <w:lvlText w:val="•"/>
      <w:lvlJc w:val="left"/>
      <w:pPr>
        <w:ind w:left="5890" w:hanging="240"/>
      </w:pPr>
      <w:rPr>
        <w:rFonts w:hint="default"/>
      </w:rPr>
    </w:lvl>
    <w:lvl w:ilvl="6" w:tplc="80E09968">
      <w:numFmt w:val="bullet"/>
      <w:lvlText w:val="•"/>
      <w:lvlJc w:val="left"/>
      <w:pPr>
        <w:ind w:left="6948" w:hanging="240"/>
      </w:pPr>
      <w:rPr>
        <w:rFonts w:hint="default"/>
      </w:rPr>
    </w:lvl>
    <w:lvl w:ilvl="7" w:tplc="A7A278BE">
      <w:numFmt w:val="bullet"/>
      <w:lvlText w:val="•"/>
      <w:lvlJc w:val="left"/>
      <w:pPr>
        <w:ind w:left="8006" w:hanging="240"/>
      </w:pPr>
      <w:rPr>
        <w:rFonts w:hint="default"/>
      </w:rPr>
    </w:lvl>
    <w:lvl w:ilvl="8" w:tplc="A1CA2CB4">
      <w:numFmt w:val="bullet"/>
      <w:lvlText w:val="•"/>
      <w:lvlJc w:val="left"/>
      <w:pPr>
        <w:ind w:left="9064" w:hanging="2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19"/>
    <w:rsid w:val="0000064E"/>
    <w:rsid w:val="00006771"/>
    <w:rsid w:val="00006FA9"/>
    <w:rsid w:val="000307F5"/>
    <w:rsid w:val="00034FF6"/>
    <w:rsid w:val="00044ABB"/>
    <w:rsid w:val="00045179"/>
    <w:rsid w:val="00053089"/>
    <w:rsid w:val="000606B1"/>
    <w:rsid w:val="000635CE"/>
    <w:rsid w:val="00064F19"/>
    <w:rsid w:val="00072E12"/>
    <w:rsid w:val="000746AC"/>
    <w:rsid w:val="000746C6"/>
    <w:rsid w:val="000810A0"/>
    <w:rsid w:val="0009226A"/>
    <w:rsid w:val="000942C1"/>
    <w:rsid w:val="000A1DA6"/>
    <w:rsid w:val="000A39A3"/>
    <w:rsid w:val="000A5B8A"/>
    <w:rsid w:val="000B1F32"/>
    <w:rsid w:val="000B4E1F"/>
    <w:rsid w:val="000D0D06"/>
    <w:rsid w:val="000D7252"/>
    <w:rsid w:val="000E1DDF"/>
    <w:rsid w:val="000E6A85"/>
    <w:rsid w:val="000F7560"/>
    <w:rsid w:val="00100250"/>
    <w:rsid w:val="0010110E"/>
    <w:rsid w:val="001018C5"/>
    <w:rsid w:val="001027C9"/>
    <w:rsid w:val="00103111"/>
    <w:rsid w:val="001064F9"/>
    <w:rsid w:val="00114E63"/>
    <w:rsid w:val="00115951"/>
    <w:rsid w:val="00115C3A"/>
    <w:rsid w:val="001240A8"/>
    <w:rsid w:val="001243BD"/>
    <w:rsid w:val="00131D0E"/>
    <w:rsid w:val="00132DA7"/>
    <w:rsid w:val="00137ED0"/>
    <w:rsid w:val="001459C5"/>
    <w:rsid w:val="00163525"/>
    <w:rsid w:val="00163DBF"/>
    <w:rsid w:val="00170A61"/>
    <w:rsid w:val="00177831"/>
    <w:rsid w:val="00180C62"/>
    <w:rsid w:val="00181C11"/>
    <w:rsid w:val="001844BD"/>
    <w:rsid w:val="00196F8C"/>
    <w:rsid w:val="001973C6"/>
    <w:rsid w:val="001A4109"/>
    <w:rsid w:val="001B0C0E"/>
    <w:rsid w:val="001B6687"/>
    <w:rsid w:val="001D2822"/>
    <w:rsid w:val="001E3B9A"/>
    <w:rsid w:val="001E3F7C"/>
    <w:rsid w:val="001E5080"/>
    <w:rsid w:val="001E7E03"/>
    <w:rsid w:val="001F03C0"/>
    <w:rsid w:val="001F4E73"/>
    <w:rsid w:val="0021150B"/>
    <w:rsid w:val="00225BF8"/>
    <w:rsid w:val="0022733A"/>
    <w:rsid w:val="002401D3"/>
    <w:rsid w:val="002471F4"/>
    <w:rsid w:val="00263E62"/>
    <w:rsid w:val="0026496C"/>
    <w:rsid w:val="00266BAB"/>
    <w:rsid w:val="00274069"/>
    <w:rsid w:val="00280A39"/>
    <w:rsid w:val="002A20EB"/>
    <w:rsid w:val="002A5425"/>
    <w:rsid w:val="002B0C73"/>
    <w:rsid w:val="002B113C"/>
    <w:rsid w:val="002B1A5B"/>
    <w:rsid w:val="002D0418"/>
    <w:rsid w:val="002D1201"/>
    <w:rsid w:val="002D12AB"/>
    <w:rsid w:val="002E3C88"/>
    <w:rsid w:val="002E5756"/>
    <w:rsid w:val="002F0C19"/>
    <w:rsid w:val="002F2515"/>
    <w:rsid w:val="002F62A4"/>
    <w:rsid w:val="003062C6"/>
    <w:rsid w:val="00312E43"/>
    <w:rsid w:val="00314200"/>
    <w:rsid w:val="00324F3D"/>
    <w:rsid w:val="0033236B"/>
    <w:rsid w:val="0033366A"/>
    <w:rsid w:val="00341501"/>
    <w:rsid w:val="003616D7"/>
    <w:rsid w:val="00370064"/>
    <w:rsid w:val="003753E2"/>
    <w:rsid w:val="00390087"/>
    <w:rsid w:val="003B5BDA"/>
    <w:rsid w:val="003C2D18"/>
    <w:rsid w:val="003C4F1D"/>
    <w:rsid w:val="003C6A65"/>
    <w:rsid w:val="003D0B86"/>
    <w:rsid w:val="003D6E86"/>
    <w:rsid w:val="003E2D23"/>
    <w:rsid w:val="003E304B"/>
    <w:rsid w:val="003E5587"/>
    <w:rsid w:val="003F0D61"/>
    <w:rsid w:val="004015F1"/>
    <w:rsid w:val="00405A73"/>
    <w:rsid w:val="00411B94"/>
    <w:rsid w:val="00413BCC"/>
    <w:rsid w:val="00413CF9"/>
    <w:rsid w:val="00415FF8"/>
    <w:rsid w:val="0041672D"/>
    <w:rsid w:val="004174EF"/>
    <w:rsid w:val="004225D7"/>
    <w:rsid w:val="0042614D"/>
    <w:rsid w:val="0043123A"/>
    <w:rsid w:val="00433B21"/>
    <w:rsid w:val="00442DDA"/>
    <w:rsid w:val="004473A2"/>
    <w:rsid w:val="00451001"/>
    <w:rsid w:val="0045628A"/>
    <w:rsid w:val="00463205"/>
    <w:rsid w:val="004644DE"/>
    <w:rsid w:val="00466E69"/>
    <w:rsid w:val="00467884"/>
    <w:rsid w:val="00472E8B"/>
    <w:rsid w:val="0048074F"/>
    <w:rsid w:val="004816E0"/>
    <w:rsid w:val="00484F6E"/>
    <w:rsid w:val="00486027"/>
    <w:rsid w:val="00491134"/>
    <w:rsid w:val="004947FC"/>
    <w:rsid w:val="004A1D1F"/>
    <w:rsid w:val="004A2D31"/>
    <w:rsid w:val="004A42A4"/>
    <w:rsid w:val="004A53C7"/>
    <w:rsid w:val="004A53E2"/>
    <w:rsid w:val="004A649E"/>
    <w:rsid w:val="004A7E17"/>
    <w:rsid w:val="004B3280"/>
    <w:rsid w:val="004B63AC"/>
    <w:rsid w:val="004C0629"/>
    <w:rsid w:val="004C1152"/>
    <w:rsid w:val="004C53E4"/>
    <w:rsid w:val="004D02E3"/>
    <w:rsid w:val="004D3BD4"/>
    <w:rsid w:val="004D5A1D"/>
    <w:rsid w:val="004D6876"/>
    <w:rsid w:val="004E4426"/>
    <w:rsid w:val="004F5F52"/>
    <w:rsid w:val="004F7D63"/>
    <w:rsid w:val="00513099"/>
    <w:rsid w:val="00513F3E"/>
    <w:rsid w:val="005179CE"/>
    <w:rsid w:val="0052197A"/>
    <w:rsid w:val="00522D26"/>
    <w:rsid w:val="005314E4"/>
    <w:rsid w:val="00537761"/>
    <w:rsid w:val="00553FD1"/>
    <w:rsid w:val="00555ECA"/>
    <w:rsid w:val="00557FEA"/>
    <w:rsid w:val="00576F63"/>
    <w:rsid w:val="00580642"/>
    <w:rsid w:val="005917F2"/>
    <w:rsid w:val="005A366E"/>
    <w:rsid w:val="005B2A6E"/>
    <w:rsid w:val="005C7F62"/>
    <w:rsid w:val="005D4BA2"/>
    <w:rsid w:val="005D79B0"/>
    <w:rsid w:val="005F7241"/>
    <w:rsid w:val="00606C16"/>
    <w:rsid w:val="00614FCE"/>
    <w:rsid w:val="00616026"/>
    <w:rsid w:val="00622381"/>
    <w:rsid w:val="00624E03"/>
    <w:rsid w:val="00625D9D"/>
    <w:rsid w:val="0063734D"/>
    <w:rsid w:val="00640A65"/>
    <w:rsid w:val="0064257A"/>
    <w:rsid w:val="0064591E"/>
    <w:rsid w:val="00646B6A"/>
    <w:rsid w:val="006645D1"/>
    <w:rsid w:val="00671483"/>
    <w:rsid w:val="00673911"/>
    <w:rsid w:val="00682244"/>
    <w:rsid w:val="00690617"/>
    <w:rsid w:val="00696FCF"/>
    <w:rsid w:val="006971F9"/>
    <w:rsid w:val="006A3E61"/>
    <w:rsid w:val="006A4E44"/>
    <w:rsid w:val="006A781A"/>
    <w:rsid w:val="006B0029"/>
    <w:rsid w:val="006B2330"/>
    <w:rsid w:val="006B6AA2"/>
    <w:rsid w:val="006C0828"/>
    <w:rsid w:val="006C25A1"/>
    <w:rsid w:val="006C7601"/>
    <w:rsid w:val="006D02F7"/>
    <w:rsid w:val="006D3E71"/>
    <w:rsid w:val="006E1017"/>
    <w:rsid w:val="006F0D00"/>
    <w:rsid w:val="006F279E"/>
    <w:rsid w:val="007156EF"/>
    <w:rsid w:val="0072010B"/>
    <w:rsid w:val="007215A0"/>
    <w:rsid w:val="00721FCE"/>
    <w:rsid w:val="0072423D"/>
    <w:rsid w:val="00726EAA"/>
    <w:rsid w:val="007324ED"/>
    <w:rsid w:val="00734C2F"/>
    <w:rsid w:val="00736423"/>
    <w:rsid w:val="00737493"/>
    <w:rsid w:val="00737AE2"/>
    <w:rsid w:val="00747F5B"/>
    <w:rsid w:val="00755F6C"/>
    <w:rsid w:val="00761C86"/>
    <w:rsid w:val="00765257"/>
    <w:rsid w:val="0077009C"/>
    <w:rsid w:val="00782CC6"/>
    <w:rsid w:val="007844AB"/>
    <w:rsid w:val="00796746"/>
    <w:rsid w:val="007A03C9"/>
    <w:rsid w:val="007A75AF"/>
    <w:rsid w:val="007B5818"/>
    <w:rsid w:val="007C588D"/>
    <w:rsid w:val="007E3340"/>
    <w:rsid w:val="007F132E"/>
    <w:rsid w:val="00800824"/>
    <w:rsid w:val="0080339E"/>
    <w:rsid w:val="008039C7"/>
    <w:rsid w:val="00812700"/>
    <w:rsid w:val="00817432"/>
    <w:rsid w:val="00824251"/>
    <w:rsid w:val="00837EAA"/>
    <w:rsid w:val="00840BB4"/>
    <w:rsid w:val="008413F9"/>
    <w:rsid w:val="00842378"/>
    <w:rsid w:val="00846072"/>
    <w:rsid w:val="0085255D"/>
    <w:rsid w:val="00852773"/>
    <w:rsid w:val="00861E99"/>
    <w:rsid w:val="008631D8"/>
    <w:rsid w:val="00883639"/>
    <w:rsid w:val="008A20C7"/>
    <w:rsid w:val="008A6E64"/>
    <w:rsid w:val="008A6EFF"/>
    <w:rsid w:val="008A7AB8"/>
    <w:rsid w:val="008B4B13"/>
    <w:rsid w:val="008B4F09"/>
    <w:rsid w:val="008B515B"/>
    <w:rsid w:val="008B5283"/>
    <w:rsid w:val="008B73BB"/>
    <w:rsid w:val="008B7D7D"/>
    <w:rsid w:val="008C0CA4"/>
    <w:rsid w:val="008C686B"/>
    <w:rsid w:val="008E0E42"/>
    <w:rsid w:val="008E2308"/>
    <w:rsid w:val="008E49CD"/>
    <w:rsid w:val="00900D8B"/>
    <w:rsid w:val="0090442D"/>
    <w:rsid w:val="00916855"/>
    <w:rsid w:val="00930A3B"/>
    <w:rsid w:val="0093251D"/>
    <w:rsid w:val="009329F0"/>
    <w:rsid w:val="00933962"/>
    <w:rsid w:val="0093442E"/>
    <w:rsid w:val="00945E77"/>
    <w:rsid w:val="00947237"/>
    <w:rsid w:val="00951EA7"/>
    <w:rsid w:val="00952951"/>
    <w:rsid w:val="00960D05"/>
    <w:rsid w:val="009659CC"/>
    <w:rsid w:val="00972A20"/>
    <w:rsid w:val="0097562F"/>
    <w:rsid w:val="009760D4"/>
    <w:rsid w:val="00980264"/>
    <w:rsid w:val="00981A9F"/>
    <w:rsid w:val="00983AAB"/>
    <w:rsid w:val="009845A0"/>
    <w:rsid w:val="00995C71"/>
    <w:rsid w:val="009A55A3"/>
    <w:rsid w:val="009B6072"/>
    <w:rsid w:val="009C20B8"/>
    <w:rsid w:val="009D1CB7"/>
    <w:rsid w:val="009D4C7B"/>
    <w:rsid w:val="009E351E"/>
    <w:rsid w:val="009E4554"/>
    <w:rsid w:val="009E59B5"/>
    <w:rsid w:val="009F47F7"/>
    <w:rsid w:val="00A027CD"/>
    <w:rsid w:val="00A02B89"/>
    <w:rsid w:val="00A03AF7"/>
    <w:rsid w:val="00A04D15"/>
    <w:rsid w:val="00A10B6D"/>
    <w:rsid w:val="00A16F44"/>
    <w:rsid w:val="00A20386"/>
    <w:rsid w:val="00A22A45"/>
    <w:rsid w:val="00A3718F"/>
    <w:rsid w:val="00A37776"/>
    <w:rsid w:val="00A41CA5"/>
    <w:rsid w:val="00A41E08"/>
    <w:rsid w:val="00A4270A"/>
    <w:rsid w:val="00A46F68"/>
    <w:rsid w:val="00A71FB7"/>
    <w:rsid w:val="00A73F58"/>
    <w:rsid w:val="00A80BFD"/>
    <w:rsid w:val="00A82247"/>
    <w:rsid w:val="00A9683C"/>
    <w:rsid w:val="00AA4108"/>
    <w:rsid w:val="00AB31E0"/>
    <w:rsid w:val="00AC33C9"/>
    <w:rsid w:val="00AC3BDA"/>
    <w:rsid w:val="00AC6D89"/>
    <w:rsid w:val="00AC6E23"/>
    <w:rsid w:val="00AD1008"/>
    <w:rsid w:val="00AD17B5"/>
    <w:rsid w:val="00AD19AE"/>
    <w:rsid w:val="00AD45C0"/>
    <w:rsid w:val="00AD4A64"/>
    <w:rsid w:val="00AE34F7"/>
    <w:rsid w:val="00AE42EF"/>
    <w:rsid w:val="00AF7466"/>
    <w:rsid w:val="00AF760E"/>
    <w:rsid w:val="00B008BD"/>
    <w:rsid w:val="00B10403"/>
    <w:rsid w:val="00B1124D"/>
    <w:rsid w:val="00B11416"/>
    <w:rsid w:val="00B12875"/>
    <w:rsid w:val="00B1676F"/>
    <w:rsid w:val="00B20087"/>
    <w:rsid w:val="00B22061"/>
    <w:rsid w:val="00B23510"/>
    <w:rsid w:val="00B23A1E"/>
    <w:rsid w:val="00B425C7"/>
    <w:rsid w:val="00B54545"/>
    <w:rsid w:val="00B574AE"/>
    <w:rsid w:val="00B62373"/>
    <w:rsid w:val="00B67227"/>
    <w:rsid w:val="00B676F3"/>
    <w:rsid w:val="00B71873"/>
    <w:rsid w:val="00B77019"/>
    <w:rsid w:val="00B839BC"/>
    <w:rsid w:val="00B87929"/>
    <w:rsid w:val="00BB0E0B"/>
    <w:rsid w:val="00BB2353"/>
    <w:rsid w:val="00BB3D42"/>
    <w:rsid w:val="00BC1C06"/>
    <w:rsid w:val="00BC23F5"/>
    <w:rsid w:val="00BC76B3"/>
    <w:rsid w:val="00BD40AE"/>
    <w:rsid w:val="00BD5B29"/>
    <w:rsid w:val="00BE4AE7"/>
    <w:rsid w:val="00BF59D6"/>
    <w:rsid w:val="00C028B3"/>
    <w:rsid w:val="00C0401A"/>
    <w:rsid w:val="00C168F4"/>
    <w:rsid w:val="00C17893"/>
    <w:rsid w:val="00C17CA0"/>
    <w:rsid w:val="00C20CA9"/>
    <w:rsid w:val="00C23E20"/>
    <w:rsid w:val="00C31A4C"/>
    <w:rsid w:val="00C34EE1"/>
    <w:rsid w:val="00C409CC"/>
    <w:rsid w:val="00C42692"/>
    <w:rsid w:val="00C43CD3"/>
    <w:rsid w:val="00C5413A"/>
    <w:rsid w:val="00C55612"/>
    <w:rsid w:val="00C74267"/>
    <w:rsid w:val="00C74415"/>
    <w:rsid w:val="00C77647"/>
    <w:rsid w:val="00C8214C"/>
    <w:rsid w:val="00C84585"/>
    <w:rsid w:val="00C900E5"/>
    <w:rsid w:val="00C9689C"/>
    <w:rsid w:val="00C97339"/>
    <w:rsid w:val="00CA297E"/>
    <w:rsid w:val="00CA2F24"/>
    <w:rsid w:val="00CA42F3"/>
    <w:rsid w:val="00CA5601"/>
    <w:rsid w:val="00CA6001"/>
    <w:rsid w:val="00CB6A6A"/>
    <w:rsid w:val="00CC00C3"/>
    <w:rsid w:val="00CC165C"/>
    <w:rsid w:val="00CC3F26"/>
    <w:rsid w:val="00CE404F"/>
    <w:rsid w:val="00D0071B"/>
    <w:rsid w:val="00D04D96"/>
    <w:rsid w:val="00D0589B"/>
    <w:rsid w:val="00D1465B"/>
    <w:rsid w:val="00D14EA7"/>
    <w:rsid w:val="00D175A6"/>
    <w:rsid w:val="00D32C86"/>
    <w:rsid w:val="00D363C2"/>
    <w:rsid w:val="00D37D48"/>
    <w:rsid w:val="00D43A91"/>
    <w:rsid w:val="00D45595"/>
    <w:rsid w:val="00D47290"/>
    <w:rsid w:val="00D47CF3"/>
    <w:rsid w:val="00D644CD"/>
    <w:rsid w:val="00D66E50"/>
    <w:rsid w:val="00D674A8"/>
    <w:rsid w:val="00D80DAB"/>
    <w:rsid w:val="00D86D5E"/>
    <w:rsid w:val="00D8773C"/>
    <w:rsid w:val="00D877F5"/>
    <w:rsid w:val="00D916BB"/>
    <w:rsid w:val="00D93274"/>
    <w:rsid w:val="00D94654"/>
    <w:rsid w:val="00DA1CA9"/>
    <w:rsid w:val="00DA2273"/>
    <w:rsid w:val="00DA49DD"/>
    <w:rsid w:val="00DC18C3"/>
    <w:rsid w:val="00DC21B7"/>
    <w:rsid w:val="00DC65B4"/>
    <w:rsid w:val="00DD0B21"/>
    <w:rsid w:val="00DD1D8D"/>
    <w:rsid w:val="00DE0225"/>
    <w:rsid w:val="00DF1695"/>
    <w:rsid w:val="00DF6F58"/>
    <w:rsid w:val="00E0431E"/>
    <w:rsid w:val="00E05330"/>
    <w:rsid w:val="00E13EB3"/>
    <w:rsid w:val="00E20DB2"/>
    <w:rsid w:val="00E215C2"/>
    <w:rsid w:val="00E530D9"/>
    <w:rsid w:val="00E549D6"/>
    <w:rsid w:val="00E56DB7"/>
    <w:rsid w:val="00E60810"/>
    <w:rsid w:val="00E642BD"/>
    <w:rsid w:val="00E64F1A"/>
    <w:rsid w:val="00E65F8A"/>
    <w:rsid w:val="00E662AA"/>
    <w:rsid w:val="00E72191"/>
    <w:rsid w:val="00E72330"/>
    <w:rsid w:val="00E776B5"/>
    <w:rsid w:val="00E873AB"/>
    <w:rsid w:val="00E9161F"/>
    <w:rsid w:val="00EA545A"/>
    <w:rsid w:val="00EB20CA"/>
    <w:rsid w:val="00EC6B07"/>
    <w:rsid w:val="00EC6CBD"/>
    <w:rsid w:val="00ED1F1C"/>
    <w:rsid w:val="00EE261C"/>
    <w:rsid w:val="00EE3167"/>
    <w:rsid w:val="00EE3807"/>
    <w:rsid w:val="00EE5C36"/>
    <w:rsid w:val="00EF31CF"/>
    <w:rsid w:val="00EF58B1"/>
    <w:rsid w:val="00F0616E"/>
    <w:rsid w:val="00F14038"/>
    <w:rsid w:val="00F147B3"/>
    <w:rsid w:val="00F15776"/>
    <w:rsid w:val="00F2026F"/>
    <w:rsid w:val="00F22276"/>
    <w:rsid w:val="00F2228D"/>
    <w:rsid w:val="00F22CE3"/>
    <w:rsid w:val="00F25825"/>
    <w:rsid w:val="00F2623C"/>
    <w:rsid w:val="00F51AD1"/>
    <w:rsid w:val="00F60297"/>
    <w:rsid w:val="00F61B6A"/>
    <w:rsid w:val="00F632DE"/>
    <w:rsid w:val="00F64124"/>
    <w:rsid w:val="00F76481"/>
    <w:rsid w:val="00F8069C"/>
    <w:rsid w:val="00F84E19"/>
    <w:rsid w:val="00F85282"/>
    <w:rsid w:val="00F8730B"/>
    <w:rsid w:val="00F93815"/>
    <w:rsid w:val="00F95541"/>
    <w:rsid w:val="00F9737E"/>
    <w:rsid w:val="00FA2FD6"/>
    <w:rsid w:val="00FA3742"/>
    <w:rsid w:val="00FA451A"/>
    <w:rsid w:val="00FB37E9"/>
    <w:rsid w:val="00FD2359"/>
    <w:rsid w:val="00FD2EB0"/>
    <w:rsid w:val="00FE230E"/>
    <w:rsid w:val="00FE7A9F"/>
    <w:rsid w:val="00FF124B"/>
    <w:rsid w:val="00FF616E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F88FC"/>
  <w15:chartTrackingRefBased/>
  <w15:docId w15:val="{EEE25DFE-DF56-46D3-85CE-D9A459EB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D02F7"/>
    <w:pPr>
      <w:widowControl w:val="0"/>
      <w:autoSpaceDE w:val="0"/>
      <w:autoSpaceDN w:val="0"/>
      <w:ind w:left="20" w:right="0"/>
    </w:pPr>
    <w:rPr>
      <w:rFonts w:ascii="Segoe UI" w:eastAsia="Segoe UI" w:hAnsi="Segoe UI" w:cs="Segoe UI"/>
      <w:sz w:val="22"/>
    </w:rPr>
  </w:style>
  <w:style w:type="paragraph" w:styleId="Header">
    <w:name w:val="header"/>
    <w:basedOn w:val="Normal"/>
    <w:link w:val="HeaderChar"/>
    <w:uiPriority w:val="99"/>
    <w:unhideWhenUsed/>
    <w:rsid w:val="00B23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510"/>
  </w:style>
  <w:style w:type="paragraph" w:styleId="Footer">
    <w:name w:val="footer"/>
    <w:basedOn w:val="Normal"/>
    <w:link w:val="FooterChar"/>
    <w:uiPriority w:val="99"/>
    <w:unhideWhenUsed/>
    <w:rsid w:val="00B23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510"/>
  </w:style>
  <w:style w:type="paragraph" w:styleId="BodyText">
    <w:name w:val="Body Text"/>
    <w:basedOn w:val="Normal"/>
    <w:link w:val="BodyTextChar"/>
    <w:uiPriority w:val="1"/>
    <w:qFormat/>
    <w:rsid w:val="00072E12"/>
    <w:pPr>
      <w:widowControl w:val="0"/>
      <w:autoSpaceDE w:val="0"/>
      <w:autoSpaceDN w:val="0"/>
      <w:ind w:left="0" w:right="0"/>
    </w:pPr>
    <w:rPr>
      <w:rFonts w:ascii="Segoe UI" w:eastAsia="Segoe UI" w:hAnsi="Segoe UI" w:cs="Segoe U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72E12"/>
    <w:rPr>
      <w:rFonts w:ascii="Segoe UI" w:eastAsia="Segoe UI" w:hAnsi="Segoe UI" w:cs="Segoe UI"/>
      <w:sz w:val="20"/>
      <w:szCs w:val="20"/>
    </w:rPr>
  </w:style>
  <w:style w:type="paragraph" w:styleId="ListParagraph">
    <w:name w:val="List Paragraph"/>
    <w:basedOn w:val="Normal"/>
    <w:uiPriority w:val="1"/>
    <w:qFormat/>
    <w:rsid w:val="00072E12"/>
    <w:pPr>
      <w:widowControl w:val="0"/>
      <w:autoSpaceDE w:val="0"/>
      <w:autoSpaceDN w:val="0"/>
      <w:spacing w:before="34"/>
      <w:ind w:left="592" w:right="0" w:hanging="240"/>
    </w:pPr>
    <w:rPr>
      <w:rFonts w:ascii="Segoe UI" w:eastAsia="Segoe UI" w:hAnsi="Segoe UI" w:cs="Segoe UI"/>
      <w:sz w:val="22"/>
    </w:rPr>
  </w:style>
  <w:style w:type="character" w:customStyle="1" w:styleId="fontstyle01">
    <w:name w:val="fontstyle01"/>
    <w:basedOn w:val="DefaultParagraphFont"/>
    <w:rsid w:val="00044ABB"/>
    <w:rPr>
      <w:rFonts w:ascii="SegoeUI-Bold" w:hAnsi="SegoeU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873AB"/>
    <w:rPr>
      <w:rFonts w:ascii="SegoeUI" w:hAnsi="SegoeU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4F5F52"/>
    <w:rPr>
      <w:rFonts w:ascii="SegoeUI" w:hAnsi="SegoeU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ice\Downloads\2019%20IFS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A8F4B290F1840BF260919B7291B31" ma:contentTypeVersion="12" ma:contentTypeDescription="Create a new document." ma:contentTypeScope="" ma:versionID="0aaac5efce47854d8106be84a2c9c1c6">
  <xsd:schema xmlns:xsd="http://www.w3.org/2001/XMLSchema" xmlns:xs="http://www.w3.org/2001/XMLSchema" xmlns:p="http://schemas.microsoft.com/office/2006/metadata/properties" xmlns:ns2="43014b4b-1761-4e0e-95a0-14a067f57069" xmlns:ns3="178bf4b5-dd06-4b76-a07b-532a1a799af8" targetNamespace="http://schemas.microsoft.com/office/2006/metadata/properties" ma:root="true" ma:fieldsID="69566cb342f8d4b931b54a2a8ab7531d" ns2:_="" ns3:_="">
    <xsd:import namespace="43014b4b-1761-4e0e-95a0-14a067f57069"/>
    <xsd:import namespace="178bf4b5-dd06-4b76-a07b-532a1a799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14b4b-1761-4e0e-95a0-14a067f57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bf4b5-dd06-4b76-a07b-532a1a799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7199E-0856-4BA1-A4A4-519795C21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67DD0-A511-44ED-80C0-9BB6FF844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14b4b-1761-4e0e-95a0-14a067f57069"/>
    <ds:schemaRef ds:uri="178bf4b5-dd06-4b76-a07b-532a1a799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2F9D8-84B6-4B52-B5B4-E7C4057680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IFSP Template</Template>
  <TotalTime>1</TotalTime>
  <Pages>13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Nathan</cp:lastModifiedBy>
  <cp:revision>2</cp:revision>
  <dcterms:created xsi:type="dcterms:W3CDTF">2020-05-29T18:20:00Z</dcterms:created>
  <dcterms:modified xsi:type="dcterms:W3CDTF">2020-05-29T18:21:00Z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a3739d-437d-42b9-af91-edcb00c8065b_Enabled">
    <vt:lpwstr>True</vt:lpwstr>
  </property>
  <property fmtid="{D5CDD505-2E9C-101B-9397-08002B2CF9AE}" pid="3" name="MSIP_Label_a6a3739d-437d-42b9-af91-edcb00c8065b_SiteId">
    <vt:lpwstr>42d88425-253b-40c3-83d3-b8be87a44697</vt:lpwstr>
  </property>
  <property fmtid="{D5CDD505-2E9C-101B-9397-08002B2CF9AE}" pid="4" name="MSIP_Label_a6a3739d-437d-42b9-af91-edcb00c8065b_Owner">
    <vt:lpwstr>ewightman@eriecbdd.org</vt:lpwstr>
  </property>
  <property fmtid="{D5CDD505-2E9C-101B-9397-08002B2CF9AE}" pid="5" name="MSIP_Label_a6a3739d-437d-42b9-af91-edcb00c8065b_SetDate">
    <vt:lpwstr>2019-07-12T15:25:08.7955175Z</vt:lpwstr>
  </property>
  <property fmtid="{D5CDD505-2E9C-101B-9397-08002B2CF9AE}" pid="6" name="MSIP_Label_a6a3739d-437d-42b9-af91-edcb00c8065b_Name">
    <vt:lpwstr>Public</vt:lpwstr>
  </property>
  <property fmtid="{D5CDD505-2E9C-101B-9397-08002B2CF9AE}" pid="7" name="MSIP_Label_a6a3739d-437d-42b9-af91-edcb00c8065b_Application">
    <vt:lpwstr>Microsoft Azure Information Protection</vt:lpwstr>
  </property>
  <property fmtid="{D5CDD505-2E9C-101B-9397-08002B2CF9AE}" pid="8" name="MSIP_Label_a6a3739d-437d-42b9-af91-edcb00c8065b_ActionId">
    <vt:lpwstr>3e41b6af-c031-4e59-87f8-7ca2015478a4</vt:lpwstr>
  </property>
  <property fmtid="{D5CDD505-2E9C-101B-9397-08002B2CF9AE}" pid="9" name="MSIP_Label_a6a3739d-437d-42b9-af91-edcb00c8065b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0x010100D3AA8F4B290F1840BF260919B7291B31</vt:lpwstr>
  </property>
</Properties>
</file>